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E61" w:rsidRPr="000B1E61" w:rsidRDefault="000B1E61" w:rsidP="000B1E61">
      <w:pPr>
        <w:pStyle w:val="Cmsor1"/>
        <w:spacing w:before="0" w:line="240" w:lineRule="auto"/>
        <w:jc w:val="center"/>
        <w:rPr>
          <w:sz w:val="36"/>
          <w:szCs w:val="36"/>
        </w:rPr>
      </w:pPr>
      <w:bookmarkStart w:id="0" w:name="_Toc356210976"/>
      <w:r w:rsidRPr="000B1E61">
        <w:rPr>
          <w:sz w:val="36"/>
          <w:szCs w:val="36"/>
        </w:rPr>
        <w:t>Ügyfélszolgálat rendje</w:t>
      </w:r>
      <w:bookmarkEnd w:id="0"/>
    </w:p>
    <w:p w:rsidR="000B1E61" w:rsidRDefault="000B1E61" w:rsidP="000B1E61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0B1E61" w:rsidRPr="00870831" w:rsidRDefault="000B1E61" w:rsidP="000B1E61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Az ügyfélszolgálat működtetésének célja, hogy az érdeklődők információkhoz, jussanak, kapcsolatot vehessenek fel az Intézménnyel.</w:t>
      </w:r>
    </w:p>
    <w:p w:rsidR="000B1E61" w:rsidRPr="00870831" w:rsidRDefault="000B1E61" w:rsidP="000B1E61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 xml:space="preserve">A képzési ügyfélszolgálat több szinten működik. A hallgatók kapcsolatot vehetnek fel az Intézménnyel a Kézenfogva Alapítvány titkárságán keresztül, de közvetlenül elérhetik az Oktatásszervezőt. </w:t>
      </w:r>
    </w:p>
    <w:p w:rsidR="000B1E61" w:rsidRDefault="000B1E61" w:rsidP="000B1E61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Alapvető ügyfélszolgálati feladatokat lát el a Kézenfogva Alapítvány titkársága is. A telefonos megkeresések szűrése a titkárság feladata. A titkárság felvilágosítást ad a képzések iránt érdeklődőknek és jelentkezőknek a képzési ütemterv alapján az aktuálisan meghirdetett képzésekről, ütemezésükről</w:t>
      </w:r>
    </w:p>
    <w:p w:rsidR="000B1E61" w:rsidRPr="00870831" w:rsidRDefault="000B1E61" w:rsidP="000B1E61">
      <w:pPr>
        <w:ind w:firstLine="708"/>
        <w:jc w:val="both"/>
        <w:rPr>
          <w:rFonts w:ascii="Verdana" w:hAnsi="Verdana" w:cs="Arial"/>
          <w:sz w:val="22"/>
          <w:szCs w:val="22"/>
        </w:rPr>
      </w:pPr>
    </w:p>
    <w:p w:rsidR="000B1E61" w:rsidRPr="00870831" w:rsidRDefault="000B1E61" w:rsidP="000B1E61">
      <w:pPr>
        <w:ind w:firstLine="708"/>
        <w:jc w:val="both"/>
        <w:rPr>
          <w:rFonts w:ascii="Verdana" w:hAnsi="Verdana" w:cs="Arial"/>
          <w:sz w:val="22"/>
          <w:szCs w:val="22"/>
        </w:rPr>
      </w:pPr>
      <w:r w:rsidRPr="00870831">
        <w:rPr>
          <w:rFonts w:ascii="Verdana" w:hAnsi="Verdana" w:cs="Arial"/>
          <w:sz w:val="22"/>
          <w:szCs w:val="22"/>
        </w:rPr>
        <w:t>A képzési ügyfélszolgálat rendelkezésre állása alatt a titkárság továbbirányítja az érdeklődőt az oktatásszervezőhöz. Az oktatásszervezőnél minden képzéssel kapcsolatos kérdésben felvilágosítást kaphatnak az érdeklődök, illetve a már képzésben részt vevő aktív hallgatók is kérdéseket tehetnek fel, illetve információval láthatják el az oktatásszervezőt.</w:t>
      </w:r>
    </w:p>
    <w:p w:rsidR="000B1E61" w:rsidRDefault="000B1E61" w:rsidP="000B1E61">
      <w:pPr>
        <w:jc w:val="both"/>
        <w:rPr>
          <w:rFonts w:ascii="Verdana" w:hAnsi="Verdana" w:cs="Arial"/>
          <w:b/>
          <w:sz w:val="22"/>
          <w:szCs w:val="22"/>
        </w:rPr>
      </w:pPr>
    </w:p>
    <w:p w:rsidR="000B1E61" w:rsidRPr="00870831" w:rsidRDefault="000B1E61" w:rsidP="000B1E61">
      <w:pPr>
        <w:jc w:val="both"/>
        <w:rPr>
          <w:rFonts w:ascii="Verdana" w:hAnsi="Verdana" w:cs="Arial"/>
          <w:b/>
          <w:sz w:val="22"/>
          <w:szCs w:val="22"/>
        </w:rPr>
      </w:pPr>
      <w:r w:rsidRPr="00870831">
        <w:rPr>
          <w:rFonts w:ascii="Verdana" w:hAnsi="Verdana" w:cs="Arial"/>
          <w:b/>
          <w:sz w:val="22"/>
          <w:szCs w:val="22"/>
        </w:rPr>
        <w:t>A képzési ügyfélszolgálat rendje:</w:t>
      </w:r>
    </w:p>
    <w:tbl>
      <w:tblPr>
        <w:tblpPr w:leftFromText="141" w:rightFromText="141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49"/>
        <w:gridCol w:w="4575"/>
      </w:tblGrid>
      <w:tr w:rsidR="000B1E61" w:rsidRPr="00870831" w:rsidTr="000B1E61">
        <w:tc>
          <w:tcPr>
            <w:tcW w:w="3794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70831">
              <w:rPr>
                <w:rFonts w:ascii="Verdana" w:hAnsi="Verdana" w:cs="Arial"/>
                <w:b/>
                <w:sz w:val="22"/>
                <w:szCs w:val="22"/>
              </w:rPr>
              <w:t>Cím</w:t>
            </w:r>
          </w:p>
        </w:tc>
        <w:tc>
          <w:tcPr>
            <w:tcW w:w="5494" w:type="dxa"/>
            <w:gridSpan w:val="2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1093 Budapest, Lónyay u. 19.</w:t>
            </w:r>
          </w:p>
        </w:tc>
      </w:tr>
      <w:tr w:rsidR="000B1E61" w:rsidRPr="00870831" w:rsidTr="000B1E61">
        <w:tc>
          <w:tcPr>
            <w:tcW w:w="3794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70831">
              <w:rPr>
                <w:rFonts w:ascii="Verdana" w:hAnsi="Verdana" w:cs="Arial"/>
                <w:b/>
                <w:sz w:val="22"/>
                <w:szCs w:val="22"/>
              </w:rPr>
              <w:t>Telefonszám</w:t>
            </w:r>
          </w:p>
        </w:tc>
        <w:tc>
          <w:tcPr>
            <w:tcW w:w="5494" w:type="dxa"/>
            <w:gridSpan w:val="2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 xml:space="preserve">Sebestyén Gabriella oktatásszervező </w:t>
            </w:r>
          </w:p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(+36 1) 215-5213, Fax: (+36 1) 217-8115</w:t>
            </w:r>
          </w:p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1E61" w:rsidRPr="00870831" w:rsidTr="000B1E61">
        <w:tc>
          <w:tcPr>
            <w:tcW w:w="3794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70831">
              <w:rPr>
                <w:rFonts w:ascii="Verdana" w:hAnsi="Verdana" w:cs="Arial"/>
                <w:b/>
                <w:sz w:val="22"/>
                <w:szCs w:val="22"/>
              </w:rPr>
              <w:t>Elektronikus levelezési cím</w:t>
            </w:r>
          </w:p>
        </w:tc>
        <w:tc>
          <w:tcPr>
            <w:tcW w:w="5494" w:type="dxa"/>
            <w:gridSpan w:val="2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sebestyen.gabriella@kezenfogva.hu</w:t>
            </w:r>
          </w:p>
        </w:tc>
      </w:tr>
      <w:tr w:rsidR="000B1E61" w:rsidRPr="00870831" w:rsidTr="000B1E61">
        <w:tc>
          <w:tcPr>
            <w:tcW w:w="3794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70831">
              <w:rPr>
                <w:rFonts w:ascii="Verdana" w:hAnsi="Verdana" w:cs="Arial"/>
                <w:b/>
                <w:sz w:val="22"/>
                <w:szCs w:val="22"/>
              </w:rPr>
              <w:t>Weblap cím</w:t>
            </w:r>
          </w:p>
        </w:tc>
        <w:tc>
          <w:tcPr>
            <w:tcW w:w="5494" w:type="dxa"/>
            <w:gridSpan w:val="2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hyperlink r:id="rId7" w:history="1">
              <w:r w:rsidRPr="00870831">
                <w:rPr>
                  <w:rStyle w:val="Hiperhivatkozs"/>
                  <w:rFonts w:ascii="Verdana" w:hAnsi="Verdana" w:cs="Arial"/>
                  <w:sz w:val="22"/>
                  <w:szCs w:val="22"/>
                </w:rPr>
                <w:t>www.kezenfogva.hu</w:t>
              </w:r>
            </w:hyperlink>
            <w:r w:rsidRPr="0087083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0B1E61" w:rsidRPr="00870831" w:rsidTr="000B1E61">
        <w:tc>
          <w:tcPr>
            <w:tcW w:w="3794" w:type="dxa"/>
            <w:vMerge w:val="restart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70831">
              <w:rPr>
                <w:rFonts w:ascii="Verdana" w:hAnsi="Verdana" w:cs="Arial"/>
                <w:b/>
                <w:sz w:val="22"/>
                <w:szCs w:val="22"/>
              </w:rPr>
              <w:t>Ügyfélszolgálat idő</w:t>
            </w:r>
          </w:p>
        </w:tc>
        <w:tc>
          <w:tcPr>
            <w:tcW w:w="919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hétfő</w:t>
            </w:r>
          </w:p>
        </w:tc>
        <w:tc>
          <w:tcPr>
            <w:tcW w:w="4575" w:type="dxa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09.00 -16.00</w:t>
            </w:r>
          </w:p>
        </w:tc>
      </w:tr>
      <w:tr w:rsidR="000B1E61" w:rsidRPr="00870831" w:rsidTr="000B1E61">
        <w:tc>
          <w:tcPr>
            <w:tcW w:w="3794" w:type="dxa"/>
            <w:vMerge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kedd</w:t>
            </w:r>
          </w:p>
        </w:tc>
        <w:tc>
          <w:tcPr>
            <w:tcW w:w="4575" w:type="dxa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09.00 -16.00</w:t>
            </w:r>
          </w:p>
        </w:tc>
      </w:tr>
      <w:tr w:rsidR="000B1E61" w:rsidRPr="00870831" w:rsidTr="000B1E61">
        <w:tc>
          <w:tcPr>
            <w:tcW w:w="3794" w:type="dxa"/>
            <w:vMerge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szerda</w:t>
            </w:r>
          </w:p>
        </w:tc>
        <w:tc>
          <w:tcPr>
            <w:tcW w:w="4575" w:type="dxa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09.00 -16.00</w:t>
            </w:r>
          </w:p>
        </w:tc>
      </w:tr>
      <w:tr w:rsidR="000B1E61" w:rsidRPr="00870831" w:rsidTr="000B1E61">
        <w:tc>
          <w:tcPr>
            <w:tcW w:w="3794" w:type="dxa"/>
            <w:vMerge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csütörtök</w:t>
            </w:r>
          </w:p>
        </w:tc>
        <w:tc>
          <w:tcPr>
            <w:tcW w:w="4575" w:type="dxa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09.00 -16.00</w:t>
            </w:r>
          </w:p>
        </w:tc>
      </w:tr>
      <w:tr w:rsidR="000B1E61" w:rsidRPr="00870831" w:rsidTr="000B1E61">
        <w:tc>
          <w:tcPr>
            <w:tcW w:w="3794" w:type="dxa"/>
            <w:vMerge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péntek</w:t>
            </w:r>
          </w:p>
        </w:tc>
        <w:tc>
          <w:tcPr>
            <w:tcW w:w="4575" w:type="dxa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09.00 -13.00</w:t>
            </w:r>
          </w:p>
        </w:tc>
      </w:tr>
    </w:tbl>
    <w:p w:rsidR="000B1E61" w:rsidRDefault="000B1E61" w:rsidP="000B1E61">
      <w:pPr>
        <w:rPr>
          <w:rFonts w:ascii="Verdana" w:hAnsi="Verdana" w:cs="Arial"/>
          <w:b/>
          <w:sz w:val="22"/>
          <w:szCs w:val="22"/>
        </w:rPr>
      </w:pPr>
    </w:p>
    <w:p w:rsidR="000B1E61" w:rsidRPr="00870831" w:rsidRDefault="000B1E61" w:rsidP="000B1E61">
      <w:pPr>
        <w:rPr>
          <w:rFonts w:ascii="Verdana" w:hAnsi="Verdana" w:cs="Arial"/>
          <w:b/>
          <w:sz w:val="22"/>
          <w:szCs w:val="22"/>
        </w:rPr>
      </w:pPr>
      <w:bookmarkStart w:id="1" w:name="_GoBack"/>
      <w:bookmarkEnd w:id="1"/>
      <w:r w:rsidRPr="00870831">
        <w:rPr>
          <w:rFonts w:ascii="Verdana" w:hAnsi="Verdana" w:cs="Arial"/>
          <w:b/>
          <w:sz w:val="22"/>
          <w:szCs w:val="22"/>
        </w:rPr>
        <w:t>A Kézenfogva Alapítvány titkárságának ügyfélszolgálati rendje:</w:t>
      </w:r>
    </w:p>
    <w:tbl>
      <w:tblPr>
        <w:tblpPr w:leftFromText="141" w:rightFromText="141" w:vertAnchor="text" w:horzAnchor="margin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249"/>
        <w:gridCol w:w="4575"/>
      </w:tblGrid>
      <w:tr w:rsidR="000B1E61" w:rsidRPr="00870831" w:rsidTr="000B1E61">
        <w:tc>
          <w:tcPr>
            <w:tcW w:w="3794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70831">
              <w:rPr>
                <w:rFonts w:ascii="Verdana" w:hAnsi="Verdana" w:cs="Arial"/>
                <w:b/>
                <w:sz w:val="22"/>
                <w:szCs w:val="22"/>
              </w:rPr>
              <w:t>Cím</w:t>
            </w:r>
          </w:p>
        </w:tc>
        <w:tc>
          <w:tcPr>
            <w:tcW w:w="5494" w:type="dxa"/>
            <w:gridSpan w:val="2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1093 Budapest, Lónyay u. 19.</w:t>
            </w:r>
          </w:p>
        </w:tc>
      </w:tr>
      <w:tr w:rsidR="000B1E61" w:rsidRPr="00870831" w:rsidTr="000B1E61">
        <w:tc>
          <w:tcPr>
            <w:tcW w:w="3794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70831">
              <w:rPr>
                <w:rFonts w:ascii="Verdana" w:hAnsi="Verdana" w:cs="Arial"/>
                <w:b/>
                <w:sz w:val="22"/>
                <w:szCs w:val="22"/>
              </w:rPr>
              <w:t>Telefonszám</w:t>
            </w:r>
          </w:p>
        </w:tc>
        <w:tc>
          <w:tcPr>
            <w:tcW w:w="5494" w:type="dxa"/>
            <w:gridSpan w:val="2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 xml:space="preserve"> (+36 1) 215-5213, Fax: (+36 1) 217-8115</w:t>
            </w:r>
          </w:p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1E61" w:rsidRPr="00870831" w:rsidTr="000B1E61">
        <w:tc>
          <w:tcPr>
            <w:tcW w:w="3794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70831">
              <w:rPr>
                <w:rFonts w:ascii="Verdana" w:hAnsi="Verdana" w:cs="Arial"/>
                <w:b/>
                <w:sz w:val="22"/>
                <w:szCs w:val="22"/>
              </w:rPr>
              <w:t>Elektronikus levelezési cím</w:t>
            </w:r>
          </w:p>
        </w:tc>
        <w:tc>
          <w:tcPr>
            <w:tcW w:w="5494" w:type="dxa"/>
            <w:gridSpan w:val="2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hyperlink r:id="rId8" w:history="1">
              <w:r w:rsidRPr="00870831">
                <w:rPr>
                  <w:rStyle w:val="Hiperhivatkozs"/>
                  <w:rFonts w:ascii="Verdana" w:hAnsi="Verdana" w:cs="Arial"/>
                  <w:sz w:val="22"/>
                  <w:szCs w:val="22"/>
                </w:rPr>
                <w:t>info@kezenfogva.hu</w:t>
              </w:r>
            </w:hyperlink>
          </w:p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hyperlink r:id="rId9" w:history="1">
              <w:r w:rsidRPr="00870831">
                <w:rPr>
                  <w:rStyle w:val="Hiperhivatkozs"/>
                  <w:rFonts w:ascii="Verdana" w:hAnsi="Verdana" w:cs="Arial"/>
                  <w:sz w:val="22"/>
                  <w:szCs w:val="22"/>
                </w:rPr>
                <w:t>kezenfogva@kezenfogva.hu</w:t>
              </w:r>
            </w:hyperlink>
          </w:p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B1E61" w:rsidRPr="00870831" w:rsidTr="000B1E61">
        <w:tc>
          <w:tcPr>
            <w:tcW w:w="3794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70831">
              <w:rPr>
                <w:rFonts w:ascii="Verdana" w:hAnsi="Verdana" w:cs="Arial"/>
                <w:b/>
                <w:sz w:val="22"/>
                <w:szCs w:val="22"/>
              </w:rPr>
              <w:t>Weblap cím</w:t>
            </w:r>
          </w:p>
        </w:tc>
        <w:tc>
          <w:tcPr>
            <w:tcW w:w="5494" w:type="dxa"/>
            <w:gridSpan w:val="2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hyperlink r:id="rId10" w:history="1">
              <w:r w:rsidRPr="00870831">
                <w:rPr>
                  <w:rStyle w:val="Hiperhivatkozs"/>
                  <w:rFonts w:ascii="Verdana" w:hAnsi="Verdana" w:cs="Arial"/>
                  <w:sz w:val="22"/>
                  <w:szCs w:val="22"/>
                </w:rPr>
                <w:t>www.kezenfogva.hu</w:t>
              </w:r>
            </w:hyperlink>
            <w:r w:rsidRPr="00870831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0B1E61" w:rsidRPr="00870831" w:rsidTr="000B1E61">
        <w:tc>
          <w:tcPr>
            <w:tcW w:w="3794" w:type="dxa"/>
            <w:vMerge w:val="restart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0B1E61" w:rsidRPr="00870831" w:rsidRDefault="000B1E61" w:rsidP="000B1E61">
            <w:pPr>
              <w:rPr>
                <w:rFonts w:ascii="Verdana" w:hAnsi="Verdana" w:cs="Arial"/>
                <w:b/>
                <w:sz w:val="22"/>
                <w:szCs w:val="22"/>
              </w:rPr>
            </w:pPr>
            <w:r w:rsidRPr="00870831">
              <w:rPr>
                <w:rFonts w:ascii="Verdana" w:hAnsi="Verdana" w:cs="Arial"/>
                <w:b/>
                <w:sz w:val="22"/>
                <w:szCs w:val="22"/>
              </w:rPr>
              <w:t>Ügyfélszolgálat idő</w:t>
            </w:r>
          </w:p>
        </w:tc>
        <w:tc>
          <w:tcPr>
            <w:tcW w:w="919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hétfő</w:t>
            </w:r>
          </w:p>
        </w:tc>
        <w:tc>
          <w:tcPr>
            <w:tcW w:w="4575" w:type="dxa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09.00 -17.00</w:t>
            </w:r>
          </w:p>
        </w:tc>
      </w:tr>
      <w:tr w:rsidR="000B1E61" w:rsidRPr="00870831" w:rsidTr="000B1E61">
        <w:tc>
          <w:tcPr>
            <w:tcW w:w="3794" w:type="dxa"/>
            <w:vMerge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kedd</w:t>
            </w:r>
          </w:p>
        </w:tc>
        <w:tc>
          <w:tcPr>
            <w:tcW w:w="4575" w:type="dxa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09.00 -17.00</w:t>
            </w:r>
          </w:p>
        </w:tc>
      </w:tr>
      <w:tr w:rsidR="000B1E61" w:rsidRPr="00870831" w:rsidTr="000B1E61">
        <w:tc>
          <w:tcPr>
            <w:tcW w:w="3794" w:type="dxa"/>
            <w:vMerge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szerda</w:t>
            </w:r>
          </w:p>
        </w:tc>
        <w:tc>
          <w:tcPr>
            <w:tcW w:w="4575" w:type="dxa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09.00 -17.00</w:t>
            </w:r>
          </w:p>
        </w:tc>
      </w:tr>
      <w:tr w:rsidR="000B1E61" w:rsidRPr="00870831" w:rsidTr="000B1E61">
        <w:tc>
          <w:tcPr>
            <w:tcW w:w="3794" w:type="dxa"/>
            <w:vMerge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csütörtök</w:t>
            </w:r>
          </w:p>
        </w:tc>
        <w:tc>
          <w:tcPr>
            <w:tcW w:w="4575" w:type="dxa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09.00 -17.00</w:t>
            </w:r>
          </w:p>
        </w:tc>
      </w:tr>
      <w:tr w:rsidR="000B1E61" w:rsidRPr="00870831" w:rsidTr="000B1E61">
        <w:trPr>
          <w:trHeight w:val="358"/>
        </w:trPr>
        <w:tc>
          <w:tcPr>
            <w:tcW w:w="3794" w:type="dxa"/>
            <w:vMerge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C0C0C0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péntek</w:t>
            </w:r>
          </w:p>
        </w:tc>
        <w:tc>
          <w:tcPr>
            <w:tcW w:w="4575" w:type="dxa"/>
          </w:tcPr>
          <w:p w:rsidR="000B1E61" w:rsidRPr="00870831" w:rsidRDefault="000B1E61" w:rsidP="000B1E61">
            <w:pPr>
              <w:rPr>
                <w:rFonts w:ascii="Verdana" w:hAnsi="Verdana" w:cs="Arial"/>
                <w:sz w:val="22"/>
                <w:szCs w:val="22"/>
              </w:rPr>
            </w:pPr>
            <w:r w:rsidRPr="00870831">
              <w:rPr>
                <w:rFonts w:ascii="Verdana" w:hAnsi="Verdana" w:cs="Arial"/>
                <w:sz w:val="22"/>
                <w:szCs w:val="22"/>
              </w:rPr>
              <w:t>09.00 -17.00</w:t>
            </w:r>
          </w:p>
        </w:tc>
      </w:tr>
    </w:tbl>
    <w:p w:rsidR="008536B4" w:rsidRPr="000B1E61" w:rsidRDefault="008536B4" w:rsidP="000B1E61">
      <w:pPr>
        <w:rPr>
          <w:rFonts w:ascii="Verdana" w:hAnsi="Verdana"/>
          <w:sz w:val="2"/>
          <w:szCs w:val="2"/>
        </w:rPr>
      </w:pPr>
    </w:p>
    <w:sectPr w:rsidR="008536B4" w:rsidRPr="000B1E61" w:rsidSect="000B1E61">
      <w:headerReference w:type="default" r:id="rId11"/>
      <w:footerReference w:type="default" r:id="rId12"/>
      <w:pgSz w:w="11906" w:h="16838"/>
      <w:pgMar w:top="1985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E61" w:rsidRDefault="000B1E61">
      <w:r>
        <w:separator/>
      </w:r>
    </w:p>
  </w:endnote>
  <w:endnote w:type="continuationSeparator" w:id="0">
    <w:p w:rsidR="000B1E61" w:rsidRDefault="000B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illSansCondensPlainHu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IRODA: H-1093 BUDAPEST, LÓNYAY U. 19., POSTACÍM: H-1461 BUDAPEST, PF: 234.</w:t>
    </w:r>
  </w:p>
  <w:p w:rsidR="0058370C" w:rsidRPr="0058370C" w:rsidRDefault="0058370C" w:rsidP="0058370C">
    <w:pPr>
      <w:autoSpaceDE w:val="0"/>
      <w:autoSpaceDN w:val="0"/>
      <w:adjustRightInd w:val="0"/>
      <w:jc w:val="right"/>
      <w:rPr>
        <w:rFonts w:ascii="Verdana" w:hAnsi="Verdana" w:cs="GillSansCondensPlainHun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TEL.: +36 1 215 5213, FAX: +36 1 217 8115, E-MAIL: KEZENFOGVA@KEZENFOGVA.HU, WWW.KEZENFOGVA.HU</w:t>
    </w:r>
  </w:p>
  <w:p w:rsidR="00535E65" w:rsidRPr="0058370C" w:rsidRDefault="0058370C" w:rsidP="0058370C">
    <w:pPr>
      <w:pStyle w:val="llb"/>
      <w:jc w:val="right"/>
      <w:rPr>
        <w:rFonts w:ascii="Verdana" w:hAnsi="Verdana"/>
        <w:sz w:val="14"/>
        <w:szCs w:val="14"/>
      </w:rPr>
    </w:pPr>
    <w:r w:rsidRPr="0058370C">
      <w:rPr>
        <w:rFonts w:ascii="Verdana" w:hAnsi="Verdana" w:cs="GillSansCondensPlainHun"/>
        <w:sz w:val="14"/>
        <w:szCs w:val="14"/>
      </w:rPr>
      <w:t>FELNÔTTKÉPZÉSI NYILVÁNTARTÁSI SZÁM: 01-0899-04, INTÉZMÉNY-AKKREDITÁCIÓS LAJSTROMSZÁM: AL-2013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E61" w:rsidRDefault="000B1E61">
      <w:r>
        <w:separator/>
      </w:r>
    </w:p>
  </w:footnote>
  <w:footnote w:type="continuationSeparator" w:id="0">
    <w:p w:rsidR="000B1E61" w:rsidRDefault="000B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5" w:rsidRDefault="000B1E61" w:rsidP="00535E65">
    <w:pPr>
      <w:pStyle w:val="lfej"/>
      <w:jc w:val="center"/>
    </w:pPr>
    <w:r>
      <w:rPr>
        <w:noProof/>
      </w:rPr>
      <w:drawing>
        <wp:inline distT="0" distB="0" distL="0" distR="0">
          <wp:extent cx="1933575" cy="638175"/>
          <wp:effectExtent l="0" t="0" r="9525" b="9525"/>
          <wp:docPr id="1" name="Kép 1" descr="KF_logo_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F_logo_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1"/>
    <w:rsid w:val="00000AD4"/>
    <w:rsid w:val="00000DA7"/>
    <w:rsid w:val="00001087"/>
    <w:rsid w:val="000023BD"/>
    <w:rsid w:val="0000248C"/>
    <w:rsid w:val="000024A6"/>
    <w:rsid w:val="00003050"/>
    <w:rsid w:val="000037CF"/>
    <w:rsid w:val="000038C1"/>
    <w:rsid w:val="000041DC"/>
    <w:rsid w:val="00004317"/>
    <w:rsid w:val="00004A5C"/>
    <w:rsid w:val="00004C28"/>
    <w:rsid w:val="00004F22"/>
    <w:rsid w:val="00004FB7"/>
    <w:rsid w:val="00005D84"/>
    <w:rsid w:val="000065AE"/>
    <w:rsid w:val="00007B5D"/>
    <w:rsid w:val="00007C86"/>
    <w:rsid w:val="00007EC9"/>
    <w:rsid w:val="00010AEC"/>
    <w:rsid w:val="00011E06"/>
    <w:rsid w:val="00012354"/>
    <w:rsid w:val="00012696"/>
    <w:rsid w:val="0001310B"/>
    <w:rsid w:val="00013650"/>
    <w:rsid w:val="0001365F"/>
    <w:rsid w:val="000136E5"/>
    <w:rsid w:val="00013CA7"/>
    <w:rsid w:val="0001403E"/>
    <w:rsid w:val="00014538"/>
    <w:rsid w:val="00014659"/>
    <w:rsid w:val="0001494A"/>
    <w:rsid w:val="00014B25"/>
    <w:rsid w:val="00014C1D"/>
    <w:rsid w:val="00014FBE"/>
    <w:rsid w:val="000152E9"/>
    <w:rsid w:val="000154D5"/>
    <w:rsid w:val="000158AE"/>
    <w:rsid w:val="00015FAE"/>
    <w:rsid w:val="000170FD"/>
    <w:rsid w:val="00017205"/>
    <w:rsid w:val="00020141"/>
    <w:rsid w:val="00020CA7"/>
    <w:rsid w:val="000214D8"/>
    <w:rsid w:val="00022084"/>
    <w:rsid w:val="00022720"/>
    <w:rsid w:val="00022842"/>
    <w:rsid w:val="00023495"/>
    <w:rsid w:val="00023B0A"/>
    <w:rsid w:val="0002427D"/>
    <w:rsid w:val="000256A1"/>
    <w:rsid w:val="00025817"/>
    <w:rsid w:val="00025E47"/>
    <w:rsid w:val="000267FD"/>
    <w:rsid w:val="000268D6"/>
    <w:rsid w:val="00026F58"/>
    <w:rsid w:val="00026FA3"/>
    <w:rsid w:val="00027DD2"/>
    <w:rsid w:val="00030559"/>
    <w:rsid w:val="000310A4"/>
    <w:rsid w:val="000312F5"/>
    <w:rsid w:val="000312F6"/>
    <w:rsid w:val="00031C80"/>
    <w:rsid w:val="00032542"/>
    <w:rsid w:val="000325A6"/>
    <w:rsid w:val="000325A9"/>
    <w:rsid w:val="00032ADF"/>
    <w:rsid w:val="00032DEF"/>
    <w:rsid w:val="00033428"/>
    <w:rsid w:val="00033618"/>
    <w:rsid w:val="00034761"/>
    <w:rsid w:val="00034DAD"/>
    <w:rsid w:val="00035532"/>
    <w:rsid w:val="00036614"/>
    <w:rsid w:val="000367AF"/>
    <w:rsid w:val="0003737E"/>
    <w:rsid w:val="00037C8A"/>
    <w:rsid w:val="0004080B"/>
    <w:rsid w:val="00041043"/>
    <w:rsid w:val="00041B64"/>
    <w:rsid w:val="00041E03"/>
    <w:rsid w:val="000420B2"/>
    <w:rsid w:val="00042471"/>
    <w:rsid w:val="00042AA5"/>
    <w:rsid w:val="00042DD5"/>
    <w:rsid w:val="00043C5F"/>
    <w:rsid w:val="00043C6E"/>
    <w:rsid w:val="0004421C"/>
    <w:rsid w:val="000448FF"/>
    <w:rsid w:val="0004527D"/>
    <w:rsid w:val="000457D3"/>
    <w:rsid w:val="0004598A"/>
    <w:rsid w:val="0004630F"/>
    <w:rsid w:val="00046B02"/>
    <w:rsid w:val="00047914"/>
    <w:rsid w:val="00050C44"/>
    <w:rsid w:val="00050EEB"/>
    <w:rsid w:val="00051005"/>
    <w:rsid w:val="00051E7C"/>
    <w:rsid w:val="000527F5"/>
    <w:rsid w:val="00052FEC"/>
    <w:rsid w:val="00053064"/>
    <w:rsid w:val="00053327"/>
    <w:rsid w:val="00053362"/>
    <w:rsid w:val="000536E7"/>
    <w:rsid w:val="00053E7E"/>
    <w:rsid w:val="00054356"/>
    <w:rsid w:val="000548AF"/>
    <w:rsid w:val="00054A9A"/>
    <w:rsid w:val="00054CD7"/>
    <w:rsid w:val="000562AD"/>
    <w:rsid w:val="00056DD6"/>
    <w:rsid w:val="00057B7C"/>
    <w:rsid w:val="00057E61"/>
    <w:rsid w:val="00060905"/>
    <w:rsid w:val="00061321"/>
    <w:rsid w:val="000618A4"/>
    <w:rsid w:val="0006385A"/>
    <w:rsid w:val="000639E3"/>
    <w:rsid w:val="00063B2D"/>
    <w:rsid w:val="00063BC5"/>
    <w:rsid w:val="0006403F"/>
    <w:rsid w:val="00064640"/>
    <w:rsid w:val="0006470D"/>
    <w:rsid w:val="00065509"/>
    <w:rsid w:val="000659AE"/>
    <w:rsid w:val="00066BB4"/>
    <w:rsid w:val="00067123"/>
    <w:rsid w:val="0006754C"/>
    <w:rsid w:val="00067CA4"/>
    <w:rsid w:val="0007155C"/>
    <w:rsid w:val="000717F3"/>
    <w:rsid w:val="00071C8D"/>
    <w:rsid w:val="00072554"/>
    <w:rsid w:val="00072C36"/>
    <w:rsid w:val="00072F65"/>
    <w:rsid w:val="00073224"/>
    <w:rsid w:val="000732AD"/>
    <w:rsid w:val="0007367D"/>
    <w:rsid w:val="000744F5"/>
    <w:rsid w:val="000747F9"/>
    <w:rsid w:val="0007489A"/>
    <w:rsid w:val="000761FF"/>
    <w:rsid w:val="00076392"/>
    <w:rsid w:val="000767D3"/>
    <w:rsid w:val="00076BF1"/>
    <w:rsid w:val="00077A43"/>
    <w:rsid w:val="00080487"/>
    <w:rsid w:val="00080D85"/>
    <w:rsid w:val="00080EAE"/>
    <w:rsid w:val="000817DB"/>
    <w:rsid w:val="00081D95"/>
    <w:rsid w:val="00081F50"/>
    <w:rsid w:val="0008217F"/>
    <w:rsid w:val="00082228"/>
    <w:rsid w:val="000828C6"/>
    <w:rsid w:val="000833DD"/>
    <w:rsid w:val="00084C37"/>
    <w:rsid w:val="000856B2"/>
    <w:rsid w:val="00086075"/>
    <w:rsid w:val="00087533"/>
    <w:rsid w:val="000876E2"/>
    <w:rsid w:val="00090207"/>
    <w:rsid w:val="00090281"/>
    <w:rsid w:val="0009058B"/>
    <w:rsid w:val="000906B5"/>
    <w:rsid w:val="00090ACA"/>
    <w:rsid w:val="0009138A"/>
    <w:rsid w:val="00091594"/>
    <w:rsid w:val="0009177B"/>
    <w:rsid w:val="00091999"/>
    <w:rsid w:val="00091C63"/>
    <w:rsid w:val="00091F11"/>
    <w:rsid w:val="000929B6"/>
    <w:rsid w:val="00092C81"/>
    <w:rsid w:val="000931F6"/>
    <w:rsid w:val="0009327F"/>
    <w:rsid w:val="000948AA"/>
    <w:rsid w:val="00094A91"/>
    <w:rsid w:val="00094EE6"/>
    <w:rsid w:val="00095133"/>
    <w:rsid w:val="00095342"/>
    <w:rsid w:val="0009560C"/>
    <w:rsid w:val="00095E11"/>
    <w:rsid w:val="00096CA2"/>
    <w:rsid w:val="00097B8B"/>
    <w:rsid w:val="000A0709"/>
    <w:rsid w:val="000A0737"/>
    <w:rsid w:val="000A0B32"/>
    <w:rsid w:val="000A0F22"/>
    <w:rsid w:val="000A124B"/>
    <w:rsid w:val="000A140E"/>
    <w:rsid w:val="000A1A7C"/>
    <w:rsid w:val="000A1DDA"/>
    <w:rsid w:val="000A22EA"/>
    <w:rsid w:val="000A25AC"/>
    <w:rsid w:val="000A2B9A"/>
    <w:rsid w:val="000A3433"/>
    <w:rsid w:val="000A46CC"/>
    <w:rsid w:val="000A4EFB"/>
    <w:rsid w:val="000A4F7E"/>
    <w:rsid w:val="000A7C99"/>
    <w:rsid w:val="000B0935"/>
    <w:rsid w:val="000B0A0E"/>
    <w:rsid w:val="000B10E3"/>
    <w:rsid w:val="000B1247"/>
    <w:rsid w:val="000B1E61"/>
    <w:rsid w:val="000B201F"/>
    <w:rsid w:val="000B208B"/>
    <w:rsid w:val="000B2400"/>
    <w:rsid w:val="000B3519"/>
    <w:rsid w:val="000B3A55"/>
    <w:rsid w:val="000B3DBA"/>
    <w:rsid w:val="000B447F"/>
    <w:rsid w:val="000B4532"/>
    <w:rsid w:val="000B4583"/>
    <w:rsid w:val="000B5196"/>
    <w:rsid w:val="000B55B3"/>
    <w:rsid w:val="000B6261"/>
    <w:rsid w:val="000B6AE7"/>
    <w:rsid w:val="000B7703"/>
    <w:rsid w:val="000B7A5B"/>
    <w:rsid w:val="000C037E"/>
    <w:rsid w:val="000C05C8"/>
    <w:rsid w:val="000C09C7"/>
    <w:rsid w:val="000C0C39"/>
    <w:rsid w:val="000C11EF"/>
    <w:rsid w:val="000C1312"/>
    <w:rsid w:val="000C142D"/>
    <w:rsid w:val="000C14B0"/>
    <w:rsid w:val="000C1A1B"/>
    <w:rsid w:val="000C2CCB"/>
    <w:rsid w:val="000C2CE1"/>
    <w:rsid w:val="000C2F1A"/>
    <w:rsid w:val="000C3D14"/>
    <w:rsid w:val="000C420D"/>
    <w:rsid w:val="000C5758"/>
    <w:rsid w:val="000C6CB7"/>
    <w:rsid w:val="000C6F90"/>
    <w:rsid w:val="000D0362"/>
    <w:rsid w:val="000D0D10"/>
    <w:rsid w:val="000D10F4"/>
    <w:rsid w:val="000D16F8"/>
    <w:rsid w:val="000D1971"/>
    <w:rsid w:val="000D1B0D"/>
    <w:rsid w:val="000D1FA8"/>
    <w:rsid w:val="000D3379"/>
    <w:rsid w:val="000D36CA"/>
    <w:rsid w:val="000D43A1"/>
    <w:rsid w:val="000D4413"/>
    <w:rsid w:val="000D4C1B"/>
    <w:rsid w:val="000D53D4"/>
    <w:rsid w:val="000D582D"/>
    <w:rsid w:val="000D5CA9"/>
    <w:rsid w:val="000D607A"/>
    <w:rsid w:val="000D73E2"/>
    <w:rsid w:val="000D763D"/>
    <w:rsid w:val="000D77F8"/>
    <w:rsid w:val="000D7B2B"/>
    <w:rsid w:val="000D7D61"/>
    <w:rsid w:val="000D7F72"/>
    <w:rsid w:val="000E0060"/>
    <w:rsid w:val="000E0C20"/>
    <w:rsid w:val="000E0D73"/>
    <w:rsid w:val="000E1496"/>
    <w:rsid w:val="000E18F1"/>
    <w:rsid w:val="000E250C"/>
    <w:rsid w:val="000E2AC1"/>
    <w:rsid w:val="000E4370"/>
    <w:rsid w:val="000E4A6E"/>
    <w:rsid w:val="000E510E"/>
    <w:rsid w:val="000E6060"/>
    <w:rsid w:val="000E67AA"/>
    <w:rsid w:val="000E6AFF"/>
    <w:rsid w:val="000E6B37"/>
    <w:rsid w:val="000E707E"/>
    <w:rsid w:val="000F0108"/>
    <w:rsid w:val="000F018E"/>
    <w:rsid w:val="000F0E6F"/>
    <w:rsid w:val="000F1658"/>
    <w:rsid w:val="000F2276"/>
    <w:rsid w:val="000F2F18"/>
    <w:rsid w:val="000F305F"/>
    <w:rsid w:val="000F39C2"/>
    <w:rsid w:val="000F3C62"/>
    <w:rsid w:val="000F46B0"/>
    <w:rsid w:val="000F49F7"/>
    <w:rsid w:val="000F5914"/>
    <w:rsid w:val="000F5CEF"/>
    <w:rsid w:val="000F5D5B"/>
    <w:rsid w:val="000F5E1B"/>
    <w:rsid w:val="000F6BD8"/>
    <w:rsid w:val="000F7186"/>
    <w:rsid w:val="000F7B43"/>
    <w:rsid w:val="001005FA"/>
    <w:rsid w:val="00100BDE"/>
    <w:rsid w:val="0010168B"/>
    <w:rsid w:val="00101EC8"/>
    <w:rsid w:val="00102B4B"/>
    <w:rsid w:val="00102E4B"/>
    <w:rsid w:val="00102FE9"/>
    <w:rsid w:val="001036F2"/>
    <w:rsid w:val="00104A71"/>
    <w:rsid w:val="001055DC"/>
    <w:rsid w:val="001056E8"/>
    <w:rsid w:val="00106C5C"/>
    <w:rsid w:val="00106F38"/>
    <w:rsid w:val="00107F5A"/>
    <w:rsid w:val="00110AAA"/>
    <w:rsid w:val="00110B76"/>
    <w:rsid w:val="00110E4F"/>
    <w:rsid w:val="00110E83"/>
    <w:rsid w:val="00110FCF"/>
    <w:rsid w:val="001111ED"/>
    <w:rsid w:val="001116C9"/>
    <w:rsid w:val="00111C24"/>
    <w:rsid w:val="00111C2C"/>
    <w:rsid w:val="00112401"/>
    <w:rsid w:val="00113447"/>
    <w:rsid w:val="00113BF2"/>
    <w:rsid w:val="00113E99"/>
    <w:rsid w:val="00114B51"/>
    <w:rsid w:val="00115418"/>
    <w:rsid w:val="00115A6E"/>
    <w:rsid w:val="0011621C"/>
    <w:rsid w:val="001171CE"/>
    <w:rsid w:val="00117520"/>
    <w:rsid w:val="00117DBC"/>
    <w:rsid w:val="0012057D"/>
    <w:rsid w:val="00120A83"/>
    <w:rsid w:val="00120ED1"/>
    <w:rsid w:val="00121374"/>
    <w:rsid w:val="001214A9"/>
    <w:rsid w:val="00121B0C"/>
    <w:rsid w:val="0012211B"/>
    <w:rsid w:val="0012212D"/>
    <w:rsid w:val="0012252F"/>
    <w:rsid w:val="00123B2D"/>
    <w:rsid w:val="00123D96"/>
    <w:rsid w:val="001246CC"/>
    <w:rsid w:val="0012491C"/>
    <w:rsid w:val="00124BBC"/>
    <w:rsid w:val="0012517A"/>
    <w:rsid w:val="001255FD"/>
    <w:rsid w:val="00125C04"/>
    <w:rsid w:val="0012614B"/>
    <w:rsid w:val="001265ED"/>
    <w:rsid w:val="00126A9A"/>
    <w:rsid w:val="00126AFD"/>
    <w:rsid w:val="00126E9D"/>
    <w:rsid w:val="001279C2"/>
    <w:rsid w:val="00127DBB"/>
    <w:rsid w:val="001303E7"/>
    <w:rsid w:val="001309FD"/>
    <w:rsid w:val="00130C60"/>
    <w:rsid w:val="00130D5F"/>
    <w:rsid w:val="00130ED3"/>
    <w:rsid w:val="00130EF7"/>
    <w:rsid w:val="001321EE"/>
    <w:rsid w:val="0013221F"/>
    <w:rsid w:val="001325E3"/>
    <w:rsid w:val="001329A1"/>
    <w:rsid w:val="001329AF"/>
    <w:rsid w:val="00133962"/>
    <w:rsid w:val="00133B7E"/>
    <w:rsid w:val="0013440C"/>
    <w:rsid w:val="00134428"/>
    <w:rsid w:val="00134446"/>
    <w:rsid w:val="001347CA"/>
    <w:rsid w:val="0013482A"/>
    <w:rsid w:val="0013520A"/>
    <w:rsid w:val="0013528C"/>
    <w:rsid w:val="001355BE"/>
    <w:rsid w:val="00135EE7"/>
    <w:rsid w:val="001365DA"/>
    <w:rsid w:val="00136BEE"/>
    <w:rsid w:val="0013772C"/>
    <w:rsid w:val="00137A10"/>
    <w:rsid w:val="00137A2C"/>
    <w:rsid w:val="00137A53"/>
    <w:rsid w:val="00137E66"/>
    <w:rsid w:val="00140431"/>
    <w:rsid w:val="00140454"/>
    <w:rsid w:val="00140A36"/>
    <w:rsid w:val="00141496"/>
    <w:rsid w:val="0014237D"/>
    <w:rsid w:val="001446E4"/>
    <w:rsid w:val="0014496B"/>
    <w:rsid w:val="00144DF4"/>
    <w:rsid w:val="00145B5A"/>
    <w:rsid w:val="0014605A"/>
    <w:rsid w:val="00146D67"/>
    <w:rsid w:val="00147D07"/>
    <w:rsid w:val="00147FAF"/>
    <w:rsid w:val="00151559"/>
    <w:rsid w:val="00152220"/>
    <w:rsid w:val="00152455"/>
    <w:rsid w:val="00152A62"/>
    <w:rsid w:val="001531F7"/>
    <w:rsid w:val="001537EB"/>
    <w:rsid w:val="00153A28"/>
    <w:rsid w:val="00153B3A"/>
    <w:rsid w:val="00154140"/>
    <w:rsid w:val="001549DE"/>
    <w:rsid w:val="00154F8B"/>
    <w:rsid w:val="00155854"/>
    <w:rsid w:val="001558A6"/>
    <w:rsid w:val="00155AF0"/>
    <w:rsid w:val="00155CAF"/>
    <w:rsid w:val="00156C19"/>
    <w:rsid w:val="00156C74"/>
    <w:rsid w:val="00156D7A"/>
    <w:rsid w:val="001576F1"/>
    <w:rsid w:val="0016086B"/>
    <w:rsid w:val="0016090D"/>
    <w:rsid w:val="00160A0B"/>
    <w:rsid w:val="0016147D"/>
    <w:rsid w:val="00161C14"/>
    <w:rsid w:val="00162653"/>
    <w:rsid w:val="00162BD4"/>
    <w:rsid w:val="0016412B"/>
    <w:rsid w:val="0016417C"/>
    <w:rsid w:val="00165545"/>
    <w:rsid w:val="00165660"/>
    <w:rsid w:val="00165973"/>
    <w:rsid w:val="0016615C"/>
    <w:rsid w:val="001661C5"/>
    <w:rsid w:val="00167175"/>
    <w:rsid w:val="001675CF"/>
    <w:rsid w:val="00167A14"/>
    <w:rsid w:val="001700C9"/>
    <w:rsid w:val="00170EE0"/>
    <w:rsid w:val="001712B8"/>
    <w:rsid w:val="00171372"/>
    <w:rsid w:val="00171AFA"/>
    <w:rsid w:val="00171DA7"/>
    <w:rsid w:val="00171F06"/>
    <w:rsid w:val="00171FCA"/>
    <w:rsid w:val="0017244E"/>
    <w:rsid w:val="00172B50"/>
    <w:rsid w:val="00172F63"/>
    <w:rsid w:val="00174567"/>
    <w:rsid w:val="00174682"/>
    <w:rsid w:val="00175E5E"/>
    <w:rsid w:val="0017610E"/>
    <w:rsid w:val="0017613F"/>
    <w:rsid w:val="001762D0"/>
    <w:rsid w:val="00176C29"/>
    <w:rsid w:val="00176D1A"/>
    <w:rsid w:val="00176D2A"/>
    <w:rsid w:val="00176D99"/>
    <w:rsid w:val="00177CA9"/>
    <w:rsid w:val="00177D75"/>
    <w:rsid w:val="001804C4"/>
    <w:rsid w:val="0018071E"/>
    <w:rsid w:val="00180D35"/>
    <w:rsid w:val="00180E64"/>
    <w:rsid w:val="001811AE"/>
    <w:rsid w:val="00181C2C"/>
    <w:rsid w:val="0018278F"/>
    <w:rsid w:val="00182C33"/>
    <w:rsid w:val="0018308F"/>
    <w:rsid w:val="0018332F"/>
    <w:rsid w:val="001835A9"/>
    <w:rsid w:val="001841AB"/>
    <w:rsid w:val="001841D6"/>
    <w:rsid w:val="001845F4"/>
    <w:rsid w:val="0018533C"/>
    <w:rsid w:val="0018571E"/>
    <w:rsid w:val="001867C6"/>
    <w:rsid w:val="00186C84"/>
    <w:rsid w:val="00186D33"/>
    <w:rsid w:val="00187D0A"/>
    <w:rsid w:val="00190501"/>
    <w:rsid w:val="001911B0"/>
    <w:rsid w:val="00191792"/>
    <w:rsid w:val="001919BA"/>
    <w:rsid w:val="001920AE"/>
    <w:rsid w:val="00192720"/>
    <w:rsid w:val="001928E4"/>
    <w:rsid w:val="00192D4B"/>
    <w:rsid w:val="00193116"/>
    <w:rsid w:val="0019315F"/>
    <w:rsid w:val="00193994"/>
    <w:rsid w:val="00194A7C"/>
    <w:rsid w:val="00194BE1"/>
    <w:rsid w:val="00194D04"/>
    <w:rsid w:val="001950F5"/>
    <w:rsid w:val="00195718"/>
    <w:rsid w:val="001959FA"/>
    <w:rsid w:val="001976CA"/>
    <w:rsid w:val="001977B2"/>
    <w:rsid w:val="001A02C7"/>
    <w:rsid w:val="001A0E27"/>
    <w:rsid w:val="001A107C"/>
    <w:rsid w:val="001A11CF"/>
    <w:rsid w:val="001A12A8"/>
    <w:rsid w:val="001A2480"/>
    <w:rsid w:val="001A24F8"/>
    <w:rsid w:val="001A25B4"/>
    <w:rsid w:val="001A296F"/>
    <w:rsid w:val="001A29C4"/>
    <w:rsid w:val="001A2A98"/>
    <w:rsid w:val="001A2CA7"/>
    <w:rsid w:val="001A2FF5"/>
    <w:rsid w:val="001A3119"/>
    <w:rsid w:val="001A32FD"/>
    <w:rsid w:val="001A3322"/>
    <w:rsid w:val="001A3453"/>
    <w:rsid w:val="001A3BA1"/>
    <w:rsid w:val="001A43D2"/>
    <w:rsid w:val="001A4A79"/>
    <w:rsid w:val="001A5023"/>
    <w:rsid w:val="001A52A7"/>
    <w:rsid w:val="001A6358"/>
    <w:rsid w:val="001A6622"/>
    <w:rsid w:val="001A6ABD"/>
    <w:rsid w:val="001A6C9F"/>
    <w:rsid w:val="001A742F"/>
    <w:rsid w:val="001A7513"/>
    <w:rsid w:val="001A76AB"/>
    <w:rsid w:val="001A78A1"/>
    <w:rsid w:val="001A7A0C"/>
    <w:rsid w:val="001A7D2B"/>
    <w:rsid w:val="001B1150"/>
    <w:rsid w:val="001B1351"/>
    <w:rsid w:val="001B1ABA"/>
    <w:rsid w:val="001B22E2"/>
    <w:rsid w:val="001B24F7"/>
    <w:rsid w:val="001B27C2"/>
    <w:rsid w:val="001B2DAD"/>
    <w:rsid w:val="001B2FCB"/>
    <w:rsid w:val="001B30B6"/>
    <w:rsid w:val="001B3FD1"/>
    <w:rsid w:val="001B4087"/>
    <w:rsid w:val="001B40C1"/>
    <w:rsid w:val="001B4A39"/>
    <w:rsid w:val="001B4C12"/>
    <w:rsid w:val="001B5301"/>
    <w:rsid w:val="001B59AC"/>
    <w:rsid w:val="001B70BF"/>
    <w:rsid w:val="001B717F"/>
    <w:rsid w:val="001B7538"/>
    <w:rsid w:val="001B75D8"/>
    <w:rsid w:val="001B7802"/>
    <w:rsid w:val="001C0094"/>
    <w:rsid w:val="001C045D"/>
    <w:rsid w:val="001C0834"/>
    <w:rsid w:val="001C1330"/>
    <w:rsid w:val="001C135C"/>
    <w:rsid w:val="001C14B7"/>
    <w:rsid w:val="001C1C99"/>
    <w:rsid w:val="001C214E"/>
    <w:rsid w:val="001C221C"/>
    <w:rsid w:val="001C24F7"/>
    <w:rsid w:val="001C261A"/>
    <w:rsid w:val="001C26E9"/>
    <w:rsid w:val="001C286C"/>
    <w:rsid w:val="001C2952"/>
    <w:rsid w:val="001C2D40"/>
    <w:rsid w:val="001C2FDB"/>
    <w:rsid w:val="001C3015"/>
    <w:rsid w:val="001C354E"/>
    <w:rsid w:val="001C3C93"/>
    <w:rsid w:val="001C3FEA"/>
    <w:rsid w:val="001C438E"/>
    <w:rsid w:val="001C4E41"/>
    <w:rsid w:val="001C514E"/>
    <w:rsid w:val="001C5F47"/>
    <w:rsid w:val="001C6621"/>
    <w:rsid w:val="001C6635"/>
    <w:rsid w:val="001C6895"/>
    <w:rsid w:val="001C6B50"/>
    <w:rsid w:val="001C6C13"/>
    <w:rsid w:val="001C77C3"/>
    <w:rsid w:val="001C7A5F"/>
    <w:rsid w:val="001C7D38"/>
    <w:rsid w:val="001D007F"/>
    <w:rsid w:val="001D0145"/>
    <w:rsid w:val="001D0D40"/>
    <w:rsid w:val="001D135E"/>
    <w:rsid w:val="001D1824"/>
    <w:rsid w:val="001D35EA"/>
    <w:rsid w:val="001D3C81"/>
    <w:rsid w:val="001D4D43"/>
    <w:rsid w:val="001D5189"/>
    <w:rsid w:val="001D5472"/>
    <w:rsid w:val="001D58F6"/>
    <w:rsid w:val="001D592E"/>
    <w:rsid w:val="001D59FF"/>
    <w:rsid w:val="001D6199"/>
    <w:rsid w:val="001D69BC"/>
    <w:rsid w:val="001D69D3"/>
    <w:rsid w:val="001D6CAA"/>
    <w:rsid w:val="001D6F7A"/>
    <w:rsid w:val="001D7690"/>
    <w:rsid w:val="001E038F"/>
    <w:rsid w:val="001E0CE7"/>
    <w:rsid w:val="001E19BF"/>
    <w:rsid w:val="001E1A27"/>
    <w:rsid w:val="001E2C2B"/>
    <w:rsid w:val="001E2DA2"/>
    <w:rsid w:val="001E2E93"/>
    <w:rsid w:val="001E32DE"/>
    <w:rsid w:val="001E3304"/>
    <w:rsid w:val="001E35A2"/>
    <w:rsid w:val="001E3E4A"/>
    <w:rsid w:val="001E3E80"/>
    <w:rsid w:val="001E4BD5"/>
    <w:rsid w:val="001E4F79"/>
    <w:rsid w:val="001E5779"/>
    <w:rsid w:val="001E5A41"/>
    <w:rsid w:val="001E5AFE"/>
    <w:rsid w:val="001E6AD2"/>
    <w:rsid w:val="001E7E08"/>
    <w:rsid w:val="001E7E39"/>
    <w:rsid w:val="001F00D7"/>
    <w:rsid w:val="001F0671"/>
    <w:rsid w:val="001F0CB2"/>
    <w:rsid w:val="001F1247"/>
    <w:rsid w:val="001F131F"/>
    <w:rsid w:val="001F1B4B"/>
    <w:rsid w:val="001F1D89"/>
    <w:rsid w:val="001F2032"/>
    <w:rsid w:val="001F2DA7"/>
    <w:rsid w:val="001F3261"/>
    <w:rsid w:val="001F3446"/>
    <w:rsid w:val="001F357E"/>
    <w:rsid w:val="001F3C90"/>
    <w:rsid w:val="001F4820"/>
    <w:rsid w:val="001F4BA8"/>
    <w:rsid w:val="001F5700"/>
    <w:rsid w:val="001F5F5B"/>
    <w:rsid w:val="001F66DE"/>
    <w:rsid w:val="001F68E5"/>
    <w:rsid w:val="001F69BD"/>
    <w:rsid w:val="001F6C6A"/>
    <w:rsid w:val="001F6E2C"/>
    <w:rsid w:val="001F757A"/>
    <w:rsid w:val="001F76BA"/>
    <w:rsid w:val="002002A1"/>
    <w:rsid w:val="00200D03"/>
    <w:rsid w:val="00200F07"/>
    <w:rsid w:val="002013CB"/>
    <w:rsid w:val="00201A72"/>
    <w:rsid w:val="00201EE3"/>
    <w:rsid w:val="002020D2"/>
    <w:rsid w:val="0020215F"/>
    <w:rsid w:val="0020274B"/>
    <w:rsid w:val="00202A6A"/>
    <w:rsid w:val="00202B2E"/>
    <w:rsid w:val="00202C04"/>
    <w:rsid w:val="00203DAF"/>
    <w:rsid w:val="00204CCF"/>
    <w:rsid w:val="0020562C"/>
    <w:rsid w:val="0020563C"/>
    <w:rsid w:val="0020646B"/>
    <w:rsid w:val="002066F7"/>
    <w:rsid w:val="00206859"/>
    <w:rsid w:val="00207D12"/>
    <w:rsid w:val="002106F7"/>
    <w:rsid w:val="002116DC"/>
    <w:rsid w:val="0021296D"/>
    <w:rsid w:val="00212977"/>
    <w:rsid w:val="00212C86"/>
    <w:rsid w:val="00212F8C"/>
    <w:rsid w:val="0021369A"/>
    <w:rsid w:val="002158A9"/>
    <w:rsid w:val="00215D2A"/>
    <w:rsid w:val="00217EF8"/>
    <w:rsid w:val="002204BF"/>
    <w:rsid w:val="00220758"/>
    <w:rsid w:val="00220C59"/>
    <w:rsid w:val="0022146F"/>
    <w:rsid w:val="00221869"/>
    <w:rsid w:val="00221DD4"/>
    <w:rsid w:val="00222573"/>
    <w:rsid w:val="00222CE6"/>
    <w:rsid w:val="0022358A"/>
    <w:rsid w:val="00223BEC"/>
    <w:rsid w:val="00223D91"/>
    <w:rsid w:val="0022451F"/>
    <w:rsid w:val="00225D79"/>
    <w:rsid w:val="0022612C"/>
    <w:rsid w:val="00226A4C"/>
    <w:rsid w:val="0022719C"/>
    <w:rsid w:val="002274B3"/>
    <w:rsid w:val="0022771F"/>
    <w:rsid w:val="00230AFA"/>
    <w:rsid w:val="00231221"/>
    <w:rsid w:val="002315B4"/>
    <w:rsid w:val="00231E15"/>
    <w:rsid w:val="00232F26"/>
    <w:rsid w:val="00233948"/>
    <w:rsid w:val="00233A69"/>
    <w:rsid w:val="0023427F"/>
    <w:rsid w:val="00234318"/>
    <w:rsid w:val="002346ED"/>
    <w:rsid w:val="00234A75"/>
    <w:rsid w:val="00234D3C"/>
    <w:rsid w:val="00235084"/>
    <w:rsid w:val="0023570B"/>
    <w:rsid w:val="00235D28"/>
    <w:rsid w:val="00236253"/>
    <w:rsid w:val="002365CE"/>
    <w:rsid w:val="0023664D"/>
    <w:rsid w:val="002368F9"/>
    <w:rsid w:val="00236A1E"/>
    <w:rsid w:val="00236A51"/>
    <w:rsid w:val="00236C01"/>
    <w:rsid w:val="00237E45"/>
    <w:rsid w:val="002407ED"/>
    <w:rsid w:val="00240E0E"/>
    <w:rsid w:val="002412E0"/>
    <w:rsid w:val="002415C1"/>
    <w:rsid w:val="00241AA0"/>
    <w:rsid w:val="00241C9E"/>
    <w:rsid w:val="0024200E"/>
    <w:rsid w:val="00242465"/>
    <w:rsid w:val="00242BE6"/>
    <w:rsid w:val="002436AE"/>
    <w:rsid w:val="00243C0B"/>
    <w:rsid w:val="00244108"/>
    <w:rsid w:val="0024484D"/>
    <w:rsid w:val="00244C63"/>
    <w:rsid w:val="00244D03"/>
    <w:rsid w:val="00245457"/>
    <w:rsid w:val="00245C5B"/>
    <w:rsid w:val="00246671"/>
    <w:rsid w:val="00246E80"/>
    <w:rsid w:val="00247535"/>
    <w:rsid w:val="00247778"/>
    <w:rsid w:val="00250FD0"/>
    <w:rsid w:val="0025106E"/>
    <w:rsid w:val="00251202"/>
    <w:rsid w:val="002512C6"/>
    <w:rsid w:val="0025136D"/>
    <w:rsid w:val="00252D09"/>
    <w:rsid w:val="00252D12"/>
    <w:rsid w:val="00253147"/>
    <w:rsid w:val="00253162"/>
    <w:rsid w:val="0025323B"/>
    <w:rsid w:val="002547FB"/>
    <w:rsid w:val="00254D50"/>
    <w:rsid w:val="00255DD7"/>
    <w:rsid w:val="0025715F"/>
    <w:rsid w:val="002576F6"/>
    <w:rsid w:val="002577B9"/>
    <w:rsid w:val="00260C2B"/>
    <w:rsid w:val="00260D86"/>
    <w:rsid w:val="00261660"/>
    <w:rsid w:val="00261C5E"/>
    <w:rsid w:val="0026228D"/>
    <w:rsid w:val="00262376"/>
    <w:rsid w:val="00263847"/>
    <w:rsid w:val="002643BE"/>
    <w:rsid w:val="0026498E"/>
    <w:rsid w:val="00264A3F"/>
    <w:rsid w:val="00265690"/>
    <w:rsid w:val="0026569A"/>
    <w:rsid w:val="00265C92"/>
    <w:rsid w:val="002668D1"/>
    <w:rsid w:val="0026794A"/>
    <w:rsid w:val="00270534"/>
    <w:rsid w:val="002705E9"/>
    <w:rsid w:val="0027276D"/>
    <w:rsid w:val="00272774"/>
    <w:rsid w:val="00272BA3"/>
    <w:rsid w:val="00273078"/>
    <w:rsid w:val="00274186"/>
    <w:rsid w:val="002744FC"/>
    <w:rsid w:val="002745C0"/>
    <w:rsid w:val="0027471E"/>
    <w:rsid w:val="002751DD"/>
    <w:rsid w:val="00275270"/>
    <w:rsid w:val="00276567"/>
    <w:rsid w:val="002767E8"/>
    <w:rsid w:val="00276F80"/>
    <w:rsid w:val="002771A8"/>
    <w:rsid w:val="00277352"/>
    <w:rsid w:val="00277392"/>
    <w:rsid w:val="0027745D"/>
    <w:rsid w:val="002774C0"/>
    <w:rsid w:val="00277F87"/>
    <w:rsid w:val="002800F4"/>
    <w:rsid w:val="00280D5E"/>
    <w:rsid w:val="00281023"/>
    <w:rsid w:val="00281FA4"/>
    <w:rsid w:val="00282011"/>
    <w:rsid w:val="00283318"/>
    <w:rsid w:val="002833A4"/>
    <w:rsid w:val="00283504"/>
    <w:rsid w:val="00283F58"/>
    <w:rsid w:val="00284A73"/>
    <w:rsid w:val="00284DBB"/>
    <w:rsid w:val="00285253"/>
    <w:rsid w:val="00286BAF"/>
    <w:rsid w:val="00286D08"/>
    <w:rsid w:val="00287737"/>
    <w:rsid w:val="002906B0"/>
    <w:rsid w:val="00290945"/>
    <w:rsid w:val="00290CD0"/>
    <w:rsid w:val="00290F49"/>
    <w:rsid w:val="0029104B"/>
    <w:rsid w:val="00291148"/>
    <w:rsid w:val="0029192A"/>
    <w:rsid w:val="002932CC"/>
    <w:rsid w:val="00293604"/>
    <w:rsid w:val="00293F31"/>
    <w:rsid w:val="00293FC5"/>
    <w:rsid w:val="00294695"/>
    <w:rsid w:val="00295E74"/>
    <w:rsid w:val="002960F1"/>
    <w:rsid w:val="00296606"/>
    <w:rsid w:val="0029663A"/>
    <w:rsid w:val="00296777"/>
    <w:rsid w:val="002967B6"/>
    <w:rsid w:val="002967DA"/>
    <w:rsid w:val="002968CE"/>
    <w:rsid w:val="00296A7A"/>
    <w:rsid w:val="00296EE1"/>
    <w:rsid w:val="00297037"/>
    <w:rsid w:val="00297135"/>
    <w:rsid w:val="002971D6"/>
    <w:rsid w:val="00297306"/>
    <w:rsid w:val="0029756D"/>
    <w:rsid w:val="00297643"/>
    <w:rsid w:val="00297749"/>
    <w:rsid w:val="002A19E2"/>
    <w:rsid w:val="002A1C5C"/>
    <w:rsid w:val="002A1EDE"/>
    <w:rsid w:val="002A1FAA"/>
    <w:rsid w:val="002A22AD"/>
    <w:rsid w:val="002A3B2A"/>
    <w:rsid w:val="002A3D97"/>
    <w:rsid w:val="002A406C"/>
    <w:rsid w:val="002A4540"/>
    <w:rsid w:val="002A46C2"/>
    <w:rsid w:val="002A5006"/>
    <w:rsid w:val="002A6527"/>
    <w:rsid w:val="002A6A4C"/>
    <w:rsid w:val="002A6B82"/>
    <w:rsid w:val="002A70FF"/>
    <w:rsid w:val="002A7BBA"/>
    <w:rsid w:val="002B0461"/>
    <w:rsid w:val="002B07D0"/>
    <w:rsid w:val="002B0A36"/>
    <w:rsid w:val="002B157A"/>
    <w:rsid w:val="002B161F"/>
    <w:rsid w:val="002B1FFB"/>
    <w:rsid w:val="002B2326"/>
    <w:rsid w:val="002B2330"/>
    <w:rsid w:val="002B2DF2"/>
    <w:rsid w:val="002B3088"/>
    <w:rsid w:val="002B328F"/>
    <w:rsid w:val="002B394C"/>
    <w:rsid w:val="002B3D99"/>
    <w:rsid w:val="002B4623"/>
    <w:rsid w:val="002B494A"/>
    <w:rsid w:val="002B576C"/>
    <w:rsid w:val="002B57A3"/>
    <w:rsid w:val="002B5884"/>
    <w:rsid w:val="002B609D"/>
    <w:rsid w:val="002B6476"/>
    <w:rsid w:val="002B6B74"/>
    <w:rsid w:val="002B760C"/>
    <w:rsid w:val="002B7981"/>
    <w:rsid w:val="002C0D0C"/>
    <w:rsid w:val="002C1617"/>
    <w:rsid w:val="002C17F0"/>
    <w:rsid w:val="002C1921"/>
    <w:rsid w:val="002C1F5A"/>
    <w:rsid w:val="002C24CB"/>
    <w:rsid w:val="002C27E8"/>
    <w:rsid w:val="002C35C6"/>
    <w:rsid w:val="002C35EC"/>
    <w:rsid w:val="002C3E00"/>
    <w:rsid w:val="002C47E1"/>
    <w:rsid w:val="002C49F2"/>
    <w:rsid w:val="002C4EA7"/>
    <w:rsid w:val="002C54A1"/>
    <w:rsid w:val="002C54F6"/>
    <w:rsid w:val="002C57DB"/>
    <w:rsid w:val="002C5E68"/>
    <w:rsid w:val="002C6051"/>
    <w:rsid w:val="002C6207"/>
    <w:rsid w:val="002C67C6"/>
    <w:rsid w:val="002C699B"/>
    <w:rsid w:val="002C746D"/>
    <w:rsid w:val="002C761A"/>
    <w:rsid w:val="002C797E"/>
    <w:rsid w:val="002D0662"/>
    <w:rsid w:val="002D09CC"/>
    <w:rsid w:val="002D0A38"/>
    <w:rsid w:val="002D0E8F"/>
    <w:rsid w:val="002D1056"/>
    <w:rsid w:val="002D16C4"/>
    <w:rsid w:val="002D18AC"/>
    <w:rsid w:val="002D1BD0"/>
    <w:rsid w:val="002D1D6B"/>
    <w:rsid w:val="002D296F"/>
    <w:rsid w:val="002D308D"/>
    <w:rsid w:val="002D32F3"/>
    <w:rsid w:val="002D3620"/>
    <w:rsid w:val="002D4DFD"/>
    <w:rsid w:val="002D5771"/>
    <w:rsid w:val="002D5A8A"/>
    <w:rsid w:val="002D624B"/>
    <w:rsid w:val="002D66AC"/>
    <w:rsid w:val="002D6C03"/>
    <w:rsid w:val="002D6E28"/>
    <w:rsid w:val="002D6F43"/>
    <w:rsid w:val="002D72B5"/>
    <w:rsid w:val="002D78AF"/>
    <w:rsid w:val="002D7C44"/>
    <w:rsid w:val="002E0567"/>
    <w:rsid w:val="002E075B"/>
    <w:rsid w:val="002E08B3"/>
    <w:rsid w:val="002E1FC1"/>
    <w:rsid w:val="002E1FCF"/>
    <w:rsid w:val="002E21C3"/>
    <w:rsid w:val="002E2AF0"/>
    <w:rsid w:val="002E2D8A"/>
    <w:rsid w:val="002E40F6"/>
    <w:rsid w:val="002E467D"/>
    <w:rsid w:val="002E5031"/>
    <w:rsid w:val="002E5698"/>
    <w:rsid w:val="002E6492"/>
    <w:rsid w:val="002E68E8"/>
    <w:rsid w:val="002E6E1F"/>
    <w:rsid w:val="002F010E"/>
    <w:rsid w:val="002F01C2"/>
    <w:rsid w:val="002F0209"/>
    <w:rsid w:val="002F1E92"/>
    <w:rsid w:val="002F25BB"/>
    <w:rsid w:val="002F3941"/>
    <w:rsid w:val="002F3DB0"/>
    <w:rsid w:val="002F4C01"/>
    <w:rsid w:val="002F4F44"/>
    <w:rsid w:val="002F5054"/>
    <w:rsid w:val="002F533D"/>
    <w:rsid w:val="002F536B"/>
    <w:rsid w:val="002F5498"/>
    <w:rsid w:val="002F5977"/>
    <w:rsid w:val="002F5DA4"/>
    <w:rsid w:val="002F6498"/>
    <w:rsid w:val="002F7095"/>
    <w:rsid w:val="002F7283"/>
    <w:rsid w:val="002F73BD"/>
    <w:rsid w:val="002F7A09"/>
    <w:rsid w:val="00300342"/>
    <w:rsid w:val="003007A7"/>
    <w:rsid w:val="003009F9"/>
    <w:rsid w:val="0030111F"/>
    <w:rsid w:val="0030130E"/>
    <w:rsid w:val="003014B1"/>
    <w:rsid w:val="00301922"/>
    <w:rsid w:val="00301A79"/>
    <w:rsid w:val="00302577"/>
    <w:rsid w:val="0030285F"/>
    <w:rsid w:val="0030331D"/>
    <w:rsid w:val="00303365"/>
    <w:rsid w:val="00303602"/>
    <w:rsid w:val="00303627"/>
    <w:rsid w:val="003043D1"/>
    <w:rsid w:val="00305089"/>
    <w:rsid w:val="00306579"/>
    <w:rsid w:val="00307682"/>
    <w:rsid w:val="00310B7B"/>
    <w:rsid w:val="00311AAA"/>
    <w:rsid w:val="00311ED1"/>
    <w:rsid w:val="0031277E"/>
    <w:rsid w:val="00315423"/>
    <w:rsid w:val="003157BA"/>
    <w:rsid w:val="00316C85"/>
    <w:rsid w:val="003176B6"/>
    <w:rsid w:val="00320E30"/>
    <w:rsid w:val="0032131E"/>
    <w:rsid w:val="00321753"/>
    <w:rsid w:val="0032242D"/>
    <w:rsid w:val="00322811"/>
    <w:rsid w:val="0032286B"/>
    <w:rsid w:val="00322981"/>
    <w:rsid w:val="00322C65"/>
    <w:rsid w:val="00323C18"/>
    <w:rsid w:val="00323DE0"/>
    <w:rsid w:val="003247D8"/>
    <w:rsid w:val="00324F64"/>
    <w:rsid w:val="0032541D"/>
    <w:rsid w:val="00325915"/>
    <w:rsid w:val="00326171"/>
    <w:rsid w:val="0032686E"/>
    <w:rsid w:val="0032714B"/>
    <w:rsid w:val="003272D7"/>
    <w:rsid w:val="003274DC"/>
    <w:rsid w:val="00327B43"/>
    <w:rsid w:val="00327FDD"/>
    <w:rsid w:val="003306B3"/>
    <w:rsid w:val="003306EB"/>
    <w:rsid w:val="003308B8"/>
    <w:rsid w:val="00330AF2"/>
    <w:rsid w:val="00330D95"/>
    <w:rsid w:val="0033120B"/>
    <w:rsid w:val="00331636"/>
    <w:rsid w:val="00331CCF"/>
    <w:rsid w:val="0033212D"/>
    <w:rsid w:val="003321D2"/>
    <w:rsid w:val="0033263D"/>
    <w:rsid w:val="00332872"/>
    <w:rsid w:val="00332896"/>
    <w:rsid w:val="00332A8F"/>
    <w:rsid w:val="00332D35"/>
    <w:rsid w:val="00332E30"/>
    <w:rsid w:val="00333EE8"/>
    <w:rsid w:val="00334027"/>
    <w:rsid w:val="0033523E"/>
    <w:rsid w:val="003360C8"/>
    <w:rsid w:val="0033640A"/>
    <w:rsid w:val="00336642"/>
    <w:rsid w:val="00336C6B"/>
    <w:rsid w:val="00336C97"/>
    <w:rsid w:val="00336D2C"/>
    <w:rsid w:val="003375B5"/>
    <w:rsid w:val="00337BF6"/>
    <w:rsid w:val="00337DD5"/>
    <w:rsid w:val="00337E1C"/>
    <w:rsid w:val="00337F48"/>
    <w:rsid w:val="00340232"/>
    <w:rsid w:val="0034081D"/>
    <w:rsid w:val="0034084D"/>
    <w:rsid w:val="00341C3E"/>
    <w:rsid w:val="00341D2B"/>
    <w:rsid w:val="00342873"/>
    <w:rsid w:val="00342CC5"/>
    <w:rsid w:val="00343571"/>
    <w:rsid w:val="003435C5"/>
    <w:rsid w:val="003442DE"/>
    <w:rsid w:val="00344C34"/>
    <w:rsid w:val="003455A9"/>
    <w:rsid w:val="00345CBB"/>
    <w:rsid w:val="00347505"/>
    <w:rsid w:val="003476FF"/>
    <w:rsid w:val="00350348"/>
    <w:rsid w:val="00350C6A"/>
    <w:rsid w:val="00351082"/>
    <w:rsid w:val="003513D3"/>
    <w:rsid w:val="00351CEF"/>
    <w:rsid w:val="00351ED4"/>
    <w:rsid w:val="00351F93"/>
    <w:rsid w:val="0035211F"/>
    <w:rsid w:val="0035289A"/>
    <w:rsid w:val="00352D58"/>
    <w:rsid w:val="00352EFA"/>
    <w:rsid w:val="00352F5F"/>
    <w:rsid w:val="003536C6"/>
    <w:rsid w:val="00353A1D"/>
    <w:rsid w:val="003553C1"/>
    <w:rsid w:val="00355CC4"/>
    <w:rsid w:val="00356292"/>
    <w:rsid w:val="00356392"/>
    <w:rsid w:val="00356810"/>
    <w:rsid w:val="00356E89"/>
    <w:rsid w:val="00357856"/>
    <w:rsid w:val="00357BFC"/>
    <w:rsid w:val="00360007"/>
    <w:rsid w:val="00360704"/>
    <w:rsid w:val="00360AA1"/>
    <w:rsid w:val="00360F91"/>
    <w:rsid w:val="0036144E"/>
    <w:rsid w:val="0036183F"/>
    <w:rsid w:val="00361FE8"/>
    <w:rsid w:val="003623B9"/>
    <w:rsid w:val="00362698"/>
    <w:rsid w:val="003636F9"/>
    <w:rsid w:val="0036379A"/>
    <w:rsid w:val="00364D30"/>
    <w:rsid w:val="00364E46"/>
    <w:rsid w:val="00364FB7"/>
    <w:rsid w:val="00365015"/>
    <w:rsid w:val="0036552D"/>
    <w:rsid w:val="00365655"/>
    <w:rsid w:val="003662C8"/>
    <w:rsid w:val="0036679B"/>
    <w:rsid w:val="0037002B"/>
    <w:rsid w:val="0037020E"/>
    <w:rsid w:val="003703BB"/>
    <w:rsid w:val="00370D18"/>
    <w:rsid w:val="003717EC"/>
    <w:rsid w:val="00371EE5"/>
    <w:rsid w:val="00371FAA"/>
    <w:rsid w:val="0037214F"/>
    <w:rsid w:val="00372151"/>
    <w:rsid w:val="00372224"/>
    <w:rsid w:val="00372C51"/>
    <w:rsid w:val="00372E39"/>
    <w:rsid w:val="003736D6"/>
    <w:rsid w:val="0037388E"/>
    <w:rsid w:val="00373898"/>
    <w:rsid w:val="00373D3E"/>
    <w:rsid w:val="00373F1D"/>
    <w:rsid w:val="00373FCB"/>
    <w:rsid w:val="003746C9"/>
    <w:rsid w:val="003748A8"/>
    <w:rsid w:val="0037504E"/>
    <w:rsid w:val="0037522E"/>
    <w:rsid w:val="00375A91"/>
    <w:rsid w:val="0037604C"/>
    <w:rsid w:val="00376AB7"/>
    <w:rsid w:val="003775D3"/>
    <w:rsid w:val="00377D8A"/>
    <w:rsid w:val="00380BF5"/>
    <w:rsid w:val="00380D46"/>
    <w:rsid w:val="00381448"/>
    <w:rsid w:val="00381A5E"/>
    <w:rsid w:val="0038293D"/>
    <w:rsid w:val="00382DD2"/>
    <w:rsid w:val="00384CB8"/>
    <w:rsid w:val="00384F24"/>
    <w:rsid w:val="003852F8"/>
    <w:rsid w:val="0038569D"/>
    <w:rsid w:val="00385E9F"/>
    <w:rsid w:val="00386585"/>
    <w:rsid w:val="003865C4"/>
    <w:rsid w:val="00386A72"/>
    <w:rsid w:val="00386C8C"/>
    <w:rsid w:val="00386D69"/>
    <w:rsid w:val="00386DFF"/>
    <w:rsid w:val="00387990"/>
    <w:rsid w:val="00387E24"/>
    <w:rsid w:val="003901A6"/>
    <w:rsid w:val="0039034F"/>
    <w:rsid w:val="003906FB"/>
    <w:rsid w:val="00390941"/>
    <w:rsid w:val="003912D0"/>
    <w:rsid w:val="0039218D"/>
    <w:rsid w:val="003922B6"/>
    <w:rsid w:val="00392559"/>
    <w:rsid w:val="00392669"/>
    <w:rsid w:val="0039273D"/>
    <w:rsid w:val="00392B9D"/>
    <w:rsid w:val="00393084"/>
    <w:rsid w:val="0039351D"/>
    <w:rsid w:val="00393651"/>
    <w:rsid w:val="003938D4"/>
    <w:rsid w:val="00393D1E"/>
    <w:rsid w:val="00393EF6"/>
    <w:rsid w:val="00394325"/>
    <w:rsid w:val="003949D6"/>
    <w:rsid w:val="00394EA2"/>
    <w:rsid w:val="00395B26"/>
    <w:rsid w:val="00395D35"/>
    <w:rsid w:val="00396D2E"/>
    <w:rsid w:val="00396F3D"/>
    <w:rsid w:val="00397222"/>
    <w:rsid w:val="00397782"/>
    <w:rsid w:val="003A0082"/>
    <w:rsid w:val="003A05D4"/>
    <w:rsid w:val="003A06F9"/>
    <w:rsid w:val="003A0A77"/>
    <w:rsid w:val="003A0CD7"/>
    <w:rsid w:val="003A106A"/>
    <w:rsid w:val="003A1885"/>
    <w:rsid w:val="003A1A69"/>
    <w:rsid w:val="003A24B7"/>
    <w:rsid w:val="003A24FF"/>
    <w:rsid w:val="003A35C1"/>
    <w:rsid w:val="003A392F"/>
    <w:rsid w:val="003A412A"/>
    <w:rsid w:val="003A45CF"/>
    <w:rsid w:val="003A45D1"/>
    <w:rsid w:val="003A520D"/>
    <w:rsid w:val="003A549A"/>
    <w:rsid w:val="003A5C9A"/>
    <w:rsid w:val="003A5EA2"/>
    <w:rsid w:val="003A633C"/>
    <w:rsid w:val="003A692A"/>
    <w:rsid w:val="003A7194"/>
    <w:rsid w:val="003A76B2"/>
    <w:rsid w:val="003A7D49"/>
    <w:rsid w:val="003B0188"/>
    <w:rsid w:val="003B104B"/>
    <w:rsid w:val="003B1240"/>
    <w:rsid w:val="003B1600"/>
    <w:rsid w:val="003B1EDF"/>
    <w:rsid w:val="003B220B"/>
    <w:rsid w:val="003B2524"/>
    <w:rsid w:val="003B2AB0"/>
    <w:rsid w:val="003B3593"/>
    <w:rsid w:val="003B3DE7"/>
    <w:rsid w:val="003B41BA"/>
    <w:rsid w:val="003B438E"/>
    <w:rsid w:val="003B459B"/>
    <w:rsid w:val="003B4CCF"/>
    <w:rsid w:val="003B5E45"/>
    <w:rsid w:val="003B62D9"/>
    <w:rsid w:val="003B684A"/>
    <w:rsid w:val="003B6DB5"/>
    <w:rsid w:val="003B7333"/>
    <w:rsid w:val="003C0A98"/>
    <w:rsid w:val="003C1002"/>
    <w:rsid w:val="003C1425"/>
    <w:rsid w:val="003C1584"/>
    <w:rsid w:val="003C1860"/>
    <w:rsid w:val="003C1F0F"/>
    <w:rsid w:val="003C1F11"/>
    <w:rsid w:val="003C2009"/>
    <w:rsid w:val="003C23A5"/>
    <w:rsid w:val="003C2815"/>
    <w:rsid w:val="003C2A1B"/>
    <w:rsid w:val="003C2C4A"/>
    <w:rsid w:val="003C2D65"/>
    <w:rsid w:val="003C2D99"/>
    <w:rsid w:val="003C33DE"/>
    <w:rsid w:val="003C3591"/>
    <w:rsid w:val="003C388E"/>
    <w:rsid w:val="003C3F02"/>
    <w:rsid w:val="003C5A5B"/>
    <w:rsid w:val="003C5DE7"/>
    <w:rsid w:val="003C6604"/>
    <w:rsid w:val="003C67BC"/>
    <w:rsid w:val="003C681F"/>
    <w:rsid w:val="003C68F5"/>
    <w:rsid w:val="003C6C2E"/>
    <w:rsid w:val="003C6EA1"/>
    <w:rsid w:val="003D0FA1"/>
    <w:rsid w:val="003D1D04"/>
    <w:rsid w:val="003D22D1"/>
    <w:rsid w:val="003D29C8"/>
    <w:rsid w:val="003D3C76"/>
    <w:rsid w:val="003D46E3"/>
    <w:rsid w:val="003D4EE4"/>
    <w:rsid w:val="003D5334"/>
    <w:rsid w:val="003D553E"/>
    <w:rsid w:val="003D6621"/>
    <w:rsid w:val="003E0899"/>
    <w:rsid w:val="003E0AEA"/>
    <w:rsid w:val="003E0F02"/>
    <w:rsid w:val="003E1038"/>
    <w:rsid w:val="003E1C67"/>
    <w:rsid w:val="003E245A"/>
    <w:rsid w:val="003E27FB"/>
    <w:rsid w:val="003E2B90"/>
    <w:rsid w:val="003E3262"/>
    <w:rsid w:val="003E3A69"/>
    <w:rsid w:val="003E4497"/>
    <w:rsid w:val="003E47C9"/>
    <w:rsid w:val="003E5261"/>
    <w:rsid w:val="003E536B"/>
    <w:rsid w:val="003E5994"/>
    <w:rsid w:val="003E5F10"/>
    <w:rsid w:val="003E6CC6"/>
    <w:rsid w:val="003E6E71"/>
    <w:rsid w:val="003E7AE1"/>
    <w:rsid w:val="003F06FE"/>
    <w:rsid w:val="003F15A2"/>
    <w:rsid w:val="003F1B3F"/>
    <w:rsid w:val="003F21B0"/>
    <w:rsid w:val="003F278D"/>
    <w:rsid w:val="003F2857"/>
    <w:rsid w:val="003F2BD1"/>
    <w:rsid w:val="003F3446"/>
    <w:rsid w:val="003F3DF9"/>
    <w:rsid w:val="003F4215"/>
    <w:rsid w:val="003F42C4"/>
    <w:rsid w:val="003F4B20"/>
    <w:rsid w:val="003F4E10"/>
    <w:rsid w:val="003F62D7"/>
    <w:rsid w:val="003F63E4"/>
    <w:rsid w:val="003F64CB"/>
    <w:rsid w:val="003F6553"/>
    <w:rsid w:val="003F6945"/>
    <w:rsid w:val="003F6BC3"/>
    <w:rsid w:val="003F6E50"/>
    <w:rsid w:val="003F7DCE"/>
    <w:rsid w:val="004006FE"/>
    <w:rsid w:val="00401348"/>
    <w:rsid w:val="0040184A"/>
    <w:rsid w:val="0040187D"/>
    <w:rsid w:val="004019B9"/>
    <w:rsid w:val="004023E3"/>
    <w:rsid w:val="00403237"/>
    <w:rsid w:val="004035C1"/>
    <w:rsid w:val="00403ADB"/>
    <w:rsid w:val="0040444C"/>
    <w:rsid w:val="00404672"/>
    <w:rsid w:val="00404717"/>
    <w:rsid w:val="00404969"/>
    <w:rsid w:val="00404E5D"/>
    <w:rsid w:val="0040555E"/>
    <w:rsid w:val="00405A84"/>
    <w:rsid w:val="00406A2D"/>
    <w:rsid w:val="00406CC0"/>
    <w:rsid w:val="00410E47"/>
    <w:rsid w:val="00410ED4"/>
    <w:rsid w:val="00411744"/>
    <w:rsid w:val="00412575"/>
    <w:rsid w:val="004127FD"/>
    <w:rsid w:val="00412995"/>
    <w:rsid w:val="004129F6"/>
    <w:rsid w:val="00412FE1"/>
    <w:rsid w:val="00413847"/>
    <w:rsid w:val="004143A7"/>
    <w:rsid w:val="00414D54"/>
    <w:rsid w:val="004163F8"/>
    <w:rsid w:val="00416766"/>
    <w:rsid w:val="00416D8F"/>
    <w:rsid w:val="00416EC9"/>
    <w:rsid w:val="00417383"/>
    <w:rsid w:val="00417799"/>
    <w:rsid w:val="00420069"/>
    <w:rsid w:val="00420160"/>
    <w:rsid w:val="00420B70"/>
    <w:rsid w:val="00421274"/>
    <w:rsid w:val="0042186B"/>
    <w:rsid w:val="00421C50"/>
    <w:rsid w:val="0042287F"/>
    <w:rsid w:val="00423174"/>
    <w:rsid w:val="004234D3"/>
    <w:rsid w:val="004234E3"/>
    <w:rsid w:val="0042397C"/>
    <w:rsid w:val="00423DF9"/>
    <w:rsid w:val="00423FB8"/>
    <w:rsid w:val="004241EB"/>
    <w:rsid w:val="00426635"/>
    <w:rsid w:val="0042680E"/>
    <w:rsid w:val="00427017"/>
    <w:rsid w:val="004278CA"/>
    <w:rsid w:val="00430429"/>
    <w:rsid w:val="004306C6"/>
    <w:rsid w:val="00430B41"/>
    <w:rsid w:val="00430C2D"/>
    <w:rsid w:val="00430D85"/>
    <w:rsid w:val="0043105C"/>
    <w:rsid w:val="00431160"/>
    <w:rsid w:val="00431AEA"/>
    <w:rsid w:val="00431E7C"/>
    <w:rsid w:val="00432308"/>
    <w:rsid w:val="00432507"/>
    <w:rsid w:val="00433376"/>
    <w:rsid w:val="004337D6"/>
    <w:rsid w:val="00433B8D"/>
    <w:rsid w:val="00433BC0"/>
    <w:rsid w:val="00433F46"/>
    <w:rsid w:val="004343B1"/>
    <w:rsid w:val="004356F9"/>
    <w:rsid w:val="00435D74"/>
    <w:rsid w:val="00435DD9"/>
    <w:rsid w:val="0043657E"/>
    <w:rsid w:val="004366F8"/>
    <w:rsid w:val="00437020"/>
    <w:rsid w:val="0043768A"/>
    <w:rsid w:val="00437C8E"/>
    <w:rsid w:val="00440856"/>
    <w:rsid w:val="00440FB8"/>
    <w:rsid w:val="004418F6"/>
    <w:rsid w:val="00441F48"/>
    <w:rsid w:val="00441FDB"/>
    <w:rsid w:val="004420BA"/>
    <w:rsid w:val="00442381"/>
    <w:rsid w:val="004435F1"/>
    <w:rsid w:val="00444358"/>
    <w:rsid w:val="00445050"/>
    <w:rsid w:val="00445CED"/>
    <w:rsid w:val="00445E4E"/>
    <w:rsid w:val="00445EA9"/>
    <w:rsid w:val="00446584"/>
    <w:rsid w:val="00446C58"/>
    <w:rsid w:val="00446DC6"/>
    <w:rsid w:val="004477CC"/>
    <w:rsid w:val="0044787A"/>
    <w:rsid w:val="00447A0E"/>
    <w:rsid w:val="00450754"/>
    <w:rsid w:val="00450B46"/>
    <w:rsid w:val="004518DD"/>
    <w:rsid w:val="004522CE"/>
    <w:rsid w:val="004522EA"/>
    <w:rsid w:val="00452483"/>
    <w:rsid w:val="00452D2D"/>
    <w:rsid w:val="0045309E"/>
    <w:rsid w:val="004530D4"/>
    <w:rsid w:val="0045320E"/>
    <w:rsid w:val="00453BCE"/>
    <w:rsid w:val="00456261"/>
    <w:rsid w:val="004565DA"/>
    <w:rsid w:val="0045711E"/>
    <w:rsid w:val="00457D98"/>
    <w:rsid w:val="00460BE2"/>
    <w:rsid w:val="004626E2"/>
    <w:rsid w:val="00462C20"/>
    <w:rsid w:val="00463032"/>
    <w:rsid w:val="00463196"/>
    <w:rsid w:val="00463D00"/>
    <w:rsid w:val="00464796"/>
    <w:rsid w:val="00464A35"/>
    <w:rsid w:val="00464CF1"/>
    <w:rsid w:val="00464DBE"/>
    <w:rsid w:val="004663B1"/>
    <w:rsid w:val="004665E0"/>
    <w:rsid w:val="00466E91"/>
    <w:rsid w:val="00466F03"/>
    <w:rsid w:val="004672F5"/>
    <w:rsid w:val="004703FF"/>
    <w:rsid w:val="00470C3B"/>
    <w:rsid w:val="00470D5C"/>
    <w:rsid w:val="00471195"/>
    <w:rsid w:val="004715BF"/>
    <w:rsid w:val="004716FF"/>
    <w:rsid w:val="004726C7"/>
    <w:rsid w:val="004726C8"/>
    <w:rsid w:val="00472E66"/>
    <w:rsid w:val="004730B4"/>
    <w:rsid w:val="00473B93"/>
    <w:rsid w:val="00473F89"/>
    <w:rsid w:val="00474FFE"/>
    <w:rsid w:val="004751B5"/>
    <w:rsid w:val="00475CAA"/>
    <w:rsid w:val="00475E66"/>
    <w:rsid w:val="00475EFF"/>
    <w:rsid w:val="00476A36"/>
    <w:rsid w:val="004777AC"/>
    <w:rsid w:val="00480415"/>
    <w:rsid w:val="00480AE8"/>
    <w:rsid w:val="004815A1"/>
    <w:rsid w:val="004824BA"/>
    <w:rsid w:val="00483005"/>
    <w:rsid w:val="00483DC3"/>
    <w:rsid w:val="004849E9"/>
    <w:rsid w:val="00484C23"/>
    <w:rsid w:val="00484D21"/>
    <w:rsid w:val="00485C57"/>
    <w:rsid w:val="00485DA9"/>
    <w:rsid w:val="004869A7"/>
    <w:rsid w:val="00486A15"/>
    <w:rsid w:val="00486AC8"/>
    <w:rsid w:val="00486FCE"/>
    <w:rsid w:val="00490012"/>
    <w:rsid w:val="004901A1"/>
    <w:rsid w:val="0049029B"/>
    <w:rsid w:val="00490AEE"/>
    <w:rsid w:val="00490AF4"/>
    <w:rsid w:val="00490F60"/>
    <w:rsid w:val="00491213"/>
    <w:rsid w:val="00491B61"/>
    <w:rsid w:val="00491C3E"/>
    <w:rsid w:val="00491D21"/>
    <w:rsid w:val="00492580"/>
    <w:rsid w:val="004949BE"/>
    <w:rsid w:val="00494F10"/>
    <w:rsid w:val="00494F76"/>
    <w:rsid w:val="00495DBF"/>
    <w:rsid w:val="00496810"/>
    <w:rsid w:val="00497789"/>
    <w:rsid w:val="00497BFD"/>
    <w:rsid w:val="004A00D4"/>
    <w:rsid w:val="004A0471"/>
    <w:rsid w:val="004A0821"/>
    <w:rsid w:val="004A0E54"/>
    <w:rsid w:val="004A157B"/>
    <w:rsid w:val="004A29DA"/>
    <w:rsid w:val="004A2EC9"/>
    <w:rsid w:val="004A2F88"/>
    <w:rsid w:val="004A3613"/>
    <w:rsid w:val="004A39B6"/>
    <w:rsid w:val="004A482D"/>
    <w:rsid w:val="004A4B7B"/>
    <w:rsid w:val="004A5B85"/>
    <w:rsid w:val="004A634E"/>
    <w:rsid w:val="004A63D3"/>
    <w:rsid w:val="004A6B15"/>
    <w:rsid w:val="004A6C61"/>
    <w:rsid w:val="004A6C9F"/>
    <w:rsid w:val="004A7452"/>
    <w:rsid w:val="004A74E0"/>
    <w:rsid w:val="004A7A45"/>
    <w:rsid w:val="004A7D18"/>
    <w:rsid w:val="004A7F61"/>
    <w:rsid w:val="004B04E6"/>
    <w:rsid w:val="004B0662"/>
    <w:rsid w:val="004B0898"/>
    <w:rsid w:val="004B21FE"/>
    <w:rsid w:val="004B2D7F"/>
    <w:rsid w:val="004B2E83"/>
    <w:rsid w:val="004B3899"/>
    <w:rsid w:val="004B3B21"/>
    <w:rsid w:val="004B3FB8"/>
    <w:rsid w:val="004B421D"/>
    <w:rsid w:val="004B4D33"/>
    <w:rsid w:val="004B4EA3"/>
    <w:rsid w:val="004B58D9"/>
    <w:rsid w:val="004B5998"/>
    <w:rsid w:val="004B62B6"/>
    <w:rsid w:val="004B63D0"/>
    <w:rsid w:val="004B67C4"/>
    <w:rsid w:val="004B69C9"/>
    <w:rsid w:val="004B6DFF"/>
    <w:rsid w:val="004B70D5"/>
    <w:rsid w:val="004B7BF9"/>
    <w:rsid w:val="004C0583"/>
    <w:rsid w:val="004C066D"/>
    <w:rsid w:val="004C0A63"/>
    <w:rsid w:val="004C125D"/>
    <w:rsid w:val="004C1735"/>
    <w:rsid w:val="004C18AD"/>
    <w:rsid w:val="004C3401"/>
    <w:rsid w:val="004C3EF8"/>
    <w:rsid w:val="004C57B7"/>
    <w:rsid w:val="004C5B97"/>
    <w:rsid w:val="004C6C06"/>
    <w:rsid w:val="004C7ACE"/>
    <w:rsid w:val="004C7B18"/>
    <w:rsid w:val="004C7DAF"/>
    <w:rsid w:val="004C7E1D"/>
    <w:rsid w:val="004D06FB"/>
    <w:rsid w:val="004D15C6"/>
    <w:rsid w:val="004D1CC1"/>
    <w:rsid w:val="004D246F"/>
    <w:rsid w:val="004D265F"/>
    <w:rsid w:val="004D2D38"/>
    <w:rsid w:val="004D2EF0"/>
    <w:rsid w:val="004D44AD"/>
    <w:rsid w:val="004D516D"/>
    <w:rsid w:val="004D5799"/>
    <w:rsid w:val="004D5DBA"/>
    <w:rsid w:val="004D63CE"/>
    <w:rsid w:val="004D64BF"/>
    <w:rsid w:val="004D7101"/>
    <w:rsid w:val="004D7640"/>
    <w:rsid w:val="004D77DE"/>
    <w:rsid w:val="004D7CC9"/>
    <w:rsid w:val="004D7E2A"/>
    <w:rsid w:val="004E071D"/>
    <w:rsid w:val="004E0B12"/>
    <w:rsid w:val="004E26D6"/>
    <w:rsid w:val="004E2856"/>
    <w:rsid w:val="004E37A2"/>
    <w:rsid w:val="004E3B8C"/>
    <w:rsid w:val="004E4280"/>
    <w:rsid w:val="004E45AF"/>
    <w:rsid w:val="004E512A"/>
    <w:rsid w:val="004E5935"/>
    <w:rsid w:val="004E5C3B"/>
    <w:rsid w:val="004E5EF1"/>
    <w:rsid w:val="004E6D03"/>
    <w:rsid w:val="004F0163"/>
    <w:rsid w:val="004F0534"/>
    <w:rsid w:val="004F0A7B"/>
    <w:rsid w:val="004F0ADF"/>
    <w:rsid w:val="004F11F2"/>
    <w:rsid w:val="004F1F20"/>
    <w:rsid w:val="004F1FB7"/>
    <w:rsid w:val="004F1FF6"/>
    <w:rsid w:val="004F2294"/>
    <w:rsid w:val="004F28CF"/>
    <w:rsid w:val="004F2A1F"/>
    <w:rsid w:val="004F2DE7"/>
    <w:rsid w:val="004F3551"/>
    <w:rsid w:val="004F3C44"/>
    <w:rsid w:val="004F4FEA"/>
    <w:rsid w:val="004F5BFA"/>
    <w:rsid w:val="004F632D"/>
    <w:rsid w:val="004F6FF8"/>
    <w:rsid w:val="004F74B3"/>
    <w:rsid w:val="004F759A"/>
    <w:rsid w:val="005012C0"/>
    <w:rsid w:val="00501C49"/>
    <w:rsid w:val="005024DE"/>
    <w:rsid w:val="00503312"/>
    <w:rsid w:val="00503590"/>
    <w:rsid w:val="005037FD"/>
    <w:rsid w:val="00504673"/>
    <w:rsid w:val="00504BEF"/>
    <w:rsid w:val="005056B9"/>
    <w:rsid w:val="00507316"/>
    <w:rsid w:val="00507B3F"/>
    <w:rsid w:val="00507C45"/>
    <w:rsid w:val="00507DDE"/>
    <w:rsid w:val="005101E5"/>
    <w:rsid w:val="005108E9"/>
    <w:rsid w:val="005108FA"/>
    <w:rsid w:val="00510DE6"/>
    <w:rsid w:val="00510EFB"/>
    <w:rsid w:val="005113FF"/>
    <w:rsid w:val="00511474"/>
    <w:rsid w:val="00511D89"/>
    <w:rsid w:val="00512602"/>
    <w:rsid w:val="00513D43"/>
    <w:rsid w:val="00514AAA"/>
    <w:rsid w:val="00514ACC"/>
    <w:rsid w:val="00515C09"/>
    <w:rsid w:val="00516293"/>
    <w:rsid w:val="0051669C"/>
    <w:rsid w:val="005168E4"/>
    <w:rsid w:val="005176FA"/>
    <w:rsid w:val="0051790B"/>
    <w:rsid w:val="00517B2C"/>
    <w:rsid w:val="00517E71"/>
    <w:rsid w:val="0052225C"/>
    <w:rsid w:val="00522812"/>
    <w:rsid w:val="00522F4D"/>
    <w:rsid w:val="0052308C"/>
    <w:rsid w:val="005240F2"/>
    <w:rsid w:val="00524966"/>
    <w:rsid w:val="00524D4C"/>
    <w:rsid w:val="00524E97"/>
    <w:rsid w:val="00525CA0"/>
    <w:rsid w:val="00526569"/>
    <w:rsid w:val="005266B7"/>
    <w:rsid w:val="00526ECD"/>
    <w:rsid w:val="005278E3"/>
    <w:rsid w:val="00527DD7"/>
    <w:rsid w:val="005304FC"/>
    <w:rsid w:val="00530D59"/>
    <w:rsid w:val="00531E51"/>
    <w:rsid w:val="0053236A"/>
    <w:rsid w:val="0053274B"/>
    <w:rsid w:val="00532A71"/>
    <w:rsid w:val="00533540"/>
    <w:rsid w:val="00533E64"/>
    <w:rsid w:val="00534165"/>
    <w:rsid w:val="0053453E"/>
    <w:rsid w:val="00534E30"/>
    <w:rsid w:val="005354D4"/>
    <w:rsid w:val="005358B2"/>
    <w:rsid w:val="00535E65"/>
    <w:rsid w:val="005364C6"/>
    <w:rsid w:val="00536996"/>
    <w:rsid w:val="00537582"/>
    <w:rsid w:val="005402E8"/>
    <w:rsid w:val="005407C7"/>
    <w:rsid w:val="0054109A"/>
    <w:rsid w:val="005418F3"/>
    <w:rsid w:val="0054285A"/>
    <w:rsid w:val="0054381F"/>
    <w:rsid w:val="005442D6"/>
    <w:rsid w:val="005444BD"/>
    <w:rsid w:val="0054527C"/>
    <w:rsid w:val="00545300"/>
    <w:rsid w:val="00547227"/>
    <w:rsid w:val="00547749"/>
    <w:rsid w:val="0055119C"/>
    <w:rsid w:val="00552196"/>
    <w:rsid w:val="00553D72"/>
    <w:rsid w:val="00554603"/>
    <w:rsid w:val="00554776"/>
    <w:rsid w:val="00555219"/>
    <w:rsid w:val="005555B4"/>
    <w:rsid w:val="00555ABF"/>
    <w:rsid w:val="00555BC1"/>
    <w:rsid w:val="00555DA0"/>
    <w:rsid w:val="00555EAB"/>
    <w:rsid w:val="005560C0"/>
    <w:rsid w:val="005565AE"/>
    <w:rsid w:val="00556E64"/>
    <w:rsid w:val="00557693"/>
    <w:rsid w:val="005577B5"/>
    <w:rsid w:val="00560940"/>
    <w:rsid w:val="00560C9A"/>
    <w:rsid w:val="0056124C"/>
    <w:rsid w:val="005613BD"/>
    <w:rsid w:val="005618D5"/>
    <w:rsid w:val="00561BDE"/>
    <w:rsid w:val="00561C32"/>
    <w:rsid w:val="00561E53"/>
    <w:rsid w:val="00562C19"/>
    <w:rsid w:val="00563503"/>
    <w:rsid w:val="00563774"/>
    <w:rsid w:val="005638E2"/>
    <w:rsid w:val="00563FC9"/>
    <w:rsid w:val="005640AC"/>
    <w:rsid w:val="005645D8"/>
    <w:rsid w:val="00564CBF"/>
    <w:rsid w:val="00565261"/>
    <w:rsid w:val="00566045"/>
    <w:rsid w:val="0056621B"/>
    <w:rsid w:val="00566A25"/>
    <w:rsid w:val="00566C4A"/>
    <w:rsid w:val="005671EC"/>
    <w:rsid w:val="00567882"/>
    <w:rsid w:val="00567E48"/>
    <w:rsid w:val="00570074"/>
    <w:rsid w:val="005701B9"/>
    <w:rsid w:val="005702FE"/>
    <w:rsid w:val="005709DA"/>
    <w:rsid w:val="00570D80"/>
    <w:rsid w:val="00571344"/>
    <w:rsid w:val="0057274D"/>
    <w:rsid w:val="00572BF8"/>
    <w:rsid w:val="00572D4D"/>
    <w:rsid w:val="00573CC6"/>
    <w:rsid w:val="00573FAF"/>
    <w:rsid w:val="005746DB"/>
    <w:rsid w:val="005759DE"/>
    <w:rsid w:val="00575B78"/>
    <w:rsid w:val="0057607C"/>
    <w:rsid w:val="0057618B"/>
    <w:rsid w:val="00576340"/>
    <w:rsid w:val="00576599"/>
    <w:rsid w:val="005767B8"/>
    <w:rsid w:val="00576BE2"/>
    <w:rsid w:val="00576C90"/>
    <w:rsid w:val="0057753C"/>
    <w:rsid w:val="00577CB8"/>
    <w:rsid w:val="00581432"/>
    <w:rsid w:val="00581D0D"/>
    <w:rsid w:val="005821E4"/>
    <w:rsid w:val="00582A2F"/>
    <w:rsid w:val="00582A85"/>
    <w:rsid w:val="00582B67"/>
    <w:rsid w:val="00582C91"/>
    <w:rsid w:val="00582FD6"/>
    <w:rsid w:val="00583231"/>
    <w:rsid w:val="0058370C"/>
    <w:rsid w:val="005847A2"/>
    <w:rsid w:val="00585161"/>
    <w:rsid w:val="005860D8"/>
    <w:rsid w:val="00586629"/>
    <w:rsid w:val="00587843"/>
    <w:rsid w:val="00587A0F"/>
    <w:rsid w:val="0059000A"/>
    <w:rsid w:val="0059037F"/>
    <w:rsid w:val="0059043B"/>
    <w:rsid w:val="005914EF"/>
    <w:rsid w:val="005916CA"/>
    <w:rsid w:val="00591747"/>
    <w:rsid w:val="00591C5A"/>
    <w:rsid w:val="00591F0B"/>
    <w:rsid w:val="00594461"/>
    <w:rsid w:val="00594B62"/>
    <w:rsid w:val="005954A1"/>
    <w:rsid w:val="00595768"/>
    <w:rsid w:val="00595F5F"/>
    <w:rsid w:val="0059612E"/>
    <w:rsid w:val="00596B81"/>
    <w:rsid w:val="005A01E8"/>
    <w:rsid w:val="005A0601"/>
    <w:rsid w:val="005A0C4B"/>
    <w:rsid w:val="005A0ED4"/>
    <w:rsid w:val="005A1433"/>
    <w:rsid w:val="005A20B1"/>
    <w:rsid w:val="005A2979"/>
    <w:rsid w:val="005A4877"/>
    <w:rsid w:val="005A54F4"/>
    <w:rsid w:val="005A6125"/>
    <w:rsid w:val="005A6392"/>
    <w:rsid w:val="005A66C2"/>
    <w:rsid w:val="005A6809"/>
    <w:rsid w:val="005A6AFD"/>
    <w:rsid w:val="005A6BCD"/>
    <w:rsid w:val="005A7239"/>
    <w:rsid w:val="005A7849"/>
    <w:rsid w:val="005A7AC3"/>
    <w:rsid w:val="005B0073"/>
    <w:rsid w:val="005B0491"/>
    <w:rsid w:val="005B0847"/>
    <w:rsid w:val="005B0B33"/>
    <w:rsid w:val="005B17D0"/>
    <w:rsid w:val="005B1BA5"/>
    <w:rsid w:val="005B1D12"/>
    <w:rsid w:val="005B211C"/>
    <w:rsid w:val="005B2403"/>
    <w:rsid w:val="005B2ACA"/>
    <w:rsid w:val="005B2CF9"/>
    <w:rsid w:val="005B40BC"/>
    <w:rsid w:val="005B40CC"/>
    <w:rsid w:val="005B4520"/>
    <w:rsid w:val="005B4DA2"/>
    <w:rsid w:val="005B4F07"/>
    <w:rsid w:val="005B5275"/>
    <w:rsid w:val="005B54A9"/>
    <w:rsid w:val="005B5AD5"/>
    <w:rsid w:val="005B5EBB"/>
    <w:rsid w:val="005B66B2"/>
    <w:rsid w:val="005B70FF"/>
    <w:rsid w:val="005B7360"/>
    <w:rsid w:val="005B782C"/>
    <w:rsid w:val="005B7A90"/>
    <w:rsid w:val="005B7E63"/>
    <w:rsid w:val="005C0C31"/>
    <w:rsid w:val="005C151E"/>
    <w:rsid w:val="005C24C2"/>
    <w:rsid w:val="005C4361"/>
    <w:rsid w:val="005C513F"/>
    <w:rsid w:val="005C517B"/>
    <w:rsid w:val="005C56F3"/>
    <w:rsid w:val="005C70C9"/>
    <w:rsid w:val="005C7A9E"/>
    <w:rsid w:val="005C7D35"/>
    <w:rsid w:val="005D0963"/>
    <w:rsid w:val="005D0C6B"/>
    <w:rsid w:val="005D0EBE"/>
    <w:rsid w:val="005D114C"/>
    <w:rsid w:val="005D1EFE"/>
    <w:rsid w:val="005D2BC7"/>
    <w:rsid w:val="005D30EE"/>
    <w:rsid w:val="005D39BE"/>
    <w:rsid w:val="005D3BEF"/>
    <w:rsid w:val="005D3C94"/>
    <w:rsid w:val="005D3D43"/>
    <w:rsid w:val="005D4434"/>
    <w:rsid w:val="005D446F"/>
    <w:rsid w:val="005D44DB"/>
    <w:rsid w:val="005D4568"/>
    <w:rsid w:val="005D48C2"/>
    <w:rsid w:val="005D4FA7"/>
    <w:rsid w:val="005D593C"/>
    <w:rsid w:val="005D5F4D"/>
    <w:rsid w:val="005D6460"/>
    <w:rsid w:val="005D7F6A"/>
    <w:rsid w:val="005E0443"/>
    <w:rsid w:val="005E1BDC"/>
    <w:rsid w:val="005E1DF5"/>
    <w:rsid w:val="005E24F0"/>
    <w:rsid w:val="005E2703"/>
    <w:rsid w:val="005E30F5"/>
    <w:rsid w:val="005E3870"/>
    <w:rsid w:val="005E3DE0"/>
    <w:rsid w:val="005E5372"/>
    <w:rsid w:val="005E5BC0"/>
    <w:rsid w:val="005E5C28"/>
    <w:rsid w:val="005E5EBE"/>
    <w:rsid w:val="005E6174"/>
    <w:rsid w:val="005E6A9C"/>
    <w:rsid w:val="005E6D9E"/>
    <w:rsid w:val="005E70BE"/>
    <w:rsid w:val="005E761D"/>
    <w:rsid w:val="005E7974"/>
    <w:rsid w:val="005F13F0"/>
    <w:rsid w:val="005F1643"/>
    <w:rsid w:val="005F1846"/>
    <w:rsid w:val="005F1FB6"/>
    <w:rsid w:val="005F2000"/>
    <w:rsid w:val="005F2201"/>
    <w:rsid w:val="005F2C9A"/>
    <w:rsid w:val="005F3180"/>
    <w:rsid w:val="005F37E1"/>
    <w:rsid w:val="005F3D15"/>
    <w:rsid w:val="005F4B2B"/>
    <w:rsid w:val="005F4F7B"/>
    <w:rsid w:val="005F530F"/>
    <w:rsid w:val="005F580B"/>
    <w:rsid w:val="005F62E4"/>
    <w:rsid w:val="005F6FA7"/>
    <w:rsid w:val="005F7C1C"/>
    <w:rsid w:val="00600D85"/>
    <w:rsid w:val="0060180E"/>
    <w:rsid w:val="00601981"/>
    <w:rsid w:val="00601DAC"/>
    <w:rsid w:val="0060204B"/>
    <w:rsid w:val="0060260E"/>
    <w:rsid w:val="00602BE8"/>
    <w:rsid w:val="00603216"/>
    <w:rsid w:val="00603665"/>
    <w:rsid w:val="00603C0C"/>
    <w:rsid w:val="00603F53"/>
    <w:rsid w:val="00605E1F"/>
    <w:rsid w:val="00605EDF"/>
    <w:rsid w:val="00606528"/>
    <w:rsid w:val="00606EBE"/>
    <w:rsid w:val="00606F2F"/>
    <w:rsid w:val="00607D77"/>
    <w:rsid w:val="006108A1"/>
    <w:rsid w:val="0061091F"/>
    <w:rsid w:val="00611101"/>
    <w:rsid w:val="0061131D"/>
    <w:rsid w:val="00611BB9"/>
    <w:rsid w:val="0061226F"/>
    <w:rsid w:val="006123B2"/>
    <w:rsid w:val="00612FBC"/>
    <w:rsid w:val="0061316B"/>
    <w:rsid w:val="00613B04"/>
    <w:rsid w:val="00613ED6"/>
    <w:rsid w:val="00614645"/>
    <w:rsid w:val="00614C13"/>
    <w:rsid w:val="00614FC5"/>
    <w:rsid w:val="0061568C"/>
    <w:rsid w:val="00615D99"/>
    <w:rsid w:val="00617E00"/>
    <w:rsid w:val="00620E43"/>
    <w:rsid w:val="00620E7C"/>
    <w:rsid w:val="006211A7"/>
    <w:rsid w:val="00621579"/>
    <w:rsid w:val="00621BC6"/>
    <w:rsid w:val="006223D6"/>
    <w:rsid w:val="00623E22"/>
    <w:rsid w:val="00624209"/>
    <w:rsid w:val="00624A0F"/>
    <w:rsid w:val="00624B3E"/>
    <w:rsid w:val="00624C2C"/>
    <w:rsid w:val="00624D6E"/>
    <w:rsid w:val="00625132"/>
    <w:rsid w:val="00625266"/>
    <w:rsid w:val="00625345"/>
    <w:rsid w:val="006258F7"/>
    <w:rsid w:val="00625FC3"/>
    <w:rsid w:val="006267E9"/>
    <w:rsid w:val="00626AD8"/>
    <w:rsid w:val="00627670"/>
    <w:rsid w:val="006305F1"/>
    <w:rsid w:val="00630959"/>
    <w:rsid w:val="00630D66"/>
    <w:rsid w:val="00630F94"/>
    <w:rsid w:val="0063125C"/>
    <w:rsid w:val="006314C7"/>
    <w:rsid w:val="0063220A"/>
    <w:rsid w:val="00632696"/>
    <w:rsid w:val="00632ED6"/>
    <w:rsid w:val="006333FD"/>
    <w:rsid w:val="00633A52"/>
    <w:rsid w:val="00633AD5"/>
    <w:rsid w:val="00633FFE"/>
    <w:rsid w:val="006344F5"/>
    <w:rsid w:val="00634712"/>
    <w:rsid w:val="00634ADF"/>
    <w:rsid w:val="00634F74"/>
    <w:rsid w:val="00635752"/>
    <w:rsid w:val="0063616A"/>
    <w:rsid w:val="006361E7"/>
    <w:rsid w:val="00636291"/>
    <w:rsid w:val="00636C21"/>
    <w:rsid w:val="00636FE9"/>
    <w:rsid w:val="00637C36"/>
    <w:rsid w:val="00641558"/>
    <w:rsid w:val="006415AE"/>
    <w:rsid w:val="00641AF5"/>
    <w:rsid w:val="00641C62"/>
    <w:rsid w:val="00641DFF"/>
    <w:rsid w:val="00641FCC"/>
    <w:rsid w:val="00642399"/>
    <w:rsid w:val="00642954"/>
    <w:rsid w:val="00642C2C"/>
    <w:rsid w:val="00642C3A"/>
    <w:rsid w:val="0064339C"/>
    <w:rsid w:val="0064356B"/>
    <w:rsid w:val="00643C36"/>
    <w:rsid w:val="0064480A"/>
    <w:rsid w:val="00644BED"/>
    <w:rsid w:val="00644EDF"/>
    <w:rsid w:val="00645EDC"/>
    <w:rsid w:val="00646207"/>
    <w:rsid w:val="00647A81"/>
    <w:rsid w:val="00647DCE"/>
    <w:rsid w:val="0065033D"/>
    <w:rsid w:val="006511B1"/>
    <w:rsid w:val="00651299"/>
    <w:rsid w:val="00652082"/>
    <w:rsid w:val="006521EE"/>
    <w:rsid w:val="0065234F"/>
    <w:rsid w:val="00652568"/>
    <w:rsid w:val="006528D1"/>
    <w:rsid w:val="00653E50"/>
    <w:rsid w:val="00654032"/>
    <w:rsid w:val="00654187"/>
    <w:rsid w:val="006545C3"/>
    <w:rsid w:val="0065668A"/>
    <w:rsid w:val="00656741"/>
    <w:rsid w:val="006575E4"/>
    <w:rsid w:val="0066028C"/>
    <w:rsid w:val="00660BD8"/>
    <w:rsid w:val="00662407"/>
    <w:rsid w:val="00662959"/>
    <w:rsid w:val="00662992"/>
    <w:rsid w:val="0066314D"/>
    <w:rsid w:val="006637C4"/>
    <w:rsid w:val="006651D4"/>
    <w:rsid w:val="00666FF9"/>
    <w:rsid w:val="00667794"/>
    <w:rsid w:val="00670F50"/>
    <w:rsid w:val="00670FA7"/>
    <w:rsid w:val="006711D0"/>
    <w:rsid w:val="006717E9"/>
    <w:rsid w:val="0067192B"/>
    <w:rsid w:val="00672E1B"/>
    <w:rsid w:val="006737C3"/>
    <w:rsid w:val="00673AF9"/>
    <w:rsid w:val="00674667"/>
    <w:rsid w:val="0067492F"/>
    <w:rsid w:val="00674E04"/>
    <w:rsid w:val="006751AA"/>
    <w:rsid w:val="00675477"/>
    <w:rsid w:val="0067573F"/>
    <w:rsid w:val="00676194"/>
    <w:rsid w:val="0067711F"/>
    <w:rsid w:val="0067786C"/>
    <w:rsid w:val="006779D1"/>
    <w:rsid w:val="006802E5"/>
    <w:rsid w:val="00680EC1"/>
    <w:rsid w:val="00682657"/>
    <w:rsid w:val="006828DE"/>
    <w:rsid w:val="006830EE"/>
    <w:rsid w:val="00683B10"/>
    <w:rsid w:val="00683B24"/>
    <w:rsid w:val="00684A5F"/>
    <w:rsid w:val="00684CF7"/>
    <w:rsid w:val="006854C0"/>
    <w:rsid w:val="006856BD"/>
    <w:rsid w:val="006858F4"/>
    <w:rsid w:val="006863FD"/>
    <w:rsid w:val="0068668F"/>
    <w:rsid w:val="006868A0"/>
    <w:rsid w:val="006873D9"/>
    <w:rsid w:val="0069008A"/>
    <w:rsid w:val="006903AA"/>
    <w:rsid w:val="006906E0"/>
    <w:rsid w:val="00691FDE"/>
    <w:rsid w:val="00692F61"/>
    <w:rsid w:val="00692FC0"/>
    <w:rsid w:val="00692FFD"/>
    <w:rsid w:val="00695D30"/>
    <w:rsid w:val="00696B4B"/>
    <w:rsid w:val="006A2276"/>
    <w:rsid w:val="006A22ED"/>
    <w:rsid w:val="006A3174"/>
    <w:rsid w:val="006A3AAA"/>
    <w:rsid w:val="006A3FA0"/>
    <w:rsid w:val="006A5663"/>
    <w:rsid w:val="006A5A46"/>
    <w:rsid w:val="006A5DD5"/>
    <w:rsid w:val="006A65A9"/>
    <w:rsid w:val="006A6857"/>
    <w:rsid w:val="006A702D"/>
    <w:rsid w:val="006A7432"/>
    <w:rsid w:val="006B0054"/>
    <w:rsid w:val="006B040B"/>
    <w:rsid w:val="006B0664"/>
    <w:rsid w:val="006B068A"/>
    <w:rsid w:val="006B1281"/>
    <w:rsid w:val="006B130A"/>
    <w:rsid w:val="006B186E"/>
    <w:rsid w:val="006B193C"/>
    <w:rsid w:val="006B2394"/>
    <w:rsid w:val="006B285D"/>
    <w:rsid w:val="006B3470"/>
    <w:rsid w:val="006B37DA"/>
    <w:rsid w:val="006B3839"/>
    <w:rsid w:val="006B3BAF"/>
    <w:rsid w:val="006B40EE"/>
    <w:rsid w:val="006B4378"/>
    <w:rsid w:val="006B4434"/>
    <w:rsid w:val="006B474E"/>
    <w:rsid w:val="006B4BAC"/>
    <w:rsid w:val="006B537A"/>
    <w:rsid w:val="006B555D"/>
    <w:rsid w:val="006B5AE7"/>
    <w:rsid w:val="006B6211"/>
    <w:rsid w:val="006B68C2"/>
    <w:rsid w:val="006B6D82"/>
    <w:rsid w:val="006B6F7A"/>
    <w:rsid w:val="006B7329"/>
    <w:rsid w:val="006B73DB"/>
    <w:rsid w:val="006B77FF"/>
    <w:rsid w:val="006B781D"/>
    <w:rsid w:val="006B7E6A"/>
    <w:rsid w:val="006C118E"/>
    <w:rsid w:val="006C11AB"/>
    <w:rsid w:val="006C2A0A"/>
    <w:rsid w:val="006C305F"/>
    <w:rsid w:val="006C34D5"/>
    <w:rsid w:val="006C3DE7"/>
    <w:rsid w:val="006C5D33"/>
    <w:rsid w:val="006C6103"/>
    <w:rsid w:val="006C6263"/>
    <w:rsid w:val="006C6380"/>
    <w:rsid w:val="006C65B1"/>
    <w:rsid w:val="006C7558"/>
    <w:rsid w:val="006C7CB8"/>
    <w:rsid w:val="006D00DD"/>
    <w:rsid w:val="006D023A"/>
    <w:rsid w:val="006D11DD"/>
    <w:rsid w:val="006D1252"/>
    <w:rsid w:val="006D214D"/>
    <w:rsid w:val="006D23C7"/>
    <w:rsid w:val="006D2798"/>
    <w:rsid w:val="006D2DE9"/>
    <w:rsid w:val="006D307D"/>
    <w:rsid w:val="006D31A5"/>
    <w:rsid w:val="006D4043"/>
    <w:rsid w:val="006D4082"/>
    <w:rsid w:val="006D43EE"/>
    <w:rsid w:val="006D49E1"/>
    <w:rsid w:val="006D51A5"/>
    <w:rsid w:val="006D54A6"/>
    <w:rsid w:val="006D54C2"/>
    <w:rsid w:val="006D5781"/>
    <w:rsid w:val="006D5F70"/>
    <w:rsid w:val="006D5F8D"/>
    <w:rsid w:val="006D6140"/>
    <w:rsid w:val="006D61BA"/>
    <w:rsid w:val="006D6F8A"/>
    <w:rsid w:val="006D7C7B"/>
    <w:rsid w:val="006E0352"/>
    <w:rsid w:val="006E0A18"/>
    <w:rsid w:val="006E112F"/>
    <w:rsid w:val="006E12A9"/>
    <w:rsid w:val="006E1FFB"/>
    <w:rsid w:val="006E3B1C"/>
    <w:rsid w:val="006E4A70"/>
    <w:rsid w:val="006E4E77"/>
    <w:rsid w:val="006E5A8D"/>
    <w:rsid w:val="006E6419"/>
    <w:rsid w:val="006E68AA"/>
    <w:rsid w:val="006E7468"/>
    <w:rsid w:val="006F03A0"/>
    <w:rsid w:val="006F1570"/>
    <w:rsid w:val="006F169C"/>
    <w:rsid w:val="006F2E4E"/>
    <w:rsid w:val="006F34E9"/>
    <w:rsid w:val="006F3BF4"/>
    <w:rsid w:val="006F51BD"/>
    <w:rsid w:val="006F5438"/>
    <w:rsid w:val="006F568A"/>
    <w:rsid w:val="006F5B00"/>
    <w:rsid w:val="006F5BD6"/>
    <w:rsid w:val="006F5F30"/>
    <w:rsid w:val="006F6160"/>
    <w:rsid w:val="006F6C18"/>
    <w:rsid w:val="006F71B9"/>
    <w:rsid w:val="006F7536"/>
    <w:rsid w:val="007000F2"/>
    <w:rsid w:val="00700169"/>
    <w:rsid w:val="00700371"/>
    <w:rsid w:val="00700B40"/>
    <w:rsid w:val="00700C15"/>
    <w:rsid w:val="00700D60"/>
    <w:rsid w:val="007018A7"/>
    <w:rsid w:val="00701DE2"/>
    <w:rsid w:val="00702256"/>
    <w:rsid w:val="00702D2D"/>
    <w:rsid w:val="00702DC0"/>
    <w:rsid w:val="00702F93"/>
    <w:rsid w:val="0070308E"/>
    <w:rsid w:val="00704323"/>
    <w:rsid w:val="00704551"/>
    <w:rsid w:val="007046B7"/>
    <w:rsid w:val="007049B5"/>
    <w:rsid w:val="00704A82"/>
    <w:rsid w:val="0070594A"/>
    <w:rsid w:val="00706E07"/>
    <w:rsid w:val="00706EF3"/>
    <w:rsid w:val="00710993"/>
    <w:rsid w:val="00710AD3"/>
    <w:rsid w:val="00711035"/>
    <w:rsid w:val="007115E3"/>
    <w:rsid w:val="007115E7"/>
    <w:rsid w:val="00711DC3"/>
    <w:rsid w:val="007124E7"/>
    <w:rsid w:val="00712538"/>
    <w:rsid w:val="007129F8"/>
    <w:rsid w:val="007144F7"/>
    <w:rsid w:val="007145CC"/>
    <w:rsid w:val="00714986"/>
    <w:rsid w:val="00714BFF"/>
    <w:rsid w:val="00714F0F"/>
    <w:rsid w:val="0071606A"/>
    <w:rsid w:val="0071696F"/>
    <w:rsid w:val="00716A29"/>
    <w:rsid w:val="00716B66"/>
    <w:rsid w:val="00716B78"/>
    <w:rsid w:val="00716D4E"/>
    <w:rsid w:val="00717B0B"/>
    <w:rsid w:val="0072030A"/>
    <w:rsid w:val="0072095B"/>
    <w:rsid w:val="00720FD4"/>
    <w:rsid w:val="00721DB0"/>
    <w:rsid w:val="00721F6F"/>
    <w:rsid w:val="00722451"/>
    <w:rsid w:val="007228AF"/>
    <w:rsid w:val="007229BE"/>
    <w:rsid w:val="00722B9D"/>
    <w:rsid w:val="00722BF9"/>
    <w:rsid w:val="00722D71"/>
    <w:rsid w:val="0072327D"/>
    <w:rsid w:val="00723311"/>
    <w:rsid w:val="00724060"/>
    <w:rsid w:val="00724077"/>
    <w:rsid w:val="00724132"/>
    <w:rsid w:val="00724658"/>
    <w:rsid w:val="00724870"/>
    <w:rsid w:val="007248A7"/>
    <w:rsid w:val="007249C9"/>
    <w:rsid w:val="00724E0B"/>
    <w:rsid w:val="00725297"/>
    <w:rsid w:val="00725F8F"/>
    <w:rsid w:val="0072610C"/>
    <w:rsid w:val="00726406"/>
    <w:rsid w:val="0073008A"/>
    <w:rsid w:val="007307EC"/>
    <w:rsid w:val="00731404"/>
    <w:rsid w:val="00732177"/>
    <w:rsid w:val="0073314A"/>
    <w:rsid w:val="00733396"/>
    <w:rsid w:val="00733422"/>
    <w:rsid w:val="0073456C"/>
    <w:rsid w:val="00735235"/>
    <w:rsid w:val="00735445"/>
    <w:rsid w:val="00735873"/>
    <w:rsid w:val="00735954"/>
    <w:rsid w:val="007369DC"/>
    <w:rsid w:val="00736FC6"/>
    <w:rsid w:val="007379E2"/>
    <w:rsid w:val="00737FFE"/>
    <w:rsid w:val="0074087A"/>
    <w:rsid w:val="007415C2"/>
    <w:rsid w:val="0074231B"/>
    <w:rsid w:val="00742918"/>
    <w:rsid w:val="00742C72"/>
    <w:rsid w:val="00742D5F"/>
    <w:rsid w:val="007431CB"/>
    <w:rsid w:val="0074340A"/>
    <w:rsid w:val="00744336"/>
    <w:rsid w:val="00744608"/>
    <w:rsid w:val="00744C2B"/>
    <w:rsid w:val="007450B6"/>
    <w:rsid w:val="00745745"/>
    <w:rsid w:val="007457FB"/>
    <w:rsid w:val="00745AAE"/>
    <w:rsid w:val="00745FAA"/>
    <w:rsid w:val="00746520"/>
    <w:rsid w:val="007471BB"/>
    <w:rsid w:val="00747C9C"/>
    <w:rsid w:val="00747DFE"/>
    <w:rsid w:val="007501CF"/>
    <w:rsid w:val="00750296"/>
    <w:rsid w:val="007502D0"/>
    <w:rsid w:val="00751045"/>
    <w:rsid w:val="007510A3"/>
    <w:rsid w:val="007511E4"/>
    <w:rsid w:val="00751F7A"/>
    <w:rsid w:val="0075248A"/>
    <w:rsid w:val="007548B5"/>
    <w:rsid w:val="00754FD0"/>
    <w:rsid w:val="00755327"/>
    <w:rsid w:val="00755897"/>
    <w:rsid w:val="00755D3A"/>
    <w:rsid w:val="0075613B"/>
    <w:rsid w:val="00756371"/>
    <w:rsid w:val="00756809"/>
    <w:rsid w:val="00756FA4"/>
    <w:rsid w:val="00757974"/>
    <w:rsid w:val="00757DD1"/>
    <w:rsid w:val="007607FC"/>
    <w:rsid w:val="00761079"/>
    <w:rsid w:val="0076124D"/>
    <w:rsid w:val="0076156A"/>
    <w:rsid w:val="00761BF9"/>
    <w:rsid w:val="00761F28"/>
    <w:rsid w:val="0076235B"/>
    <w:rsid w:val="00762BF0"/>
    <w:rsid w:val="007643D2"/>
    <w:rsid w:val="00764715"/>
    <w:rsid w:val="00764DD1"/>
    <w:rsid w:val="00765686"/>
    <w:rsid w:val="0076592E"/>
    <w:rsid w:val="00765C29"/>
    <w:rsid w:val="00766A44"/>
    <w:rsid w:val="00766D8B"/>
    <w:rsid w:val="00767EBB"/>
    <w:rsid w:val="007704C5"/>
    <w:rsid w:val="0077118E"/>
    <w:rsid w:val="007714ED"/>
    <w:rsid w:val="0077159E"/>
    <w:rsid w:val="00771844"/>
    <w:rsid w:val="007726E0"/>
    <w:rsid w:val="00773A98"/>
    <w:rsid w:val="007741C6"/>
    <w:rsid w:val="0077482F"/>
    <w:rsid w:val="007750A2"/>
    <w:rsid w:val="007751D9"/>
    <w:rsid w:val="00775526"/>
    <w:rsid w:val="007759DB"/>
    <w:rsid w:val="00775B64"/>
    <w:rsid w:val="00776613"/>
    <w:rsid w:val="007771C6"/>
    <w:rsid w:val="00777384"/>
    <w:rsid w:val="007802D6"/>
    <w:rsid w:val="0078043C"/>
    <w:rsid w:val="0078081F"/>
    <w:rsid w:val="007810CC"/>
    <w:rsid w:val="00781151"/>
    <w:rsid w:val="0078163F"/>
    <w:rsid w:val="007816F4"/>
    <w:rsid w:val="00781A26"/>
    <w:rsid w:val="00781C4C"/>
    <w:rsid w:val="00783810"/>
    <w:rsid w:val="00783873"/>
    <w:rsid w:val="00783A8D"/>
    <w:rsid w:val="00783A9F"/>
    <w:rsid w:val="00783D62"/>
    <w:rsid w:val="00784446"/>
    <w:rsid w:val="00784566"/>
    <w:rsid w:val="007852DA"/>
    <w:rsid w:val="00785FE2"/>
    <w:rsid w:val="007871BF"/>
    <w:rsid w:val="007872D8"/>
    <w:rsid w:val="00787E53"/>
    <w:rsid w:val="00790293"/>
    <w:rsid w:val="0079083A"/>
    <w:rsid w:val="00791A76"/>
    <w:rsid w:val="0079243B"/>
    <w:rsid w:val="007930C4"/>
    <w:rsid w:val="007934EC"/>
    <w:rsid w:val="00793A33"/>
    <w:rsid w:val="00794347"/>
    <w:rsid w:val="0079488D"/>
    <w:rsid w:val="00794903"/>
    <w:rsid w:val="00794A45"/>
    <w:rsid w:val="00794DBE"/>
    <w:rsid w:val="007957C9"/>
    <w:rsid w:val="00795FAC"/>
    <w:rsid w:val="00796409"/>
    <w:rsid w:val="00796CA5"/>
    <w:rsid w:val="007971C5"/>
    <w:rsid w:val="00797EFF"/>
    <w:rsid w:val="007A086A"/>
    <w:rsid w:val="007A0C8F"/>
    <w:rsid w:val="007A0D9C"/>
    <w:rsid w:val="007A1031"/>
    <w:rsid w:val="007A17BC"/>
    <w:rsid w:val="007A39FF"/>
    <w:rsid w:val="007A3F7E"/>
    <w:rsid w:val="007A448C"/>
    <w:rsid w:val="007A4501"/>
    <w:rsid w:val="007A4AB1"/>
    <w:rsid w:val="007A6254"/>
    <w:rsid w:val="007A634E"/>
    <w:rsid w:val="007A6611"/>
    <w:rsid w:val="007A7E4C"/>
    <w:rsid w:val="007B0062"/>
    <w:rsid w:val="007B040D"/>
    <w:rsid w:val="007B0431"/>
    <w:rsid w:val="007B159C"/>
    <w:rsid w:val="007B2161"/>
    <w:rsid w:val="007B3F70"/>
    <w:rsid w:val="007B41E5"/>
    <w:rsid w:val="007B68A0"/>
    <w:rsid w:val="007B6924"/>
    <w:rsid w:val="007B7264"/>
    <w:rsid w:val="007B76C5"/>
    <w:rsid w:val="007B7D7B"/>
    <w:rsid w:val="007C054F"/>
    <w:rsid w:val="007C1CAC"/>
    <w:rsid w:val="007C1CCB"/>
    <w:rsid w:val="007C28BE"/>
    <w:rsid w:val="007C2CD4"/>
    <w:rsid w:val="007C3289"/>
    <w:rsid w:val="007C3CC0"/>
    <w:rsid w:val="007C4033"/>
    <w:rsid w:val="007C4B51"/>
    <w:rsid w:val="007C4BD5"/>
    <w:rsid w:val="007C4DEE"/>
    <w:rsid w:val="007C5B04"/>
    <w:rsid w:val="007C5E20"/>
    <w:rsid w:val="007C62A5"/>
    <w:rsid w:val="007C6A9D"/>
    <w:rsid w:val="007D014F"/>
    <w:rsid w:val="007D04C1"/>
    <w:rsid w:val="007D06F5"/>
    <w:rsid w:val="007D1C9E"/>
    <w:rsid w:val="007D1EC0"/>
    <w:rsid w:val="007D304E"/>
    <w:rsid w:val="007D31DA"/>
    <w:rsid w:val="007D3C96"/>
    <w:rsid w:val="007D3CB9"/>
    <w:rsid w:val="007D456C"/>
    <w:rsid w:val="007D471C"/>
    <w:rsid w:val="007D4833"/>
    <w:rsid w:val="007D5189"/>
    <w:rsid w:val="007D633F"/>
    <w:rsid w:val="007D6E45"/>
    <w:rsid w:val="007D7040"/>
    <w:rsid w:val="007D7DB2"/>
    <w:rsid w:val="007E1171"/>
    <w:rsid w:val="007E18F5"/>
    <w:rsid w:val="007E1E23"/>
    <w:rsid w:val="007E250C"/>
    <w:rsid w:val="007E25CD"/>
    <w:rsid w:val="007E2AE8"/>
    <w:rsid w:val="007E3A5F"/>
    <w:rsid w:val="007E4016"/>
    <w:rsid w:val="007E487A"/>
    <w:rsid w:val="007E4B0A"/>
    <w:rsid w:val="007E4E29"/>
    <w:rsid w:val="007E588E"/>
    <w:rsid w:val="007E5E62"/>
    <w:rsid w:val="007E6A74"/>
    <w:rsid w:val="007E6C9F"/>
    <w:rsid w:val="007E6D54"/>
    <w:rsid w:val="007E76D2"/>
    <w:rsid w:val="007F026A"/>
    <w:rsid w:val="007F0543"/>
    <w:rsid w:val="007F1639"/>
    <w:rsid w:val="007F18C9"/>
    <w:rsid w:val="007F1907"/>
    <w:rsid w:val="007F1E02"/>
    <w:rsid w:val="007F24D1"/>
    <w:rsid w:val="007F2A55"/>
    <w:rsid w:val="007F2D6D"/>
    <w:rsid w:val="007F2E39"/>
    <w:rsid w:val="007F2FD0"/>
    <w:rsid w:val="007F33E4"/>
    <w:rsid w:val="007F3CC8"/>
    <w:rsid w:val="007F3D0E"/>
    <w:rsid w:val="007F3F46"/>
    <w:rsid w:val="007F3FBF"/>
    <w:rsid w:val="007F4A4F"/>
    <w:rsid w:val="007F4FDA"/>
    <w:rsid w:val="007F5428"/>
    <w:rsid w:val="007F5CE3"/>
    <w:rsid w:val="007F6674"/>
    <w:rsid w:val="007F6911"/>
    <w:rsid w:val="007F6E04"/>
    <w:rsid w:val="007F7A85"/>
    <w:rsid w:val="00800037"/>
    <w:rsid w:val="008005B0"/>
    <w:rsid w:val="00800C4C"/>
    <w:rsid w:val="00801111"/>
    <w:rsid w:val="0080185F"/>
    <w:rsid w:val="00801D5B"/>
    <w:rsid w:val="00802BF6"/>
    <w:rsid w:val="00802E28"/>
    <w:rsid w:val="00802FBB"/>
    <w:rsid w:val="008037AF"/>
    <w:rsid w:val="00804D24"/>
    <w:rsid w:val="00805850"/>
    <w:rsid w:val="00805A56"/>
    <w:rsid w:val="0080627A"/>
    <w:rsid w:val="00806BF1"/>
    <w:rsid w:val="00806EA7"/>
    <w:rsid w:val="008071C1"/>
    <w:rsid w:val="00807D2D"/>
    <w:rsid w:val="00810339"/>
    <w:rsid w:val="00810B5D"/>
    <w:rsid w:val="00810C54"/>
    <w:rsid w:val="0081235E"/>
    <w:rsid w:val="0081278E"/>
    <w:rsid w:val="008127BE"/>
    <w:rsid w:val="00813E07"/>
    <w:rsid w:val="00814818"/>
    <w:rsid w:val="00814C08"/>
    <w:rsid w:val="00815581"/>
    <w:rsid w:val="00815766"/>
    <w:rsid w:val="008158E7"/>
    <w:rsid w:val="00815DFC"/>
    <w:rsid w:val="00815EBD"/>
    <w:rsid w:val="00816141"/>
    <w:rsid w:val="00816D67"/>
    <w:rsid w:val="008204D2"/>
    <w:rsid w:val="008219EB"/>
    <w:rsid w:val="00821E39"/>
    <w:rsid w:val="008223F7"/>
    <w:rsid w:val="00822761"/>
    <w:rsid w:val="008227DC"/>
    <w:rsid w:val="00822A02"/>
    <w:rsid w:val="00822B8E"/>
    <w:rsid w:val="008231C8"/>
    <w:rsid w:val="0082468B"/>
    <w:rsid w:val="008246EE"/>
    <w:rsid w:val="00824DC5"/>
    <w:rsid w:val="00825409"/>
    <w:rsid w:val="00825F6B"/>
    <w:rsid w:val="00825FB0"/>
    <w:rsid w:val="008260ED"/>
    <w:rsid w:val="0082618B"/>
    <w:rsid w:val="0082650B"/>
    <w:rsid w:val="0082675D"/>
    <w:rsid w:val="00827433"/>
    <w:rsid w:val="00827C94"/>
    <w:rsid w:val="00830C85"/>
    <w:rsid w:val="008312A7"/>
    <w:rsid w:val="00831FCE"/>
    <w:rsid w:val="008320CF"/>
    <w:rsid w:val="0083514A"/>
    <w:rsid w:val="00835420"/>
    <w:rsid w:val="008354D2"/>
    <w:rsid w:val="00835997"/>
    <w:rsid w:val="00836266"/>
    <w:rsid w:val="008362A9"/>
    <w:rsid w:val="008370EB"/>
    <w:rsid w:val="0084057A"/>
    <w:rsid w:val="008409E6"/>
    <w:rsid w:val="008418D2"/>
    <w:rsid w:val="00841FB0"/>
    <w:rsid w:val="00843139"/>
    <w:rsid w:val="00843817"/>
    <w:rsid w:val="00843C06"/>
    <w:rsid w:val="00845AD4"/>
    <w:rsid w:val="00847A32"/>
    <w:rsid w:val="00847E67"/>
    <w:rsid w:val="00850C60"/>
    <w:rsid w:val="00850D32"/>
    <w:rsid w:val="00851210"/>
    <w:rsid w:val="008513E2"/>
    <w:rsid w:val="0085165C"/>
    <w:rsid w:val="00851725"/>
    <w:rsid w:val="008519B4"/>
    <w:rsid w:val="008519E1"/>
    <w:rsid w:val="00851C5E"/>
    <w:rsid w:val="008524AF"/>
    <w:rsid w:val="00852D60"/>
    <w:rsid w:val="0085311A"/>
    <w:rsid w:val="008536B4"/>
    <w:rsid w:val="00853BF7"/>
    <w:rsid w:val="00854650"/>
    <w:rsid w:val="00854960"/>
    <w:rsid w:val="008550CA"/>
    <w:rsid w:val="0085519D"/>
    <w:rsid w:val="008551DC"/>
    <w:rsid w:val="0085533F"/>
    <w:rsid w:val="00855A19"/>
    <w:rsid w:val="00855A22"/>
    <w:rsid w:val="00855ED0"/>
    <w:rsid w:val="00856482"/>
    <w:rsid w:val="00860F29"/>
    <w:rsid w:val="00861962"/>
    <w:rsid w:val="00861DFB"/>
    <w:rsid w:val="00861F59"/>
    <w:rsid w:val="00862CB6"/>
    <w:rsid w:val="008633E0"/>
    <w:rsid w:val="008637D7"/>
    <w:rsid w:val="0086381F"/>
    <w:rsid w:val="00863B05"/>
    <w:rsid w:val="0086423D"/>
    <w:rsid w:val="008644CF"/>
    <w:rsid w:val="008650D6"/>
    <w:rsid w:val="0086516E"/>
    <w:rsid w:val="008654E9"/>
    <w:rsid w:val="008657B9"/>
    <w:rsid w:val="00865C30"/>
    <w:rsid w:val="00865D01"/>
    <w:rsid w:val="00866172"/>
    <w:rsid w:val="008666F7"/>
    <w:rsid w:val="00866AC2"/>
    <w:rsid w:val="00866D3E"/>
    <w:rsid w:val="00867233"/>
    <w:rsid w:val="0086796D"/>
    <w:rsid w:val="00867C91"/>
    <w:rsid w:val="008704E7"/>
    <w:rsid w:val="0087098B"/>
    <w:rsid w:val="008715E0"/>
    <w:rsid w:val="0087185F"/>
    <w:rsid w:val="0087197A"/>
    <w:rsid w:val="00871B0C"/>
    <w:rsid w:val="008732DC"/>
    <w:rsid w:val="008735A9"/>
    <w:rsid w:val="0087394B"/>
    <w:rsid w:val="00874422"/>
    <w:rsid w:val="00875B27"/>
    <w:rsid w:val="00875BF6"/>
    <w:rsid w:val="00875F04"/>
    <w:rsid w:val="00875F85"/>
    <w:rsid w:val="00876DE0"/>
    <w:rsid w:val="00877202"/>
    <w:rsid w:val="00877C2A"/>
    <w:rsid w:val="008801AB"/>
    <w:rsid w:val="0088093D"/>
    <w:rsid w:val="0088154C"/>
    <w:rsid w:val="008822B8"/>
    <w:rsid w:val="008823D4"/>
    <w:rsid w:val="00882AF2"/>
    <w:rsid w:val="00882B03"/>
    <w:rsid w:val="008848C3"/>
    <w:rsid w:val="00884E1B"/>
    <w:rsid w:val="008854FC"/>
    <w:rsid w:val="0088551F"/>
    <w:rsid w:val="008859D1"/>
    <w:rsid w:val="00885DB4"/>
    <w:rsid w:val="0088681A"/>
    <w:rsid w:val="00886AE9"/>
    <w:rsid w:val="00887787"/>
    <w:rsid w:val="00887932"/>
    <w:rsid w:val="00887AE0"/>
    <w:rsid w:val="00887D97"/>
    <w:rsid w:val="00890694"/>
    <w:rsid w:val="008909A3"/>
    <w:rsid w:val="00890BCA"/>
    <w:rsid w:val="00890E09"/>
    <w:rsid w:val="0089156F"/>
    <w:rsid w:val="00892007"/>
    <w:rsid w:val="008925F9"/>
    <w:rsid w:val="008926A2"/>
    <w:rsid w:val="008929D3"/>
    <w:rsid w:val="008929D6"/>
    <w:rsid w:val="008936BB"/>
    <w:rsid w:val="008947A4"/>
    <w:rsid w:val="00894E6D"/>
    <w:rsid w:val="00895420"/>
    <w:rsid w:val="0089554B"/>
    <w:rsid w:val="00895CFF"/>
    <w:rsid w:val="00895E71"/>
    <w:rsid w:val="008961C3"/>
    <w:rsid w:val="0089703D"/>
    <w:rsid w:val="00897824"/>
    <w:rsid w:val="00897B51"/>
    <w:rsid w:val="00897B68"/>
    <w:rsid w:val="008A05E4"/>
    <w:rsid w:val="008A0A16"/>
    <w:rsid w:val="008A187F"/>
    <w:rsid w:val="008A1DB0"/>
    <w:rsid w:val="008A2329"/>
    <w:rsid w:val="008A2609"/>
    <w:rsid w:val="008A267D"/>
    <w:rsid w:val="008A43BE"/>
    <w:rsid w:val="008A5004"/>
    <w:rsid w:val="008A562F"/>
    <w:rsid w:val="008A628D"/>
    <w:rsid w:val="008A71B3"/>
    <w:rsid w:val="008B059B"/>
    <w:rsid w:val="008B05D3"/>
    <w:rsid w:val="008B0945"/>
    <w:rsid w:val="008B16E7"/>
    <w:rsid w:val="008B19DC"/>
    <w:rsid w:val="008B1C0F"/>
    <w:rsid w:val="008B1F3A"/>
    <w:rsid w:val="008B1FB3"/>
    <w:rsid w:val="008B219B"/>
    <w:rsid w:val="008B21B2"/>
    <w:rsid w:val="008B2A2F"/>
    <w:rsid w:val="008B2B69"/>
    <w:rsid w:val="008B313B"/>
    <w:rsid w:val="008B3713"/>
    <w:rsid w:val="008B3B66"/>
    <w:rsid w:val="008B4028"/>
    <w:rsid w:val="008B412A"/>
    <w:rsid w:val="008B4D90"/>
    <w:rsid w:val="008B5B1B"/>
    <w:rsid w:val="008B6289"/>
    <w:rsid w:val="008B6664"/>
    <w:rsid w:val="008B6906"/>
    <w:rsid w:val="008B7221"/>
    <w:rsid w:val="008B7F7B"/>
    <w:rsid w:val="008C1885"/>
    <w:rsid w:val="008C19C5"/>
    <w:rsid w:val="008C2F5F"/>
    <w:rsid w:val="008C3437"/>
    <w:rsid w:val="008C36A5"/>
    <w:rsid w:val="008C3917"/>
    <w:rsid w:val="008C3C22"/>
    <w:rsid w:val="008C3D5A"/>
    <w:rsid w:val="008C4B3A"/>
    <w:rsid w:val="008C51FE"/>
    <w:rsid w:val="008C56C4"/>
    <w:rsid w:val="008C574A"/>
    <w:rsid w:val="008C5B6C"/>
    <w:rsid w:val="008C616D"/>
    <w:rsid w:val="008C650C"/>
    <w:rsid w:val="008C65F0"/>
    <w:rsid w:val="008C6BD8"/>
    <w:rsid w:val="008C6EF7"/>
    <w:rsid w:val="008C7CB9"/>
    <w:rsid w:val="008D01DF"/>
    <w:rsid w:val="008D1771"/>
    <w:rsid w:val="008D1FE2"/>
    <w:rsid w:val="008D2033"/>
    <w:rsid w:val="008D2527"/>
    <w:rsid w:val="008D2701"/>
    <w:rsid w:val="008D2FF6"/>
    <w:rsid w:val="008D44E3"/>
    <w:rsid w:val="008D4A98"/>
    <w:rsid w:val="008D4CC3"/>
    <w:rsid w:val="008D53AF"/>
    <w:rsid w:val="008D54DD"/>
    <w:rsid w:val="008D558D"/>
    <w:rsid w:val="008D5974"/>
    <w:rsid w:val="008D5AEA"/>
    <w:rsid w:val="008D61A4"/>
    <w:rsid w:val="008D647E"/>
    <w:rsid w:val="008D6A85"/>
    <w:rsid w:val="008D7738"/>
    <w:rsid w:val="008D78A8"/>
    <w:rsid w:val="008D7AF5"/>
    <w:rsid w:val="008E0A99"/>
    <w:rsid w:val="008E15C5"/>
    <w:rsid w:val="008E1D21"/>
    <w:rsid w:val="008E2436"/>
    <w:rsid w:val="008E2A30"/>
    <w:rsid w:val="008E2B46"/>
    <w:rsid w:val="008E2D3C"/>
    <w:rsid w:val="008E3140"/>
    <w:rsid w:val="008E3D03"/>
    <w:rsid w:val="008E5349"/>
    <w:rsid w:val="008E5F55"/>
    <w:rsid w:val="008E660E"/>
    <w:rsid w:val="008E779F"/>
    <w:rsid w:val="008E7C11"/>
    <w:rsid w:val="008E7FE6"/>
    <w:rsid w:val="008F0045"/>
    <w:rsid w:val="008F01D0"/>
    <w:rsid w:val="008F0238"/>
    <w:rsid w:val="008F02AC"/>
    <w:rsid w:val="008F14DB"/>
    <w:rsid w:val="008F1FD8"/>
    <w:rsid w:val="008F1FF7"/>
    <w:rsid w:val="008F20B4"/>
    <w:rsid w:val="008F214F"/>
    <w:rsid w:val="008F3B77"/>
    <w:rsid w:val="008F4239"/>
    <w:rsid w:val="008F4C51"/>
    <w:rsid w:val="008F5163"/>
    <w:rsid w:val="008F5198"/>
    <w:rsid w:val="008F57D0"/>
    <w:rsid w:val="008F59ED"/>
    <w:rsid w:val="008F68C2"/>
    <w:rsid w:val="009000BF"/>
    <w:rsid w:val="00901EB1"/>
    <w:rsid w:val="00901FA5"/>
    <w:rsid w:val="00902186"/>
    <w:rsid w:val="00902A30"/>
    <w:rsid w:val="00902E62"/>
    <w:rsid w:val="00903F7B"/>
    <w:rsid w:val="0090402B"/>
    <w:rsid w:val="009048DA"/>
    <w:rsid w:val="009052AC"/>
    <w:rsid w:val="00905BE0"/>
    <w:rsid w:val="009063C5"/>
    <w:rsid w:val="0090669A"/>
    <w:rsid w:val="00907616"/>
    <w:rsid w:val="0090788A"/>
    <w:rsid w:val="00907A51"/>
    <w:rsid w:val="00910521"/>
    <w:rsid w:val="00910B22"/>
    <w:rsid w:val="00910E29"/>
    <w:rsid w:val="00911B45"/>
    <w:rsid w:val="00911D13"/>
    <w:rsid w:val="00911D7B"/>
    <w:rsid w:val="00911DE4"/>
    <w:rsid w:val="00912568"/>
    <w:rsid w:val="00912C77"/>
    <w:rsid w:val="00913351"/>
    <w:rsid w:val="00913C34"/>
    <w:rsid w:val="00914061"/>
    <w:rsid w:val="009142E0"/>
    <w:rsid w:val="0091461E"/>
    <w:rsid w:val="0091511E"/>
    <w:rsid w:val="00915CB9"/>
    <w:rsid w:val="009167D1"/>
    <w:rsid w:val="00916A4A"/>
    <w:rsid w:val="00916E2F"/>
    <w:rsid w:val="009175FA"/>
    <w:rsid w:val="00917FD5"/>
    <w:rsid w:val="0092012A"/>
    <w:rsid w:val="00920413"/>
    <w:rsid w:val="00920C53"/>
    <w:rsid w:val="00921117"/>
    <w:rsid w:val="0092139F"/>
    <w:rsid w:val="009213B7"/>
    <w:rsid w:val="0092152B"/>
    <w:rsid w:val="009217B2"/>
    <w:rsid w:val="00921A5F"/>
    <w:rsid w:val="00921FFC"/>
    <w:rsid w:val="00922BC9"/>
    <w:rsid w:val="00922BD3"/>
    <w:rsid w:val="0092300F"/>
    <w:rsid w:val="009241B2"/>
    <w:rsid w:val="00924456"/>
    <w:rsid w:val="009244A4"/>
    <w:rsid w:val="009249C3"/>
    <w:rsid w:val="0092515A"/>
    <w:rsid w:val="0092588B"/>
    <w:rsid w:val="00925FA8"/>
    <w:rsid w:val="00926440"/>
    <w:rsid w:val="0092719D"/>
    <w:rsid w:val="009271F2"/>
    <w:rsid w:val="00927DCE"/>
    <w:rsid w:val="00930063"/>
    <w:rsid w:val="00930066"/>
    <w:rsid w:val="0093141E"/>
    <w:rsid w:val="009315B7"/>
    <w:rsid w:val="00931618"/>
    <w:rsid w:val="0093223E"/>
    <w:rsid w:val="009324D0"/>
    <w:rsid w:val="00932B61"/>
    <w:rsid w:val="00932B98"/>
    <w:rsid w:val="0093349F"/>
    <w:rsid w:val="009340CA"/>
    <w:rsid w:val="0093419B"/>
    <w:rsid w:val="00934405"/>
    <w:rsid w:val="00934EA7"/>
    <w:rsid w:val="00934F49"/>
    <w:rsid w:val="009353C7"/>
    <w:rsid w:val="00935A7C"/>
    <w:rsid w:val="00936370"/>
    <w:rsid w:val="009368B1"/>
    <w:rsid w:val="00936DC4"/>
    <w:rsid w:val="00936F28"/>
    <w:rsid w:val="00937629"/>
    <w:rsid w:val="00937957"/>
    <w:rsid w:val="00937A07"/>
    <w:rsid w:val="0094030B"/>
    <w:rsid w:val="009408C8"/>
    <w:rsid w:val="009409D2"/>
    <w:rsid w:val="00941BE9"/>
    <w:rsid w:val="00941F90"/>
    <w:rsid w:val="009423E2"/>
    <w:rsid w:val="009434F3"/>
    <w:rsid w:val="00944D08"/>
    <w:rsid w:val="00944F22"/>
    <w:rsid w:val="00945C03"/>
    <w:rsid w:val="009461F1"/>
    <w:rsid w:val="00946BB0"/>
    <w:rsid w:val="00947536"/>
    <w:rsid w:val="00947910"/>
    <w:rsid w:val="00950309"/>
    <w:rsid w:val="00950CF7"/>
    <w:rsid w:val="00950D61"/>
    <w:rsid w:val="00950EA2"/>
    <w:rsid w:val="0095132C"/>
    <w:rsid w:val="00952C38"/>
    <w:rsid w:val="00952D9B"/>
    <w:rsid w:val="00952E8E"/>
    <w:rsid w:val="00953155"/>
    <w:rsid w:val="009534FD"/>
    <w:rsid w:val="00954A9A"/>
    <w:rsid w:val="00955C3B"/>
    <w:rsid w:val="009567F1"/>
    <w:rsid w:val="00956C15"/>
    <w:rsid w:val="00956FDF"/>
    <w:rsid w:val="009579F7"/>
    <w:rsid w:val="00960475"/>
    <w:rsid w:val="00960CC8"/>
    <w:rsid w:val="009610AF"/>
    <w:rsid w:val="0096164D"/>
    <w:rsid w:val="00962621"/>
    <w:rsid w:val="00962795"/>
    <w:rsid w:val="0096298D"/>
    <w:rsid w:val="00962A56"/>
    <w:rsid w:val="00962D89"/>
    <w:rsid w:val="00963214"/>
    <w:rsid w:val="00963DDE"/>
    <w:rsid w:val="00964707"/>
    <w:rsid w:val="0096481F"/>
    <w:rsid w:val="00964EC5"/>
    <w:rsid w:val="0096544D"/>
    <w:rsid w:val="00965BE0"/>
    <w:rsid w:val="0096656B"/>
    <w:rsid w:val="0096663E"/>
    <w:rsid w:val="009668D6"/>
    <w:rsid w:val="00967041"/>
    <w:rsid w:val="0096742B"/>
    <w:rsid w:val="009675F7"/>
    <w:rsid w:val="009677C8"/>
    <w:rsid w:val="00967B63"/>
    <w:rsid w:val="00970123"/>
    <w:rsid w:val="009701FA"/>
    <w:rsid w:val="00970E7B"/>
    <w:rsid w:val="0097142B"/>
    <w:rsid w:val="00971B24"/>
    <w:rsid w:val="00973BF3"/>
    <w:rsid w:val="009743AA"/>
    <w:rsid w:val="00974BA4"/>
    <w:rsid w:val="00975ACA"/>
    <w:rsid w:val="009768BE"/>
    <w:rsid w:val="00976E8F"/>
    <w:rsid w:val="00977496"/>
    <w:rsid w:val="009774C6"/>
    <w:rsid w:val="00977C8D"/>
    <w:rsid w:val="00977D03"/>
    <w:rsid w:val="00977DF2"/>
    <w:rsid w:val="00977DF9"/>
    <w:rsid w:val="00977F99"/>
    <w:rsid w:val="0098030F"/>
    <w:rsid w:val="00980B2A"/>
    <w:rsid w:val="00982230"/>
    <w:rsid w:val="009829AF"/>
    <w:rsid w:val="00983312"/>
    <w:rsid w:val="00983756"/>
    <w:rsid w:val="00983B8D"/>
    <w:rsid w:val="00983D96"/>
    <w:rsid w:val="00984292"/>
    <w:rsid w:val="00985FE7"/>
    <w:rsid w:val="00985FFC"/>
    <w:rsid w:val="0098648A"/>
    <w:rsid w:val="00986DBF"/>
    <w:rsid w:val="00986F10"/>
    <w:rsid w:val="00990FB5"/>
    <w:rsid w:val="00991A4C"/>
    <w:rsid w:val="00991C6A"/>
    <w:rsid w:val="00992809"/>
    <w:rsid w:val="00992F54"/>
    <w:rsid w:val="009931EA"/>
    <w:rsid w:val="0099358E"/>
    <w:rsid w:val="009935C1"/>
    <w:rsid w:val="00993C5C"/>
    <w:rsid w:val="00993F7B"/>
    <w:rsid w:val="00994009"/>
    <w:rsid w:val="009942E9"/>
    <w:rsid w:val="009949EF"/>
    <w:rsid w:val="009954C3"/>
    <w:rsid w:val="009955C0"/>
    <w:rsid w:val="0099567A"/>
    <w:rsid w:val="00996A50"/>
    <w:rsid w:val="00997463"/>
    <w:rsid w:val="0099781D"/>
    <w:rsid w:val="009A09F7"/>
    <w:rsid w:val="009A1503"/>
    <w:rsid w:val="009A1847"/>
    <w:rsid w:val="009A19A4"/>
    <w:rsid w:val="009A238F"/>
    <w:rsid w:val="009A2672"/>
    <w:rsid w:val="009A2896"/>
    <w:rsid w:val="009A3419"/>
    <w:rsid w:val="009A3A0A"/>
    <w:rsid w:val="009A3DDA"/>
    <w:rsid w:val="009A3FC8"/>
    <w:rsid w:val="009A403A"/>
    <w:rsid w:val="009A414D"/>
    <w:rsid w:val="009A468A"/>
    <w:rsid w:val="009A4AE6"/>
    <w:rsid w:val="009A4B1B"/>
    <w:rsid w:val="009A5179"/>
    <w:rsid w:val="009A61F6"/>
    <w:rsid w:val="009A7679"/>
    <w:rsid w:val="009A7978"/>
    <w:rsid w:val="009A7998"/>
    <w:rsid w:val="009A7EA0"/>
    <w:rsid w:val="009A7EC0"/>
    <w:rsid w:val="009B2233"/>
    <w:rsid w:val="009B244F"/>
    <w:rsid w:val="009B324E"/>
    <w:rsid w:val="009B338F"/>
    <w:rsid w:val="009B3BBF"/>
    <w:rsid w:val="009B44E3"/>
    <w:rsid w:val="009B491A"/>
    <w:rsid w:val="009B4B86"/>
    <w:rsid w:val="009B4C9A"/>
    <w:rsid w:val="009B52B2"/>
    <w:rsid w:val="009B52D9"/>
    <w:rsid w:val="009B5B9D"/>
    <w:rsid w:val="009B6C57"/>
    <w:rsid w:val="009B6C82"/>
    <w:rsid w:val="009B6D1D"/>
    <w:rsid w:val="009B71AF"/>
    <w:rsid w:val="009B7A88"/>
    <w:rsid w:val="009B7E53"/>
    <w:rsid w:val="009C0503"/>
    <w:rsid w:val="009C0ADE"/>
    <w:rsid w:val="009C12FE"/>
    <w:rsid w:val="009C173E"/>
    <w:rsid w:val="009C2188"/>
    <w:rsid w:val="009C248A"/>
    <w:rsid w:val="009C2777"/>
    <w:rsid w:val="009C34D3"/>
    <w:rsid w:val="009C3D92"/>
    <w:rsid w:val="009C41E8"/>
    <w:rsid w:val="009C44D1"/>
    <w:rsid w:val="009C456D"/>
    <w:rsid w:val="009C4D74"/>
    <w:rsid w:val="009C545B"/>
    <w:rsid w:val="009C548A"/>
    <w:rsid w:val="009C5DF6"/>
    <w:rsid w:val="009C6E03"/>
    <w:rsid w:val="009C6ED6"/>
    <w:rsid w:val="009C6FB5"/>
    <w:rsid w:val="009C74C8"/>
    <w:rsid w:val="009D0346"/>
    <w:rsid w:val="009D0576"/>
    <w:rsid w:val="009D076D"/>
    <w:rsid w:val="009D1199"/>
    <w:rsid w:val="009D167B"/>
    <w:rsid w:val="009D185A"/>
    <w:rsid w:val="009D1BE1"/>
    <w:rsid w:val="009D27D7"/>
    <w:rsid w:val="009D338B"/>
    <w:rsid w:val="009D3546"/>
    <w:rsid w:val="009D35DD"/>
    <w:rsid w:val="009D4094"/>
    <w:rsid w:val="009D4B3B"/>
    <w:rsid w:val="009D4D75"/>
    <w:rsid w:val="009D5014"/>
    <w:rsid w:val="009D506A"/>
    <w:rsid w:val="009D5603"/>
    <w:rsid w:val="009D616A"/>
    <w:rsid w:val="009D62E8"/>
    <w:rsid w:val="009D7C04"/>
    <w:rsid w:val="009E011B"/>
    <w:rsid w:val="009E0504"/>
    <w:rsid w:val="009E05C2"/>
    <w:rsid w:val="009E0737"/>
    <w:rsid w:val="009E0828"/>
    <w:rsid w:val="009E0923"/>
    <w:rsid w:val="009E0B76"/>
    <w:rsid w:val="009E1FD2"/>
    <w:rsid w:val="009E2127"/>
    <w:rsid w:val="009E21D2"/>
    <w:rsid w:val="009E225B"/>
    <w:rsid w:val="009E226A"/>
    <w:rsid w:val="009E23C9"/>
    <w:rsid w:val="009E2F6F"/>
    <w:rsid w:val="009E31A0"/>
    <w:rsid w:val="009E3902"/>
    <w:rsid w:val="009E4D49"/>
    <w:rsid w:val="009E5054"/>
    <w:rsid w:val="009E5143"/>
    <w:rsid w:val="009E5B0B"/>
    <w:rsid w:val="009E5E77"/>
    <w:rsid w:val="009E645C"/>
    <w:rsid w:val="009E6DFA"/>
    <w:rsid w:val="009E7F4C"/>
    <w:rsid w:val="009F0534"/>
    <w:rsid w:val="009F1319"/>
    <w:rsid w:val="009F1A54"/>
    <w:rsid w:val="009F1C15"/>
    <w:rsid w:val="009F2AA8"/>
    <w:rsid w:val="009F490C"/>
    <w:rsid w:val="009F5137"/>
    <w:rsid w:val="009F5192"/>
    <w:rsid w:val="009F5801"/>
    <w:rsid w:val="009F599A"/>
    <w:rsid w:val="009F5C40"/>
    <w:rsid w:val="009F60E7"/>
    <w:rsid w:val="009F74A6"/>
    <w:rsid w:val="009F76A1"/>
    <w:rsid w:val="009F7B13"/>
    <w:rsid w:val="009F7D7A"/>
    <w:rsid w:val="00A00545"/>
    <w:rsid w:val="00A0070E"/>
    <w:rsid w:val="00A00F88"/>
    <w:rsid w:val="00A01581"/>
    <w:rsid w:val="00A016DA"/>
    <w:rsid w:val="00A01AAB"/>
    <w:rsid w:val="00A01B27"/>
    <w:rsid w:val="00A0259A"/>
    <w:rsid w:val="00A02BFF"/>
    <w:rsid w:val="00A030E5"/>
    <w:rsid w:val="00A03832"/>
    <w:rsid w:val="00A03CFC"/>
    <w:rsid w:val="00A03F4F"/>
    <w:rsid w:val="00A06C5A"/>
    <w:rsid w:val="00A070FA"/>
    <w:rsid w:val="00A075A3"/>
    <w:rsid w:val="00A1039D"/>
    <w:rsid w:val="00A10676"/>
    <w:rsid w:val="00A10CC1"/>
    <w:rsid w:val="00A116C3"/>
    <w:rsid w:val="00A126FE"/>
    <w:rsid w:val="00A13617"/>
    <w:rsid w:val="00A13BD3"/>
    <w:rsid w:val="00A13D17"/>
    <w:rsid w:val="00A13D8A"/>
    <w:rsid w:val="00A13F79"/>
    <w:rsid w:val="00A140E3"/>
    <w:rsid w:val="00A142FB"/>
    <w:rsid w:val="00A14459"/>
    <w:rsid w:val="00A146E0"/>
    <w:rsid w:val="00A149A5"/>
    <w:rsid w:val="00A14B96"/>
    <w:rsid w:val="00A14D8F"/>
    <w:rsid w:val="00A1544D"/>
    <w:rsid w:val="00A15575"/>
    <w:rsid w:val="00A1561E"/>
    <w:rsid w:val="00A15DF2"/>
    <w:rsid w:val="00A16763"/>
    <w:rsid w:val="00A16AF8"/>
    <w:rsid w:val="00A16C6F"/>
    <w:rsid w:val="00A17BE1"/>
    <w:rsid w:val="00A17E55"/>
    <w:rsid w:val="00A17FD7"/>
    <w:rsid w:val="00A2078C"/>
    <w:rsid w:val="00A20964"/>
    <w:rsid w:val="00A20AE2"/>
    <w:rsid w:val="00A20B77"/>
    <w:rsid w:val="00A21888"/>
    <w:rsid w:val="00A22046"/>
    <w:rsid w:val="00A22173"/>
    <w:rsid w:val="00A227B6"/>
    <w:rsid w:val="00A22EF5"/>
    <w:rsid w:val="00A23668"/>
    <w:rsid w:val="00A23972"/>
    <w:rsid w:val="00A23C90"/>
    <w:rsid w:val="00A240D4"/>
    <w:rsid w:val="00A24194"/>
    <w:rsid w:val="00A250CD"/>
    <w:rsid w:val="00A25183"/>
    <w:rsid w:val="00A25396"/>
    <w:rsid w:val="00A2574C"/>
    <w:rsid w:val="00A25F3D"/>
    <w:rsid w:val="00A26B74"/>
    <w:rsid w:val="00A276F3"/>
    <w:rsid w:val="00A27C1C"/>
    <w:rsid w:val="00A27DAE"/>
    <w:rsid w:val="00A3023E"/>
    <w:rsid w:val="00A30825"/>
    <w:rsid w:val="00A30D54"/>
    <w:rsid w:val="00A318B9"/>
    <w:rsid w:val="00A31E04"/>
    <w:rsid w:val="00A31EA3"/>
    <w:rsid w:val="00A32AAC"/>
    <w:rsid w:val="00A331E8"/>
    <w:rsid w:val="00A33311"/>
    <w:rsid w:val="00A33521"/>
    <w:rsid w:val="00A33A23"/>
    <w:rsid w:val="00A34310"/>
    <w:rsid w:val="00A346BB"/>
    <w:rsid w:val="00A34F87"/>
    <w:rsid w:val="00A35869"/>
    <w:rsid w:val="00A35DBA"/>
    <w:rsid w:val="00A36176"/>
    <w:rsid w:val="00A36781"/>
    <w:rsid w:val="00A37123"/>
    <w:rsid w:val="00A37869"/>
    <w:rsid w:val="00A407D4"/>
    <w:rsid w:val="00A40B88"/>
    <w:rsid w:val="00A40E71"/>
    <w:rsid w:val="00A42396"/>
    <w:rsid w:val="00A43260"/>
    <w:rsid w:val="00A4342D"/>
    <w:rsid w:val="00A43C55"/>
    <w:rsid w:val="00A44524"/>
    <w:rsid w:val="00A4462D"/>
    <w:rsid w:val="00A44A08"/>
    <w:rsid w:val="00A44A3A"/>
    <w:rsid w:val="00A44C19"/>
    <w:rsid w:val="00A45406"/>
    <w:rsid w:val="00A45891"/>
    <w:rsid w:val="00A45C09"/>
    <w:rsid w:val="00A460C6"/>
    <w:rsid w:val="00A461C5"/>
    <w:rsid w:val="00A4624F"/>
    <w:rsid w:val="00A46587"/>
    <w:rsid w:val="00A46656"/>
    <w:rsid w:val="00A4689C"/>
    <w:rsid w:val="00A5068B"/>
    <w:rsid w:val="00A50BD1"/>
    <w:rsid w:val="00A510A1"/>
    <w:rsid w:val="00A51237"/>
    <w:rsid w:val="00A51A9A"/>
    <w:rsid w:val="00A5224D"/>
    <w:rsid w:val="00A52441"/>
    <w:rsid w:val="00A52AC7"/>
    <w:rsid w:val="00A52F4C"/>
    <w:rsid w:val="00A52F62"/>
    <w:rsid w:val="00A53066"/>
    <w:rsid w:val="00A53084"/>
    <w:rsid w:val="00A538DD"/>
    <w:rsid w:val="00A53C3D"/>
    <w:rsid w:val="00A54C73"/>
    <w:rsid w:val="00A54DD7"/>
    <w:rsid w:val="00A551DF"/>
    <w:rsid w:val="00A5658B"/>
    <w:rsid w:val="00A56E94"/>
    <w:rsid w:val="00A60E7C"/>
    <w:rsid w:val="00A612A5"/>
    <w:rsid w:val="00A6155B"/>
    <w:rsid w:val="00A61837"/>
    <w:rsid w:val="00A6191B"/>
    <w:rsid w:val="00A61960"/>
    <w:rsid w:val="00A61A39"/>
    <w:rsid w:val="00A6210F"/>
    <w:rsid w:val="00A6217B"/>
    <w:rsid w:val="00A628D5"/>
    <w:rsid w:val="00A629B2"/>
    <w:rsid w:val="00A63032"/>
    <w:rsid w:val="00A63363"/>
    <w:rsid w:val="00A63940"/>
    <w:rsid w:val="00A63BB0"/>
    <w:rsid w:val="00A64531"/>
    <w:rsid w:val="00A64B9F"/>
    <w:rsid w:val="00A652EC"/>
    <w:rsid w:val="00A6584F"/>
    <w:rsid w:val="00A65D97"/>
    <w:rsid w:val="00A66DE5"/>
    <w:rsid w:val="00A66DE8"/>
    <w:rsid w:val="00A6742C"/>
    <w:rsid w:val="00A67531"/>
    <w:rsid w:val="00A67596"/>
    <w:rsid w:val="00A67CB7"/>
    <w:rsid w:val="00A703D5"/>
    <w:rsid w:val="00A70423"/>
    <w:rsid w:val="00A712ED"/>
    <w:rsid w:val="00A71E46"/>
    <w:rsid w:val="00A7228A"/>
    <w:rsid w:val="00A7378F"/>
    <w:rsid w:val="00A739FE"/>
    <w:rsid w:val="00A73FCA"/>
    <w:rsid w:val="00A74B68"/>
    <w:rsid w:val="00A74BB0"/>
    <w:rsid w:val="00A74E5A"/>
    <w:rsid w:val="00A750E8"/>
    <w:rsid w:val="00A751F4"/>
    <w:rsid w:val="00A76078"/>
    <w:rsid w:val="00A77986"/>
    <w:rsid w:val="00A77AD9"/>
    <w:rsid w:val="00A77C7D"/>
    <w:rsid w:val="00A805A1"/>
    <w:rsid w:val="00A812BA"/>
    <w:rsid w:val="00A81336"/>
    <w:rsid w:val="00A8144F"/>
    <w:rsid w:val="00A81744"/>
    <w:rsid w:val="00A828DC"/>
    <w:rsid w:val="00A82A54"/>
    <w:rsid w:val="00A82CEC"/>
    <w:rsid w:val="00A8300A"/>
    <w:rsid w:val="00A83527"/>
    <w:rsid w:val="00A83A27"/>
    <w:rsid w:val="00A83F3E"/>
    <w:rsid w:val="00A84C20"/>
    <w:rsid w:val="00A8576D"/>
    <w:rsid w:val="00A86244"/>
    <w:rsid w:val="00A865B2"/>
    <w:rsid w:val="00A868FB"/>
    <w:rsid w:val="00A86B27"/>
    <w:rsid w:val="00A87138"/>
    <w:rsid w:val="00A87AD5"/>
    <w:rsid w:val="00A87C8E"/>
    <w:rsid w:val="00A9042B"/>
    <w:rsid w:val="00A9049F"/>
    <w:rsid w:val="00A906A7"/>
    <w:rsid w:val="00A90F2C"/>
    <w:rsid w:val="00A9192E"/>
    <w:rsid w:val="00A92106"/>
    <w:rsid w:val="00A92204"/>
    <w:rsid w:val="00A9264D"/>
    <w:rsid w:val="00A92F30"/>
    <w:rsid w:val="00A941C1"/>
    <w:rsid w:val="00A948D1"/>
    <w:rsid w:val="00A949C6"/>
    <w:rsid w:val="00A949EE"/>
    <w:rsid w:val="00A95063"/>
    <w:rsid w:val="00A95946"/>
    <w:rsid w:val="00A96746"/>
    <w:rsid w:val="00A96845"/>
    <w:rsid w:val="00A96B88"/>
    <w:rsid w:val="00A96CC1"/>
    <w:rsid w:val="00A97012"/>
    <w:rsid w:val="00A9714D"/>
    <w:rsid w:val="00A97190"/>
    <w:rsid w:val="00A9766D"/>
    <w:rsid w:val="00AA0358"/>
    <w:rsid w:val="00AA07FA"/>
    <w:rsid w:val="00AA0C26"/>
    <w:rsid w:val="00AA0D60"/>
    <w:rsid w:val="00AA0DC2"/>
    <w:rsid w:val="00AA1B27"/>
    <w:rsid w:val="00AA2355"/>
    <w:rsid w:val="00AA25DD"/>
    <w:rsid w:val="00AA2913"/>
    <w:rsid w:val="00AA3BEE"/>
    <w:rsid w:val="00AA3D78"/>
    <w:rsid w:val="00AA3E93"/>
    <w:rsid w:val="00AA3ECA"/>
    <w:rsid w:val="00AA4B37"/>
    <w:rsid w:val="00AA4EC4"/>
    <w:rsid w:val="00AA4FC3"/>
    <w:rsid w:val="00AA522F"/>
    <w:rsid w:val="00AA55ED"/>
    <w:rsid w:val="00AA59F2"/>
    <w:rsid w:val="00AA5F70"/>
    <w:rsid w:val="00AA63E7"/>
    <w:rsid w:val="00AA6605"/>
    <w:rsid w:val="00AA6BBD"/>
    <w:rsid w:val="00AA7215"/>
    <w:rsid w:val="00AB03A2"/>
    <w:rsid w:val="00AB03E8"/>
    <w:rsid w:val="00AB06BA"/>
    <w:rsid w:val="00AB0F66"/>
    <w:rsid w:val="00AB24E2"/>
    <w:rsid w:val="00AB252B"/>
    <w:rsid w:val="00AB3D05"/>
    <w:rsid w:val="00AB40ED"/>
    <w:rsid w:val="00AB4B49"/>
    <w:rsid w:val="00AB4C00"/>
    <w:rsid w:val="00AB50E2"/>
    <w:rsid w:val="00AB51C7"/>
    <w:rsid w:val="00AB53B4"/>
    <w:rsid w:val="00AB5FE2"/>
    <w:rsid w:val="00AB681E"/>
    <w:rsid w:val="00AB7550"/>
    <w:rsid w:val="00AC04C6"/>
    <w:rsid w:val="00AC0BDE"/>
    <w:rsid w:val="00AC11D1"/>
    <w:rsid w:val="00AC1978"/>
    <w:rsid w:val="00AC248D"/>
    <w:rsid w:val="00AC252B"/>
    <w:rsid w:val="00AC2BAE"/>
    <w:rsid w:val="00AC35C6"/>
    <w:rsid w:val="00AC3AE0"/>
    <w:rsid w:val="00AC3E1C"/>
    <w:rsid w:val="00AC435F"/>
    <w:rsid w:val="00AC5D55"/>
    <w:rsid w:val="00AC606D"/>
    <w:rsid w:val="00AC6460"/>
    <w:rsid w:val="00AC680C"/>
    <w:rsid w:val="00AD0F94"/>
    <w:rsid w:val="00AD1A98"/>
    <w:rsid w:val="00AD1AC7"/>
    <w:rsid w:val="00AD22AC"/>
    <w:rsid w:val="00AD233F"/>
    <w:rsid w:val="00AD28E3"/>
    <w:rsid w:val="00AD2F1B"/>
    <w:rsid w:val="00AD3006"/>
    <w:rsid w:val="00AD300F"/>
    <w:rsid w:val="00AD310F"/>
    <w:rsid w:val="00AD35CE"/>
    <w:rsid w:val="00AD3BB2"/>
    <w:rsid w:val="00AD40DD"/>
    <w:rsid w:val="00AD411A"/>
    <w:rsid w:val="00AD523E"/>
    <w:rsid w:val="00AD5286"/>
    <w:rsid w:val="00AD55BB"/>
    <w:rsid w:val="00AD726E"/>
    <w:rsid w:val="00AD7FC7"/>
    <w:rsid w:val="00AE02B1"/>
    <w:rsid w:val="00AE0512"/>
    <w:rsid w:val="00AE09DC"/>
    <w:rsid w:val="00AE0B2E"/>
    <w:rsid w:val="00AE1F9B"/>
    <w:rsid w:val="00AE4298"/>
    <w:rsid w:val="00AE442F"/>
    <w:rsid w:val="00AE4530"/>
    <w:rsid w:val="00AE4B6A"/>
    <w:rsid w:val="00AE6C9F"/>
    <w:rsid w:val="00AE7140"/>
    <w:rsid w:val="00AE72C2"/>
    <w:rsid w:val="00AE79B0"/>
    <w:rsid w:val="00AE7FE1"/>
    <w:rsid w:val="00AF041C"/>
    <w:rsid w:val="00AF2A1B"/>
    <w:rsid w:val="00AF2AEB"/>
    <w:rsid w:val="00AF322F"/>
    <w:rsid w:val="00AF3BDF"/>
    <w:rsid w:val="00AF4286"/>
    <w:rsid w:val="00AF4A46"/>
    <w:rsid w:val="00AF4CBE"/>
    <w:rsid w:val="00AF56D6"/>
    <w:rsid w:val="00AF574D"/>
    <w:rsid w:val="00AF57F2"/>
    <w:rsid w:val="00AF5A73"/>
    <w:rsid w:val="00AF6541"/>
    <w:rsid w:val="00AF668E"/>
    <w:rsid w:val="00AF7946"/>
    <w:rsid w:val="00AF7989"/>
    <w:rsid w:val="00AF7A77"/>
    <w:rsid w:val="00AF7C57"/>
    <w:rsid w:val="00AF7D27"/>
    <w:rsid w:val="00B02B0A"/>
    <w:rsid w:val="00B04674"/>
    <w:rsid w:val="00B0467E"/>
    <w:rsid w:val="00B047F9"/>
    <w:rsid w:val="00B05143"/>
    <w:rsid w:val="00B0549A"/>
    <w:rsid w:val="00B05689"/>
    <w:rsid w:val="00B056E4"/>
    <w:rsid w:val="00B06DD1"/>
    <w:rsid w:val="00B1080E"/>
    <w:rsid w:val="00B11611"/>
    <w:rsid w:val="00B11E74"/>
    <w:rsid w:val="00B1214E"/>
    <w:rsid w:val="00B12394"/>
    <w:rsid w:val="00B12405"/>
    <w:rsid w:val="00B12A50"/>
    <w:rsid w:val="00B13479"/>
    <w:rsid w:val="00B14214"/>
    <w:rsid w:val="00B14AE2"/>
    <w:rsid w:val="00B14C04"/>
    <w:rsid w:val="00B14E75"/>
    <w:rsid w:val="00B15177"/>
    <w:rsid w:val="00B15B6D"/>
    <w:rsid w:val="00B16332"/>
    <w:rsid w:val="00B16593"/>
    <w:rsid w:val="00B17157"/>
    <w:rsid w:val="00B17293"/>
    <w:rsid w:val="00B20237"/>
    <w:rsid w:val="00B2055B"/>
    <w:rsid w:val="00B2075C"/>
    <w:rsid w:val="00B223D7"/>
    <w:rsid w:val="00B23A7F"/>
    <w:rsid w:val="00B23BEB"/>
    <w:rsid w:val="00B25260"/>
    <w:rsid w:val="00B25A3C"/>
    <w:rsid w:val="00B26982"/>
    <w:rsid w:val="00B274AE"/>
    <w:rsid w:val="00B27537"/>
    <w:rsid w:val="00B277A3"/>
    <w:rsid w:val="00B277B6"/>
    <w:rsid w:val="00B2791B"/>
    <w:rsid w:val="00B27A45"/>
    <w:rsid w:val="00B30238"/>
    <w:rsid w:val="00B30323"/>
    <w:rsid w:val="00B308DA"/>
    <w:rsid w:val="00B317A9"/>
    <w:rsid w:val="00B31B2D"/>
    <w:rsid w:val="00B3240D"/>
    <w:rsid w:val="00B32450"/>
    <w:rsid w:val="00B327BC"/>
    <w:rsid w:val="00B3292E"/>
    <w:rsid w:val="00B32B17"/>
    <w:rsid w:val="00B353C9"/>
    <w:rsid w:val="00B35449"/>
    <w:rsid w:val="00B35BB3"/>
    <w:rsid w:val="00B35BC8"/>
    <w:rsid w:val="00B35EBC"/>
    <w:rsid w:val="00B35EE4"/>
    <w:rsid w:val="00B361BE"/>
    <w:rsid w:val="00B368A8"/>
    <w:rsid w:val="00B372B7"/>
    <w:rsid w:val="00B406E4"/>
    <w:rsid w:val="00B408B5"/>
    <w:rsid w:val="00B41DBF"/>
    <w:rsid w:val="00B42ACF"/>
    <w:rsid w:val="00B43A2B"/>
    <w:rsid w:val="00B43B28"/>
    <w:rsid w:val="00B44484"/>
    <w:rsid w:val="00B44723"/>
    <w:rsid w:val="00B45A9B"/>
    <w:rsid w:val="00B46261"/>
    <w:rsid w:val="00B46D12"/>
    <w:rsid w:val="00B46F65"/>
    <w:rsid w:val="00B472B7"/>
    <w:rsid w:val="00B47322"/>
    <w:rsid w:val="00B47325"/>
    <w:rsid w:val="00B47B38"/>
    <w:rsid w:val="00B512AB"/>
    <w:rsid w:val="00B52174"/>
    <w:rsid w:val="00B524D6"/>
    <w:rsid w:val="00B524FC"/>
    <w:rsid w:val="00B53360"/>
    <w:rsid w:val="00B53697"/>
    <w:rsid w:val="00B53B26"/>
    <w:rsid w:val="00B53D5C"/>
    <w:rsid w:val="00B54062"/>
    <w:rsid w:val="00B5432E"/>
    <w:rsid w:val="00B54549"/>
    <w:rsid w:val="00B566FE"/>
    <w:rsid w:val="00B574C9"/>
    <w:rsid w:val="00B6035E"/>
    <w:rsid w:val="00B61746"/>
    <w:rsid w:val="00B622EE"/>
    <w:rsid w:val="00B62325"/>
    <w:rsid w:val="00B645D8"/>
    <w:rsid w:val="00B645F5"/>
    <w:rsid w:val="00B65687"/>
    <w:rsid w:val="00B65E58"/>
    <w:rsid w:val="00B66532"/>
    <w:rsid w:val="00B673CF"/>
    <w:rsid w:val="00B675DA"/>
    <w:rsid w:val="00B679DA"/>
    <w:rsid w:val="00B70290"/>
    <w:rsid w:val="00B703DF"/>
    <w:rsid w:val="00B70AB3"/>
    <w:rsid w:val="00B70AFB"/>
    <w:rsid w:val="00B70DAD"/>
    <w:rsid w:val="00B717CF"/>
    <w:rsid w:val="00B7185D"/>
    <w:rsid w:val="00B71C22"/>
    <w:rsid w:val="00B71DF1"/>
    <w:rsid w:val="00B72967"/>
    <w:rsid w:val="00B72A56"/>
    <w:rsid w:val="00B73114"/>
    <w:rsid w:val="00B732DF"/>
    <w:rsid w:val="00B7366B"/>
    <w:rsid w:val="00B73B4C"/>
    <w:rsid w:val="00B741C1"/>
    <w:rsid w:val="00B74215"/>
    <w:rsid w:val="00B745EE"/>
    <w:rsid w:val="00B74B86"/>
    <w:rsid w:val="00B75024"/>
    <w:rsid w:val="00B752CF"/>
    <w:rsid w:val="00B7584D"/>
    <w:rsid w:val="00B75A16"/>
    <w:rsid w:val="00B75BC7"/>
    <w:rsid w:val="00B76712"/>
    <w:rsid w:val="00B771A4"/>
    <w:rsid w:val="00B77EE0"/>
    <w:rsid w:val="00B8185D"/>
    <w:rsid w:val="00B81BDC"/>
    <w:rsid w:val="00B8304D"/>
    <w:rsid w:val="00B8310A"/>
    <w:rsid w:val="00B837D9"/>
    <w:rsid w:val="00B8428C"/>
    <w:rsid w:val="00B843C8"/>
    <w:rsid w:val="00B84FC8"/>
    <w:rsid w:val="00B852B9"/>
    <w:rsid w:val="00B859BD"/>
    <w:rsid w:val="00B86FC6"/>
    <w:rsid w:val="00B879B8"/>
    <w:rsid w:val="00B908E0"/>
    <w:rsid w:val="00B91365"/>
    <w:rsid w:val="00B91564"/>
    <w:rsid w:val="00B9195F"/>
    <w:rsid w:val="00B9223D"/>
    <w:rsid w:val="00B927DC"/>
    <w:rsid w:val="00B92AE2"/>
    <w:rsid w:val="00B92FA1"/>
    <w:rsid w:val="00B931FA"/>
    <w:rsid w:val="00B93202"/>
    <w:rsid w:val="00B934A8"/>
    <w:rsid w:val="00B93E0A"/>
    <w:rsid w:val="00B93FD0"/>
    <w:rsid w:val="00B9406E"/>
    <w:rsid w:val="00B941B7"/>
    <w:rsid w:val="00B941C6"/>
    <w:rsid w:val="00B943D5"/>
    <w:rsid w:val="00B94A91"/>
    <w:rsid w:val="00B95049"/>
    <w:rsid w:val="00B951D9"/>
    <w:rsid w:val="00B9586B"/>
    <w:rsid w:val="00B95F12"/>
    <w:rsid w:val="00B9636D"/>
    <w:rsid w:val="00B9659D"/>
    <w:rsid w:val="00B96694"/>
    <w:rsid w:val="00B96932"/>
    <w:rsid w:val="00B96F57"/>
    <w:rsid w:val="00B97747"/>
    <w:rsid w:val="00B97866"/>
    <w:rsid w:val="00B97B83"/>
    <w:rsid w:val="00BA09F0"/>
    <w:rsid w:val="00BA1362"/>
    <w:rsid w:val="00BA3331"/>
    <w:rsid w:val="00BA3D81"/>
    <w:rsid w:val="00BA4100"/>
    <w:rsid w:val="00BA497C"/>
    <w:rsid w:val="00BA5A53"/>
    <w:rsid w:val="00BA610D"/>
    <w:rsid w:val="00BA66A4"/>
    <w:rsid w:val="00BA71DC"/>
    <w:rsid w:val="00BA7CE9"/>
    <w:rsid w:val="00BA7F71"/>
    <w:rsid w:val="00BB0492"/>
    <w:rsid w:val="00BB07F6"/>
    <w:rsid w:val="00BB0B92"/>
    <w:rsid w:val="00BB0BD5"/>
    <w:rsid w:val="00BB0D3E"/>
    <w:rsid w:val="00BB1F63"/>
    <w:rsid w:val="00BB2BA1"/>
    <w:rsid w:val="00BB2C5E"/>
    <w:rsid w:val="00BB2C7E"/>
    <w:rsid w:val="00BB331B"/>
    <w:rsid w:val="00BB33A6"/>
    <w:rsid w:val="00BB36C5"/>
    <w:rsid w:val="00BB3AB5"/>
    <w:rsid w:val="00BB3F43"/>
    <w:rsid w:val="00BB4957"/>
    <w:rsid w:val="00BB4BC4"/>
    <w:rsid w:val="00BB54E5"/>
    <w:rsid w:val="00BB6542"/>
    <w:rsid w:val="00BB6DDD"/>
    <w:rsid w:val="00BB742E"/>
    <w:rsid w:val="00BB77F7"/>
    <w:rsid w:val="00BB7EF6"/>
    <w:rsid w:val="00BC026E"/>
    <w:rsid w:val="00BC16FF"/>
    <w:rsid w:val="00BC25E9"/>
    <w:rsid w:val="00BC3010"/>
    <w:rsid w:val="00BC345B"/>
    <w:rsid w:val="00BC4123"/>
    <w:rsid w:val="00BC4539"/>
    <w:rsid w:val="00BC503F"/>
    <w:rsid w:val="00BC5060"/>
    <w:rsid w:val="00BC5089"/>
    <w:rsid w:val="00BC511E"/>
    <w:rsid w:val="00BC5DF6"/>
    <w:rsid w:val="00BC5EA9"/>
    <w:rsid w:val="00BC5EEF"/>
    <w:rsid w:val="00BC67B8"/>
    <w:rsid w:val="00BC6D93"/>
    <w:rsid w:val="00BC774C"/>
    <w:rsid w:val="00BC7FBD"/>
    <w:rsid w:val="00BD0F1B"/>
    <w:rsid w:val="00BD166E"/>
    <w:rsid w:val="00BD1704"/>
    <w:rsid w:val="00BD249A"/>
    <w:rsid w:val="00BD31CB"/>
    <w:rsid w:val="00BD3370"/>
    <w:rsid w:val="00BD3863"/>
    <w:rsid w:val="00BD4B9C"/>
    <w:rsid w:val="00BD5497"/>
    <w:rsid w:val="00BD5D50"/>
    <w:rsid w:val="00BD6D82"/>
    <w:rsid w:val="00BD71ED"/>
    <w:rsid w:val="00BD791E"/>
    <w:rsid w:val="00BD7D53"/>
    <w:rsid w:val="00BE014B"/>
    <w:rsid w:val="00BE0CED"/>
    <w:rsid w:val="00BE0EFA"/>
    <w:rsid w:val="00BE1D65"/>
    <w:rsid w:val="00BE210F"/>
    <w:rsid w:val="00BE24A3"/>
    <w:rsid w:val="00BE308C"/>
    <w:rsid w:val="00BE31F3"/>
    <w:rsid w:val="00BE3697"/>
    <w:rsid w:val="00BE376A"/>
    <w:rsid w:val="00BE37A0"/>
    <w:rsid w:val="00BE37E6"/>
    <w:rsid w:val="00BE3D30"/>
    <w:rsid w:val="00BE3DB7"/>
    <w:rsid w:val="00BE5D99"/>
    <w:rsid w:val="00BE5D9F"/>
    <w:rsid w:val="00BE6314"/>
    <w:rsid w:val="00BE64D7"/>
    <w:rsid w:val="00BE66CD"/>
    <w:rsid w:val="00BE69F3"/>
    <w:rsid w:val="00BE6B2A"/>
    <w:rsid w:val="00BE7036"/>
    <w:rsid w:val="00BE7526"/>
    <w:rsid w:val="00BE7E27"/>
    <w:rsid w:val="00BF0467"/>
    <w:rsid w:val="00BF08CE"/>
    <w:rsid w:val="00BF09AC"/>
    <w:rsid w:val="00BF0A07"/>
    <w:rsid w:val="00BF0FA7"/>
    <w:rsid w:val="00BF17AA"/>
    <w:rsid w:val="00BF18D4"/>
    <w:rsid w:val="00BF199A"/>
    <w:rsid w:val="00BF2BA3"/>
    <w:rsid w:val="00BF33A6"/>
    <w:rsid w:val="00BF33BC"/>
    <w:rsid w:val="00BF3EA4"/>
    <w:rsid w:val="00BF3F11"/>
    <w:rsid w:val="00BF4841"/>
    <w:rsid w:val="00BF4CC1"/>
    <w:rsid w:val="00BF4D50"/>
    <w:rsid w:val="00BF502D"/>
    <w:rsid w:val="00BF6B42"/>
    <w:rsid w:val="00BF6D75"/>
    <w:rsid w:val="00BF6D97"/>
    <w:rsid w:val="00BF7279"/>
    <w:rsid w:val="00BF75E3"/>
    <w:rsid w:val="00BF7DF9"/>
    <w:rsid w:val="00C000B8"/>
    <w:rsid w:val="00C01193"/>
    <w:rsid w:val="00C0125A"/>
    <w:rsid w:val="00C0213F"/>
    <w:rsid w:val="00C02507"/>
    <w:rsid w:val="00C02552"/>
    <w:rsid w:val="00C02C9F"/>
    <w:rsid w:val="00C0306A"/>
    <w:rsid w:val="00C03AD2"/>
    <w:rsid w:val="00C0447A"/>
    <w:rsid w:val="00C045A6"/>
    <w:rsid w:val="00C0493C"/>
    <w:rsid w:val="00C04CCA"/>
    <w:rsid w:val="00C04F6A"/>
    <w:rsid w:val="00C056B8"/>
    <w:rsid w:val="00C05720"/>
    <w:rsid w:val="00C058E7"/>
    <w:rsid w:val="00C05A26"/>
    <w:rsid w:val="00C05A39"/>
    <w:rsid w:val="00C05E51"/>
    <w:rsid w:val="00C05ED1"/>
    <w:rsid w:val="00C06196"/>
    <w:rsid w:val="00C0696F"/>
    <w:rsid w:val="00C06E27"/>
    <w:rsid w:val="00C06EA1"/>
    <w:rsid w:val="00C07085"/>
    <w:rsid w:val="00C07B5B"/>
    <w:rsid w:val="00C10474"/>
    <w:rsid w:val="00C1050A"/>
    <w:rsid w:val="00C10B55"/>
    <w:rsid w:val="00C10F47"/>
    <w:rsid w:val="00C114B8"/>
    <w:rsid w:val="00C11D14"/>
    <w:rsid w:val="00C12A73"/>
    <w:rsid w:val="00C134BA"/>
    <w:rsid w:val="00C143C1"/>
    <w:rsid w:val="00C1486F"/>
    <w:rsid w:val="00C15562"/>
    <w:rsid w:val="00C15959"/>
    <w:rsid w:val="00C159F8"/>
    <w:rsid w:val="00C15A6A"/>
    <w:rsid w:val="00C17730"/>
    <w:rsid w:val="00C216E2"/>
    <w:rsid w:val="00C21962"/>
    <w:rsid w:val="00C22203"/>
    <w:rsid w:val="00C228EA"/>
    <w:rsid w:val="00C22A4B"/>
    <w:rsid w:val="00C22B8F"/>
    <w:rsid w:val="00C236C3"/>
    <w:rsid w:val="00C23913"/>
    <w:rsid w:val="00C239E9"/>
    <w:rsid w:val="00C23BC7"/>
    <w:rsid w:val="00C24335"/>
    <w:rsid w:val="00C24641"/>
    <w:rsid w:val="00C24903"/>
    <w:rsid w:val="00C24C84"/>
    <w:rsid w:val="00C250FD"/>
    <w:rsid w:val="00C25627"/>
    <w:rsid w:val="00C25E8B"/>
    <w:rsid w:val="00C26529"/>
    <w:rsid w:val="00C26579"/>
    <w:rsid w:val="00C269BA"/>
    <w:rsid w:val="00C26B46"/>
    <w:rsid w:val="00C27A7A"/>
    <w:rsid w:val="00C3137D"/>
    <w:rsid w:val="00C3190E"/>
    <w:rsid w:val="00C31948"/>
    <w:rsid w:val="00C31D0B"/>
    <w:rsid w:val="00C32E76"/>
    <w:rsid w:val="00C32FA6"/>
    <w:rsid w:val="00C33AEB"/>
    <w:rsid w:val="00C33E1B"/>
    <w:rsid w:val="00C3436C"/>
    <w:rsid w:val="00C3478A"/>
    <w:rsid w:val="00C34A9F"/>
    <w:rsid w:val="00C34EC0"/>
    <w:rsid w:val="00C3527A"/>
    <w:rsid w:val="00C352D4"/>
    <w:rsid w:val="00C35885"/>
    <w:rsid w:val="00C35A9F"/>
    <w:rsid w:val="00C360CF"/>
    <w:rsid w:val="00C361D1"/>
    <w:rsid w:val="00C3627F"/>
    <w:rsid w:val="00C36482"/>
    <w:rsid w:val="00C36528"/>
    <w:rsid w:val="00C3744B"/>
    <w:rsid w:val="00C40385"/>
    <w:rsid w:val="00C41638"/>
    <w:rsid w:val="00C41703"/>
    <w:rsid w:val="00C41C5D"/>
    <w:rsid w:val="00C425ED"/>
    <w:rsid w:val="00C42C17"/>
    <w:rsid w:val="00C42D26"/>
    <w:rsid w:val="00C43215"/>
    <w:rsid w:val="00C433B3"/>
    <w:rsid w:val="00C436B7"/>
    <w:rsid w:val="00C43745"/>
    <w:rsid w:val="00C43A48"/>
    <w:rsid w:val="00C43F9F"/>
    <w:rsid w:val="00C446D2"/>
    <w:rsid w:val="00C44D12"/>
    <w:rsid w:val="00C461D7"/>
    <w:rsid w:val="00C47C5C"/>
    <w:rsid w:val="00C47F99"/>
    <w:rsid w:val="00C508FB"/>
    <w:rsid w:val="00C51A2D"/>
    <w:rsid w:val="00C51AE3"/>
    <w:rsid w:val="00C523AF"/>
    <w:rsid w:val="00C523C3"/>
    <w:rsid w:val="00C5266C"/>
    <w:rsid w:val="00C55125"/>
    <w:rsid w:val="00C555E7"/>
    <w:rsid w:val="00C55B58"/>
    <w:rsid w:val="00C55F04"/>
    <w:rsid w:val="00C561AA"/>
    <w:rsid w:val="00C56704"/>
    <w:rsid w:val="00C573C1"/>
    <w:rsid w:val="00C57613"/>
    <w:rsid w:val="00C601A2"/>
    <w:rsid w:val="00C604CC"/>
    <w:rsid w:val="00C60709"/>
    <w:rsid w:val="00C609F7"/>
    <w:rsid w:val="00C61135"/>
    <w:rsid w:val="00C611ED"/>
    <w:rsid w:val="00C61267"/>
    <w:rsid w:val="00C613DE"/>
    <w:rsid w:val="00C618C3"/>
    <w:rsid w:val="00C61D64"/>
    <w:rsid w:val="00C62793"/>
    <w:rsid w:val="00C629ED"/>
    <w:rsid w:val="00C6310E"/>
    <w:rsid w:val="00C63A59"/>
    <w:rsid w:val="00C63C7E"/>
    <w:rsid w:val="00C63E42"/>
    <w:rsid w:val="00C6438D"/>
    <w:rsid w:val="00C64670"/>
    <w:rsid w:val="00C64704"/>
    <w:rsid w:val="00C6503C"/>
    <w:rsid w:val="00C6512E"/>
    <w:rsid w:val="00C65275"/>
    <w:rsid w:val="00C65AA5"/>
    <w:rsid w:val="00C65CEF"/>
    <w:rsid w:val="00C663C4"/>
    <w:rsid w:val="00C6686A"/>
    <w:rsid w:val="00C673CD"/>
    <w:rsid w:val="00C67DE3"/>
    <w:rsid w:val="00C70BAD"/>
    <w:rsid w:val="00C70CB5"/>
    <w:rsid w:val="00C720AE"/>
    <w:rsid w:val="00C72145"/>
    <w:rsid w:val="00C721C5"/>
    <w:rsid w:val="00C7249F"/>
    <w:rsid w:val="00C72A1E"/>
    <w:rsid w:val="00C72BA5"/>
    <w:rsid w:val="00C73500"/>
    <w:rsid w:val="00C73AB6"/>
    <w:rsid w:val="00C74107"/>
    <w:rsid w:val="00C74436"/>
    <w:rsid w:val="00C744E3"/>
    <w:rsid w:val="00C748BD"/>
    <w:rsid w:val="00C753A7"/>
    <w:rsid w:val="00C76550"/>
    <w:rsid w:val="00C76793"/>
    <w:rsid w:val="00C76823"/>
    <w:rsid w:val="00C80500"/>
    <w:rsid w:val="00C81129"/>
    <w:rsid w:val="00C816BE"/>
    <w:rsid w:val="00C81E39"/>
    <w:rsid w:val="00C823BA"/>
    <w:rsid w:val="00C8296F"/>
    <w:rsid w:val="00C82D8A"/>
    <w:rsid w:val="00C82EB3"/>
    <w:rsid w:val="00C837FB"/>
    <w:rsid w:val="00C8382C"/>
    <w:rsid w:val="00C845A8"/>
    <w:rsid w:val="00C84736"/>
    <w:rsid w:val="00C84915"/>
    <w:rsid w:val="00C85F27"/>
    <w:rsid w:val="00C86AD4"/>
    <w:rsid w:val="00C870B9"/>
    <w:rsid w:val="00C8743E"/>
    <w:rsid w:val="00C87F6B"/>
    <w:rsid w:val="00C87FED"/>
    <w:rsid w:val="00C90149"/>
    <w:rsid w:val="00C905FC"/>
    <w:rsid w:val="00C9104B"/>
    <w:rsid w:val="00C9190D"/>
    <w:rsid w:val="00C92948"/>
    <w:rsid w:val="00C92BD8"/>
    <w:rsid w:val="00C92C31"/>
    <w:rsid w:val="00C9386C"/>
    <w:rsid w:val="00C939E3"/>
    <w:rsid w:val="00C93B3A"/>
    <w:rsid w:val="00C93BDA"/>
    <w:rsid w:val="00C944D0"/>
    <w:rsid w:val="00C94CA2"/>
    <w:rsid w:val="00C94CE5"/>
    <w:rsid w:val="00C95475"/>
    <w:rsid w:val="00C9571B"/>
    <w:rsid w:val="00C95D8D"/>
    <w:rsid w:val="00C9642C"/>
    <w:rsid w:val="00C968FA"/>
    <w:rsid w:val="00C974B3"/>
    <w:rsid w:val="00C97503"/>
    <w:rsid w:val="00CA0620"/>
    <w:rsid w:val="00CA1023"/>
    <w:rsid w:val="00CA113E"/>
    <w:rsid w:val="00CA1489"/>
    <w:rsid w:val="00CA21E7"/>
    <w:rsid w:val="00CA2321"/>
    <w:rsid w:val="00CA24B0"/>
    <w:rsid w:val="00CA2805"/>
    <w:rsid w:val="00CA3619"/>
    <w:rsid w:val="00CA453F"/>
    <w:rsid w:val="00CA5174"/>
    <w:rsid w:val="00CA5D15"/>
    <w:rsid w:val="00CA5FD0"/>
    <w:rsid w:val="00CA6FB0"/>
    <w:rsid w:val="00CA70DB"/>
    <w:rsid w:val="00CA71F3"/>
    <w:rsid w:val="00CB0C5B"/>
    <w:rsid w:val="00CB14F2"/>
    <w:rsid w:val="00CB1863"/>
    <w:rsid w:val="00CB25C4"/>
    <w:rsid w:val="00CB388F"/>
    <w:rsid w:val="00CB3B92"/>
    <w:rsid w:val="00CB4D41"/>
    <w:rsid w:val="00CB4FC9"/>
    <w:rsid w:val="00CB5464"/>
    <w:rsid w:val="00CB550A"/>
    <w:rsid w:val="00CB584A"/>
    <w:rsid w:val="00CB5C7F"/>
    <w:rsid w:val="00CB6C63"/>
    <w:rsid w:val="00CB7021"/>
    <w:rsid w:val="00CB792A"/>
    <w:rsid w:val="00CC0B7D"/>
    <w:rsid w:val="00CC0D2C"/>
    <w:rsid w:val="00CC108E"/>
    <w:rsid w:val="00CC1B67"/>
    <w:rsid w:val="00CC1D62"/>
    <w:rsid w:val="00CC2B66"/>
    <w:rsid w:val="00CC34DF"/>
    <w:rsid w:val="00CC3844"/>
    <w:rsid w:val="00CC3A61"/>
    <w:rsid w:val="00CC3CFB"/>
    <w:rsid w:val="00CC4071"/>
    <w:rsid w:val="00CC43C8"/>
    <w:rsid w:val="00CC4589"/>
    <w:rsid w:val="00CC4940"/>
    <w:rsid w:val="00CC4C7D"/>
    <w:rsid w:val="00CC59AB"/>
    <w:rsid w:val="00CC5FAA"/>
    <w:rsid w:val="00CC7432"/>
    <w:rsid w:val="00CC751F"/>
    <w:rsid w:val="00CC79ED"/>
    <w:rsid w:val="00CC7D0A"/>
    <w:rsid w:val="00CD031E"/>
    <w:rsid w:val="00CD0557"/>
    <w:rsid w:val="00CD0803"/>
    <w:rsid w:val="00CD23EF"/>
    <w:rsid w:val="00CD2C71"/>
    <w:rsid w:val="00CD3233"/>
    <w:rsid w:val="00CD5570"/>
    <w:rsid w:val="00CD5F0A"/>
    <w:rsid w:val="00CD6010"/>
    <w:rsid w:val="00CD668D"/>
    <w:rsid w:val="00CD68E0"/>
    <w:rsid w:val="00CD697D"/>
    <w:rsid w:val="00CD6FA4"/>
    <w:rsid w:val="00CE059B"/>
    <w:rsid w:val="00CE221F"/>
    <w:rsid w:val="00CE274D"/>
    <w:rsid w:val="00CE279B"/>
    <w:rsid w:val="00CE2F34"/>
    <w:rsid w:val="00CE31E7"/>
    <w:rsid w:val="00CE3A20"/>
    <w:rsid w:val="00CE40F7"/>
    <w:rsid w:val="00CE4443"/>
    <w:rsid w:val="00CE4A4A"/>
    <w:rsid w:val="00CE4D8F"/>
    <w:rsid w:val="00CE4E08"/>
    <w:rsid w:val="00CE50CC"/>
    <w:rsid w:val="00CE50EA"/>
    <w:rsid w:val="00CE5472"/>
    <w:rsid w:val="00CE6252"/>
    <w:rsid w:val="00CE6397"/>
    <w:rsid w:val="00CE64DA"/>
    <w:rsid w:val="00CE68C6"/>
    <w:rsid w:val="00CE6C48"/>
    <w:rsid w:val="00CE7430"/>
    <w:rsid w:val="00CE757D"/>
    <w:rsid w:val="00CF046B"/>
    <w:rsid w:val="00CF0ADA"/>
    <w:rsid w:val="00CF0EBB"/>
    <w:rsid w:val="00CF1A99"/>
    <w:rsid w:val="00CF1AE6"/>
    <w:rsid w:val="00CF1F6B"/>
    <w:rsid w:val="00CF26AA"/>
    <w:rsid w:val="00CF26D9"/>
    <w:rsid w:val="00CF2C67"/>
    <w:rsid w:val="00CF2EDE"/>
    <w:rsid w:val="00CF35CD"/>
    <w:rsid w:val="00CF38C8"/>
    <w:rsid w:val="00CF3F4D"/>
    <w:rsid w:val="00CF4239"/>
    <w:rsid w:val="00CF4DB2"/>
    <w:rsid w:val="00CF52BD"/>
    <w:rsid w:val="00CF556A"/>
    <w:rsid w:val="00CF5B9F"/>
    <w:rsid w:val="00CF5FF8"/>
    <w:rsid w:val="00CF65C0"/>
    <w:rsid w:val="00CF6BB5"/>
    <w:rsid w:val="00CF7189"/>
    <w:rsid w:val="00CF718A"/>
    <w:rsid w:val="00D00068"/>
    <w:rsid w:val="00D00069"/>
    <w:rsid w:val="00D002A6"/>
    <w:rsid w:val="00D00501"/>
    <w:rsid w:val="00D007E2"/>
    <w:rsid w:val="00D00ECD"/>
    <w:rsid w:val="00D0105B"/>
    <w:rsid w:val="00D01CCB"/>
    <w:rsid w:val="00D026E5"/>
    <w:rsid w:val="00D02B1A"/>
    <w:rsid w:val="00D02B7F"/>
    <w:rsid w:val="00D031EE"/>
    <w:rsid w:val="00D03394"/>
    <w:rsid w:val="00D03410"/>
    <w:rsid w:val="00D04FCE"/>
    <w:rsid w:val="00D05255"/>
    <w:rsid w:val="00D053FD"/>
    <w:rsid w:val="00D0573E"/>
    <w:rsid w:val="00D05E08"/>
    <w:rsid w:val="00D06013"/>
    <w:rsid w:val="00D061DB"/>
    <w:rsid w:val="00D06741"/>
    <w:rsid w:val="00D06DC6"/>
    <w:rsid w:val="00D06F1C"/>
    <w:rsid w:val="00D070E1"/>
    <w:rsid w:val="00D07CBB"/>
    <w:rsid w:val="00D10472"/>
    <w:rsid w:val="00D11BE4"/>
    <w:rsid w:val="00D11C03"/>
    <w:rsid w:val="00D13C25"/>
    <w:rsid w:val="00D13E15"/>
    <w:rsid w:val="00D14A4E"/>
    <w:rsid w:val="00D15022"/>
    <w:rsid w:val="00D1520C"/>
    <w:rsid w:val="00D16D03"/>
    <w:rsid w:val="00D16EB8"/>
    <w:rsid w:val="00D17B59"/>
    <w:rsid w:val="00D17C76"/>
    <w:rsid w:val="00D17F23"/>
    <w:rsid w:val="00D2099B"/>
    <w:rsid w:val="00D20C28"/>
    <w:rsid w:val="00D20EB2"/>
    <w:rsid w:val="00D2143C"/>
    <w:rsid w:val="00D2212B"/>
    <w:rsid w:val="00D22511"/>
    <w:rsid w:val="00D22AAB"/>
    <w:rsid w:val="00D2317F"/>
    <w:rsid w:val="00D23C73"/>
    <w:rsid w:val="00D23DEA"/>
    <w:rsid w:val="00D24A03"/>
    <w:rsid w:val="00D24FAD"/>
    <w:rsid w:val="00D24FD0"/>
    <w:rsid w:val="00D25050"/>
    <w:rsid w:val="00D262B7"/>
    <w:rsid w:val="00D26A47"/>
    <w:rsid w:val="00D26FAB"/>
    <w:rsid w:val="00D273CF"/>
    <w:rsid w:val="00D2782F"/>
    <w:rsid w:val="00D27B27"/>
    <w:rsid w:val="00D27EC3"/>
    <w:rsid w:val="00D31113"/>
    <w:rsid w:val="00D31D71"/>
    <w:rsid w:val="00D3233C"/>
    <w:rsid w:val="00D3379B"/>
    <w:rsid w:val="00D33BC0"/>
    <w:rsid w:val="00D33F28"/>
    <w:rsid w:val="00D34412"/>
    <w:rsid w:val="00D3444B"/>
    <w:rsid w:val="00D344DB"/>
    <w:rsid w:val="00D3706B"/>
    <w:rsid w:val="00D376A4"/>
    <w:rsid w:val="00D37E43"/>
    <w:rsid w:val="00D4046A"/>
    <w:rsid w:val="00D40833"/>
    <w:rsid w:val="00D41267"/>
    <w:rsid w:val="00D417F5"/>
    <w:rsid w:val="00D42053"/>
    <w:rsid w:val="00D42545"/>
    <w:rsid w:val="00D42BBE"/>
    <w:rsid w:val="00D432D5"/>
    <w:rsid w:val="00D43303"/>
    <w:rsid w:val="00D43771"/>
    <w:rsid w:val="00D43D03"/>
    <w:rsid w:val="00D43EF7"/>
    <w:rsid w:val="00D461BD"/>
    <w:rsid w:val="00D464A1"/>
    <w:rsid w:val="00D46A6F"/>
    <w:rsid w:val="00D46E39"/>
    <w:rsid w:val="00D4705D"/>
    <w:rsid w:val="00D47650"/>
    <w:rsid w:val="00D47B4C"/>
    <w:rsid w:val="00D47E89"/>
    <w:rsid w:val="00D501B7"/>
    <w:rsid w:val="00D50406"/>
    <w:rsid w:val="00D50819"/>
    <w:rsid w:val="00D5090F"/>
    <w:rsid w:val="00D51473"/>
    <w:rsid w:val="00D514CD"/>
    <w:rsid w:val="00D51A15"/>
    <w:rsid w:val="00D51A5D"/>
    <w:rsid w:val="00D525F2"/>
    <w:rsid w:val="00D52719"/>
    <w:rsid w:val="00D528EA"/>
    <w:rsid w:val="00D5407C"/>
    <w:rsid w:val="00D551ED"/>
    <w:rsid w:val="00D5523E"/>
    <w:rsid w:val="00D56468"/>
    <w:rsid w:val="00D57057"/>
    <w:rsid w:val="00D57649"/>
    <w:rsid w:val="00D6038C"/>
    <w:rsid w:val="00D6060D"/>
    <w:rsid w:val="00D61046"/>
    <w:rsid w:val="00D614E1"/>
    <w:rsid w:val="00D61927"/>
    <w:rsid w:val="00D61AA1"/>
    <w:rsid w:val="00D61C63"/>
    <w:rsid w:val="00D62849"/>
    <w:rsid w:val="00D62A12"/>
    <w:rsid w:val="00D62DE1"/>
    <w:rsid w:val="00D64645"/>
    <w:rsid w:val="00D6513C"/>
    <w:rsid w:val="00D65641"/>
    <w:rsid w:val="00D658D9"/>
    <w:rsid w:val="00D66A93"/>
    <w:rsid w:val="00D66B39"/>
    <w:rsid w:val="00D677AB"/>
    <w:rsid w:val="00D70F30"/>
    <w:rsid w:val="00D71092"/>
    <w:rsid w:val="00D71384"/>
    <w:rsid w:val="00D716E7"/>
    <w:rsid w:val="00D71A76"/>
    <w:rsid w:val="00D71E73"/>
    <w:rsid w:val="00D71F3D"/>
    <w:rsid w:val="00D72488"/>
    <w:rsid w:val="00D728AF"/>
    <w:rsid w:val="00D72936"/>
    <w:rsid w:val="00D73350"/>
    <w:rsid w:val="00D735BD"/>
    <w:rsid w:val="00D73A97"/>
    <w:rsid w:val="00D74067"/>
    <w:rsid w:val="00D74316"/>
    <w:rsid w:val="00D74653"/>
    <w:rsid w:val="00D74ACB"/>
    <w:rsid w:val="00D74B20"/>
    <w:rsid w:val="00D74D97"/>
    <w:rsid w:val="00D750DD"/>
    <w:rsid w:val="00D7512C"/>
    <w:rsid w:val="00D75712"/>
    <w:rsid w:val="00D76472"/>
    <w:rsid w:val="00D76AAD"/>
    <w:rsid w:val="00D76E5C"/>
    <w:rsid w:val="00D76FF4"/>
    <w:rsid w:val="00D7706C"/>
    <w:rsid w:val="00D77111"/>
    <w:rsid w:val="00D77655"/>
    <w:rsid w:val="00D77BD9"/>
    <w:rsid w:val="00D77E1E"/>
    <w:rsid w:val="00D813A6"/>
    <w:rsid w:val="00D8198B"/>
    <w:rsid w:val="00D82658"/>
    <w:rsid w:val="00D8291A"/>
    <w:rsid w:val="00D83122"/>
    <w:rsid w:val="00D8348B"/>
    <w:rsid w:val="00D8423C"/>
    <w:rsid w:val="00D84407"/>
    <w:rsid w:val="00D84869"/>
    <w:rsid w:val="00D85775"/>
    <w:rsid w:val="00D85C44"/>
    <w:rsid w:val="00D86658"/>
    <w:rsid w:val="00D866BB"/>
    <w:rsid w:val="00D86C26"/>
    <w:rsid w:val="00D87A52"/>
    <w:rsid w:val="00D87E35"/>
    <w:rsid w:val="00D91B08"/>
    <w:rsid w:val="00D921C5"/>
    <w:rsid w:val="00D93291"/>
    <w:rsid w:val="00D93461"/>
    <w:rsid w:val="00D9410A"/>
    <w:rsid w:val="00D94838"/>
    <w:rsid w:val="00D94852"/>
    <w:rsid w:val="00D95113"/>
    <w:rsid w:val="00D95C2A"/>
    <w:rsid w:val="00D95EBD"/>
    <w:rsid w:val="00D96181"/>
    <w:rsid w:val="00D96313"/>
    <w:rsid w:val="00D968E1"/>
    <w:rsid w:val="00D96D35"/>
    <w:rsid w:val="00D96E81"/>
    <w:rsid w:val="00D97A7E"/>
    <w:rsid w:val="00DA056B"/>
    <w:rsid w:val="00DA0E36"/>
    <w:rsid w:val="00DA106A"/>
    <w:rsid w:val="00DA20B5"/>
    <w:rsid w:val="00DA2EC4"/>
    <w:rsid w:val="00DA342E"/>
    <w:rsid w:val="00DA3604"/>
    <w:rsid w:val="00DA3677"/>
    <w:rsid w:val="00DA3E6B"/>
    <w:rsid w:val="00DA4618"/>
    <w:rsid w:val="00DA46FD"/>
    <w:rsid w:val="00DA554C"/>
    <w:rsid w:val="00DA574F"/>
    <w:rsid w:val="00DA5AF9"/>
    <w:rsid w:val="00DA5EDB"/>
    <w:rsid w:val="00DA6A48"/>
    <w:rsid w:val="00DA752F"/>
    <w:rsid w:val="00DA761F"/>
    <w:rsid w:val="00DA7683"/>
    <w:rsid w:val="00DA7899"/>
    <w:rsid w:val="00DA7A4A"/>
    <w:rsid w:val="00DA7A4B"/>
    <w:rsid w:val="00DB12C3"/>
    <w:rsid w:val="00DB20FC"/>
    <w:rsid w:val="00DB2304"/>
    <w:rsid w:val="00DB246E"/>
    <w:rsid w:val="00DB2CE7"/>
    <w:rsid w:val="00DB3181"/>
    <w:rsid w:val="00DB48F8"/>
    <w:rsid w:val="00DB4B41"/>
    <w:rsid w:val="00DB53E4"/>
    <w:rsid w:val="00DB54C0"/>
    <w:rsid w:val="00DB54D5"/>
    <w:rsid w:val="00DB5A00"/>
    <w:rsid w:val="00DB7AF9"/>
    <w:rsid w:val="00DB7E97"/>
    <w:rsid w:val="00DC0250"/>
    <w:rsid w:val="00DC05BB"/>
    <w:rsid w:val="00DC05D3"/>
    <w:rsid w:val="00DC0BB0"/>
    <w:rsid w:val="00DC0BEA"/>
    <w:rsid w:val="00DC0D6D"/>
    <w:rsid w:val="00DC0DEF"/>
    <w:rsid w:val="00DC14EF"/>
    <w:rsid w:val="00DC1E7D"/>
    <w:rsid w:val="00DC20C9"/>
    <w:rsid w:val="00DC2361"/>
    <w:rsid w:val="00DC280F"/>
    <w:rsid w:val="00DC30CC"/>
    <w:rsid w:val="00DC3400"/>
    <w:rsid w:val="00DC3530"/>
    <w:rsid w:val="00DC364A"/>
    <w:rsid w:val="00DC394D"/>
    <w:rsid w:val="00DC4D9A"/>
    <w:rsid w:val="00DC50A6"/>
    <w:rsid w:val="00DC597F"/>
    <w:rsid w:val="00DC626F"/>
    <w:rsid w:val="00DC6456"/>
    <w:rsid w:val="00DC6F75"/>
    <w:rsid w:val="00DC7ED2"/>
    <w:rsid w:val="00DD0763"/>
    <w:rsid w:val="00DD0A85"/>
    <w:rsid w:val="00DD125E"/>
    <w:rsid w:val="00DD1665"/>
    <w:rsid w:val="00DD220F"/>
    <w:rsid w:val="00DD23D4"/>
    <w:rsid w:val="00DD2926"/>
    <w:rsid w:val="00DD420C"/>
    <w:rsid w:val="00DD42AB"/>
    <w:rsid w:val="00DD476E"/>
    <w:rsid w:val="00DD4FF0"/>
    <w:rsid w:val="00DD5618"/>
    <w:rsid w:val="00DD62F0"/>
    <w:rsid w:val="00DD6C03"/>
    <w:rsid w:val="00DD6C8F"/>
    <w:rsid w:val="00DE0C09"/>
    <w:rsid w:val="00DE0D4E"/>
    <w:rsid w:val="00DE1893"/>
    <w:rsid w:val="00DE1C26"/>
    <w:rsid w:val="00DE1D9D"/>
    <w:rsid w:val="00DE2F1C"/>
    <w:rsid w:val="00DE3A65"/>
    <w:rsid w:val="00DE4BFE"/>
    <w:rsid w:val="00DE4E98"/>
    <w:rsid w:val="00DE53AF"/>
    <w:rsid w:val="00DE5643"/>
    <w:rsid w:val="00DE5871"/>
    <w:rsid w:val="00DE5CEB"/>
    <w:rsid w:val="00DE6340"/>
    <w:rsid w:val="00DE6B21"/>
    <w:rsid w:val="00DE746A"/>
    <w:rsid w:val="00DE760E"/>
    <w:rsid w:val="00DE763B"/>
    <w:rsid w:val="00DE7D49"/>
    <w:rsid w:val="00DF02B3"/>
    <w:rsid w:val="00DF22A2"/>
    <w:rsid w:val="00DF2957"/>
    <w:rsid w:val="00DF2C27"/>
    <w:rsid w:val="00DF3053"/>
    <w:rsid w:val="00DF3DE4"/>
    <w:rsid w:val="00DF4434"/>
    <w:rsid w:val="00DF4C15"/>
    <w:rsid w:val="00DF5541"/>
    <w:rsid w:val="00DF5709"/>
    <w:rsid w:val="00DF5C60"/>
    <w:rsid w:val="00DF5CEB"/>
    <w:rsid w:val="00DF6502"/>
    <w:rsid w:val="00DF66E8"/>
    <w:rsid w:val="00DF6CFC"/>
    <w:rsid w:val="00DF71C9"/>
    <w:rsid w:val="00DF7CBD"/>
    <w:rsid w:val="00E002DC"/>
    <w:rsid w:val="00E00B4F"/>
    <w:rsid w:val="00E013EF"/>
    <w:rsid w:val="00E014AE"/>
    <w:rsid w:val="00E02EF2"/>
    <w:rsid w:val="00E03392"/>
    <w:rsid w:val="00E03CEB"/>
    <w:rsid w:val="00E04E22"/>
    <w:rsid w:val="00E0519C"/>
    <w:rsid w:val="00E053EA"/>
    <w:rsid w:val="00E0550A"/>
    <w:rsid w:val="00E05BA4"/>
    <w:rsid w:val="00E05F80"/>
    <w:rsid w:val="00E05FC3"/>
    <w:rsid w:val="00E0621C"/>
    <w:rsid w:val="00E063B2"/>
    <w:rsid w:val="00E064E3"/>
    <w:rsid w:val="00E0701E"/>
    <w:rsid w:val="00E077A2"/>
    <w:rsid w:val="00E0783C"/>
    <w:rsid w:val="00E07EB3"/>
    <w:rsid w:val="00E10193"/>
    <w:rsid w:val="00E104D0"/>
    <w:rsid w:val="00E1069B"/>
    <w:rsid w:val="00E11622"/>
    <w:rsid w:val="00E123E4"/>
    <w:rsid w:val="00E130F8"/>
    <w:rsid w:val="00E13839"/>
    <w:rsid w:val="00E13BD3"/>
    <w:rsid w:val="00E148D9"/>
    <w:rsid w:val="00E14A77"/>
    <w:rsid w:val="00E14F21"/>
    <w:rsid w:val="00E15293"/>
    <w:rsid w:val="00E15A41"/>
    <w:rsid w:val="00E1608D"/>
    <w:rsid w:val="00E16485"/>
    <w:rsid w:val="00E16654"/>
    <w:rsid w:val="00E16FAD"/>
    <w:rsid w:val="00E170E0"/>
    <w:rsid w:val="00E17146"/>
    <w:rsid w:val="00E17934"/>
    <w:rsid w:val="00E17A84"/>
    <w:rsid w:val="00E202D0"/>
    <w:rsid w:val="00E20B1D"/>
    <w:rsid w:val="00E2131A"/>
    <w:rsid w:val="00E21909"/>
    <w:rsid w:val="00E21BAF"/>
    <w:rsid w:val="00E21E63"/>
    <w:rsid w:val="00E221B7"/>
    <w:rsid w:val="00E2271F"/>
    <w:rsid w:val="00E22A32"/>
    <w:rsid w:val="00E22E31"/>
    <w:rsid w:val="00E22F20"/>
    <w:rsid w:val="00E2314F"/>
    <w:rsid w:val="00E241A6"/>
    <w:rsid w:val="00E2451E"/>
    <w:rsid w:val="00E24697"/>
    <w:rsid w:val="00E247D4"/>
    <w:rsid w:val="00E2557B"/>
    <w:rsid w:val="00E25778"/>
    <w:rsid w:val="00E25AFB"/>
    <w:rsid w:val="00E26728"/>
    <w:rsid w:val="00E269C2"/>
    <w:rsid w:val="00E26CB9"/>
    <w:rsid w:val="00E279B6"/>
    <w:rsid w:val="00E305E9"/>
    <w:rsid w:val="00E306AE"/>
    <w:rsid w:val="00E306F1"/>
    <w:rsid w:val="00E306FC"/>
    <w:rsid w:val="00E30B00"/>
    <w:rsid w:val="00E30BD9"/>
    <w:rsid w:val="00E30C46"/>
    <w:rsid w:val="00E31CD7"/>
    <w:rsid w:val="00E3383B"/>
    <w:rsid w:val="00E3452D"/>
    <w:rsid w:val="00E3493A"/>
    <w:rsid w:val="00E34FB0"/>
    <w:rsid w:val="00E35237"/>
    <w:rsid w:val="00E356F8"/>
    <w:rsid w:val="00E35BAD"/>
    <w:rsid w:val="00E35DD4"/>
    <w:rsid w:val="00E3693D"/>
    <w:rsid w:val="00E374D8"/>
    <w:rsid w:val="00E37D07"/>
    <w:rsid w:val="00E40480"/>
    <w:rsid w:val="00E40489"/>
    <w:rsid w:val="00E41BFE"/>
    <w:rsid w:val="00E439D0"/>
    <w:rsid w:val="00E43B2E"/>
    <w:rsid w:val="00E43D57"/>
    <w:rsid w:val="00E4408D"/>
    <w:rsid w:val="00E44468"/>
    <w:rsid w:val="00E444C6"/>
    <w:rsid w:val="00E4484F"/>
    <w:rsid w:val="00E44A30"/>
    <w:rsid w:val="00E44AAF"/>
    <w:rsid w:val="00E454F1"/>
    <w:rsid w:val="00E45F16"/>
    <w:rsid w:val="00E46F56"/>
    <w:rsid w:val="00E4780A"/>
    <w:rsid w:val="00E47C78"/>
    <w:rsid w:val="00E50716"/>
    <w:rsid w:val="00E5075F"/>
    <w:rsid w:val="00E513AE"/>
    <w:rsid w:val="00E51DB3"/>
    <w:rsid w:val="00E52EC1"/>
    <w:rsid w:val="00E53339"/>
    <w:rsid w:val="00E53650"/>
    <w:rsid w:val="00E538D2"/>
    <w:rsid w:val="00E53D20"/>
    <w:rsid w:val="00E542D2"/>
    <w:rsid w:val="00E54B54"/>
    <w:rsid w:val="00E554CE"/>
    <w:rsid w:val="00E55E56"/>
    <w:rsid w:val="00E6097D"/>
    <w:rsid w:val="00E61472"/>
    <w:rsid w:val="00E61AE8"/>
    <w:rsid w:val="00E61BA7"/>
    <w:rsid w:val="00E6295E"/>
    <w:rsid w:val="00E630F2"/>
    <w:rsid w:val="00E646E3"/>
    <w:rsid w:val="00E64B17"/>
    <w:rsid w:val="00E6509C"/>
    <w:rsid w:val="00E655D0"/>
    <w:rsid w:val="00E65A9A"/>
    <w:rsid w:val="00E6645F"/>
    <w:rsid w:val="00E665B5"/>
    <w:rsid w:val="00E672CC"/>
    <w:rsid w:val="00E679B5"/>
    <w:rsid w:val="00E67B0E"/>
    <w:rsid w:val="00E67B55"/>
    <w:rsid w:val="00E70327"/>
    <w:rsid w:val="00E7058B"/>
    <w:rsid w:val="00E70CD3"/>
    <w:rsid w:val="00E73337"/>
    <w:rsid w:val="00E744B4"/>
    <w:rsid w:val="00E748F5"/>
    <w:rsid w:val="00E74E44"/>
    <w:rsid w:val="00E74F92"/>
    <w:rsid w:val="00E75413"/>
    <w:rsid w:val="00E75E7A"/>
    <w:rsid w:val="00E75F1F"/>
    <w:rsid w:val="00E76306"/>
    <w:rsid w:val="00E76B61"/>
    <w:rsid w:val="00E775B2"/>
    <w:rsid w:val="00E77C27"/>
    <w:rsid w:val="00E80673"/>
    <w:rsid w:val="00E80A43"/>
    <w:rsid w:val="00E815E2"/>
    <w:rsid w:val="00E8169B"/>
    <w:rsid w:val="00E818FB"/>
    <w:rsid w:val="00E82976"/>
    <w:rsid w:val="00E831BD"/>
    <w:rsid w:val="00E831D5"/>
    <w:rsid w:val="00E832EA"/>
    <w:rsid w:val="00E833B8"/>
    <w:rsid w:val="00E8446D"/>
    <w:rsid w:val="00E846FE"/>
    <w:rsid w:val="00E85BAA"/>
    <w:rsid w:val="00E85DC8"/>
    <w:rsid w:val="00E85E3E"/>
    <w:rsid w:val="00E85F0C"/>
    <w:rsid w:val="00E8639F"/>
    <w:rsid w:val="00E86929"/>
    <w:rsid w:val="00E86BF2"/>
    <w:rsid w:val="00E86E7F"/>
    <w:rsid w:val="00E86E9B"/>
    <w:rsid w:val="00E870A5"/>
    <w:rsid w:val="00E87508"/>
    <w:rsid w:val="00E87C18"/>
    <w:rsid w:val="00E87D48"/>
    <w:rsid w:val="00E90B63"/>
    <w:rsid w:val="00E91400"/>
    <w:rsid w:val="00E916CC"/>
    <w:rsid w:val="00E91E26"/>
    <w:rsid w:val="00E92828"/>
    <w:rsid w:val="00E928F1"/>
    <w:rsid w:val="00E9294A"/>
    <w:rsid w:val="00E92A1F"/>
    <w:rsid w:val="00E9402D"/>
    <w:rsid w:val="00E945A3"/>
    <w:rsid w:val="00E95949"/>
    <w:rsid w:val="00E95C0B"/>
    <w:rsid w:val="00E95CDA"/>
    <w:rsid w:val="00E960A8"/>
    <w:rsid w:val="00E973CC"/>
    <w:rsid w:val="00E979D9"/>
    <w:rsid w:val="00EA062C"/>
    <w:rsid w:val="00EA0F1D"/>
    <w:rsid w:val="00EA1D11"/>
    <w:rsid w:val="00EA1D30"/>
    <w:rsid w:val="00EA1F0A"/>
    <w:rsid w:val="00EA20BD"/>
    <w:rsid w:val="00EA2294"/>
    <w:rsid w:val="00EA289B"/>
    <w:rsid w:val="00EA330B"/>
    <w:rsid w:val="00EA35AB"/>
    <w:rsid w:val="00EA35C7"/>
    <w:rsid w:val="00EA3F9F"/>
    <w:rsid w:val="00EA4520"/>
    <w:rsid w:val="00EA4530"/>
    <w:rsid w:val="00EA4B4C"/>
    <w:rsid w:val="00EA4F51"/>
    <w:rsid w:val="00EA5113"/>
    <w:rsid w:val="00EA532B"/>
    <w:rsid w:val="00EA5366"/>
    <w:rsid w:val="00EA53E2"/>
    <w:rsid w:val="00EA5618"/>
    <w:rsid w:val="00EA5631"/>
    <w:rsid w:val="00EA5A72"/>
    <w:rsid w:val="00EA5C93"/>
    <w:rsid w:val="00EA5D74"/>
    <w:rsid w:val="00EA709C"/>
    <w:rsid w:val="00EA7796"/>
    <w:rsid w:val="00EB0477"/>
    <w:rsid w:val="00EB04BA"/>
    <w:rsid w:val="00EB0E58"/>
    <w:rsid w:val="00EB151C"/>
    <w:rsid w:val="00EB1703"/>
    <w:rsid w:val="00EB273D"/>
    <w:rsid w:val="00EB280A"/>
    <w:rsid w:val="00EB30D8"/>
    <w:rsid w:val="00EB3835"/>
    <w:rsid w:val="00EB3C4E"/>
    <w:rsid w:val="00EB3CEF"/>
    <w:rsid w:val="00EB4732"/>
    <w:rsid w:val="00EB4DD7"/>
    <w:rsid w:val="00EB540F"/>
    <w:rsid w:val="00EB5410"/>
    <w:rsid w:val="00EB56EB"/>
    <w:rsid w:val="00EB587B"/>
    <w:rsid w:val="00EB7235"/>
    <w:rsid w:val="00EC046D"/>
    <w:rsid w:val="00EC09EC"/>
    <w:rsid w:val="00EC0DB0"/>
    <w:rsid w:val="00EC1112"/>
    <w:rsid w:val="00EC16F2"/>
    <w:rsid w:val="00EC205B"/>
    <w:rsid w:val="00EC27F0"/>
    <w:rsid w:val="00EC2884"/>
    <w:rsid w:val="00EC2F15"/>
    <w:rsid w:val="00EC33EB"/>
    <w:rsid w:val="00EC382E"/>
    <w:rsid w:val="00EC3EBC"/>
    <w:rsid w:val="00EC5926"/>
    <w:rsid w:val="00EC5F33"/>
    <w:rsid w:val="00EC60C6"/>
    <w:rsid w:val="00EC65E0"/>
    <w:rsid w:val="00EC6A1D"/>
    <w:rsid w:val="00EC6E9C"/>
    <w:rsid w:val="00EC73C7"/>
    <w:rsid w:val="00EC7C13"/>
    <w:rsid w:val="00ED023F"/>
    <w:rsid w:val="00ED0789"/>
    <w:rsid w:val="00ED0D24"/>
    <w:rsid w:val="00ED12A5"/>
    <w:rsid w:val="00ED139A"/>
    <w:rsid w:val="00ED1BBD"/>
    <w:rsid w:val="00ED21DA"/>
    <w:rsid w:val="00ED373E"/>
    <w:rsid w:val="00ED3D9A"/>
    <w:rsid w:val="00ED4420"/>
    <w:rsid w:val="00ED4B3B"/>
    <w:rsid w:val="00ED538D"/>
    <w:rsid w:val="00ED5A77"/>
    <w:rsid w:val="00ED5AE6"/>
    <w:rsid w:val="00ED6566"/>
    <w:rsid w:val="00ED6A1C"/>
    <w:rsid w:val="00ED7171"/>
    <w:rsid w:val="00ED72C4"/>
    <w:rsid w:val="00ED735A"/>
    <w:rsid w:val="00ED7583"/>
    <w:rsid w:val="00ED77B5"/>
    <w:rsid w:val="00EE09B7"/>
    <w:rsid w:val="00EE0C87"/>
    <w:rsid w:val="00EE13E4"/>
    <w:rsid w:val="00EE1DC3"/>
    <w:rsid w:val="00EE21E0"/>
    <w:rsid w:val="00EE236A"/>
    <w:rsid w:val="00EE2558"/>
    <w:rsid w:val="00EE258A"/>
    <w:rsid w:val="00EE3075"/>
    <w:rsid w:val="00EE36CF"/>
    <w:rsid w:val="00EE37D9"/>
    <w:rsid w:val="00EE3C05"/>
    <w:rsid w:val="00EE3E4A"/>
    <w:rsid w:val="00EE46CC"/>
    <w:rsid w:val="00EE4D03"/>
    <w:rsid w:val="00EE58BC"/>
    <w:rsid w:val="00EE6284"/>
    <w:rsid w:val="00EE6C8A"/>
    <w:rsid w:val="00EE6EFF"/>
    <w:rsid w:val="00EE7165"/>
    <w:rsid w:val="00EE74E0"/>
    <w:rsid w:val="00EE7C24"/>
    <w:rsid w:val="00EF15E4"/>
    <w:rsid w:val="00EF18CA"/>
    <w:rsid w:val="00EF24CE"/>
    <w:rsid w:val="00EF293A"/>
    <w:rsid w:val="00EF2FC1"/>
    <w:rsid w:val="00EF412A"/>
    <w:rsid w:val="00EF4169"/>
    <w:rsid w:val="00EF41A1"/>
    <w:rsid w:val="00EF5A87"/>
    <w:rsid w:val="00EF5C92"/>
    <w:rsid w:val="00EF605F"/>
    <w:rsid w:val="00EF623A"/>
    <w:rsid w:val="00EF64D2"/>
    <w:rsid w:val="00EF6F27"/>
    <w:rsid w:val="00EF74EF"/>
    <w:rsid w:val="00EF7F14"/>
    <w:rsid w:val="00F009CF"/>
    <w:rsid w:val="00F00B94"/>
    <w:rsid w:val="00F01BED"/>
    <w:rsid w:val="00F01CF9"/>
    <w:rsid w:val="00F0274D"/>
    <w:rsid w:val="00F027BD"/>
    <w:rsid w:val="00F02B00"/>
    <w:rsid w:val="00F02D4B"/>
    <w:rsid w:val="00F02E48"/>
    <w:rsid w:val="00F03061"/>
    <w:rsid w:val="00F031B5"/>
    <w:rsid w:val="00F034EE"/>
    <w:rsid w:val="00F03EED"/>
    <w:rsid w:val="00F0441C"/>
    <w:rsid w:val="00F044B1"/>
    <w:rsid w:val="00F05287"/>
    <w:rsid w:val="00F06A47"/>
    <w:rsid w:val="00F076DF"/>
    <w:rsid w:val="00F10715"/>
    <w:rsid w:val="00F10B20"/>
    <w:rsid w:val="00F1103F"/>
    <w:rsid w:val="00F119C8"/>
    <w:rsid w:val="00F12025"/>
    <w:rsid w:val="00F13C25"/>
    <w:rsid w:val="00F14072"/>
    <w:rsid w:val="00F14674"/>
    <w:rsid w:val="00F14703"/>
    <w:rsid w:val="00F15C8F"/>
    <w:rsid w:val="00F16093"/>
    <w:rsid w:val="00F164FD"/>
    <w:rsid w:val="00F16658"/>
    <w:rsid w:val="00F17D72"/>
    <w:rsid w:val="00F20630"/>
    <w:rsid w:val="00F20CA4"/>
    <w:rsid w:val="00F21019"/>
    <w:rsid w:val="00F21291"/>
    <w:rsid w:val="00F21353"/>
    <w:rsid w:val="00F22057"/>
    <w:rsid w:val="00F22C42"/>
    <w:rsid w:val="00F22CDA"/>
    <w:rsid w:val="00F22E40"/>
    <w:rsid w:val="00F23BAC"/>
    <w:rsid w:val="00F23BB9"/>
    <w:rsid w:val="00F23D67"/>
    <w:rsid w:val="00F24284"/>
    <w:rsid w:val="00F2470E"/>
    <w:rsid w:val="00F2501E"/>
    <w:rsid w:val="00F25079"/>
    <w:rsid w:val="00F257E4"/>
    <w:rsid w:val="00F263CB"/>
    <w:rsid w:val="00F274AB"/>
    <w:rsid w:val="00F274C0"/>
    <w:rsid w:val="00F312F3"/>
    <w:rsid w:val="00F316DE"/>
    <w:rsid w:val="00F31914"/>
    <w:rsid w:val="00F31AE3"/>
    <w:rsid w:val="00F3315E"/>
    <w:rsid w:val="00F33363"/>
    <w:rsid w:val="00F33EC3"/>
    <w:rsid w:val="00F3509F"/>
    <w:rsid w:val="00F35CE4"/>
    <w:rsid w:val="00F35F36"/>
    <w:rsid w:val="00F360E8"/>
    <w:rsid w:val="00F36AA3"/>
    <w:rsid w:val="00F375AC"/>
    <w:rsid w:val="00F378F4"/>
    <w:rsid w:val="00F403FC"/>
    <w:rsid w:val="00F40458"/>
    <w:rsid w:val="00F40A2F"/>
    <w:rsid w:val="00F40B59"/>
    <w:rsid w:val="00F415EB"/>
    <w:rsid w:val="00F41681"/>
    <w:rsid w:val="00F41B8B"/>
    <w:rsid w:val="00F41CBF"/>
    <w:rsid w:val="00F41D42"/>
    <w:rsid w:val="00F41E2B"/>
    <w:rsid w:val="00F420E1"/>
    <w:rsid w:val="00F4343A"/>
    <w:rsid w:val="00F437DB"/>
    <w:rsid w:val="00F43F3D"/>
    <w:rsid w:val="00F44620"/>
    <w:rsid w:val="00F44687"/>
    <w:rsid w:val="00F448A7"/>
    <w:rsid w:val="00F44B68"/>
    <w:rsid w:val="00F44C66"/>
    <w:rsid w:val="00F45221"/>
    <w:rsid w:val="00F46A7B"/>
    <w:rsid w:val="00F46C40"/>
    <w:rsid w:val="00F46D71"/>
    <w:rsid w:val="00F46FC3"/>
    <w:rsid w:val="00F4718D"/>
    <w:rsid w:val="00F472AA"/>
    <w:rsid w:val="00F47305"/>
    <w:rsid w:val="00F47C25"/>
    <w:rsid w:val="00F47CA2"/>
    <w:rsid w:val="00F47CE9"/>
    <w:rsid w:val="00F51090"/>
    <w:rsid w:val="00F51277"/>
    <w:rsid w:val="00F5136B"/>
    <w:rsid w:val="00F5140D"/>
    <w:rsid w:val="00F51661"/>
    <w:rsid w:val="00F5199C"/>
    <w:rsid w:val="00F5242D"/>
    <w:rsid w:val="00F52439"/>
    <w:rsid w:val="00F52FA8"/>
    <w:rsid w:val="00F53305"/>
    <w:rsid w:val="00F556B9"/>
    <w:rsid w:val="00F55774"/>
    <w:rsid w:val="00F55871"/>
    <w:rsid w:val="00F55C27"/>
    <w:rsid w:val="00F55C58"/>
    <w:rsid w:val="00F562B1"/>
    <w:rsid w:val="00F56C46"/>
    <w:rsid w:val="00F56DC4"/>
    <w:rsid w:val="00F56FCC"/>
    <w:rsid w:val="00F576CB"/>
    <w:rsid w:val="00F578BD"/>
    <w:rsid w:val="00F57CB6"/>
    <w:rsid w:val="00F57F11"/>
    <w:rsid w:val="00F61794"/>
    <w:rsid w:val="00F61A2F"/>
    <w:rsid w:val="00F622DA"/>
    <w:rsid w:val="00F622EA"/>
    <w:rsid w:val="00F62D1F"/>
    <w:rsid w:val="00F654B5"/>
    <w:rsid w:val="00F65C8D"/>
    <w:rsid w:val="00F6675C"/>
    <w:rsid w:val="00F66D62"/>
    <w:rsid w:val="00F674C7"/>
    <w:rsid w:val="00F67604"/>
    <w:rsid w:val="00F67CB6"/>
    <w:rsid w:val="00F705BC"/>
    <w:rsid w:val="00F7087A"/>
    <w:rsid w:val="00F70B43"/>
    <w:rsid w:val="00F70F53"/>
    <w:rsid w:val="00F712F4"/>
    <w:rsid w:val="00F715AB"/>
    <w:rsid w:val="00F7191D"/>
    <w:rsid w:val="00F729C3"/>
    <w:rsid w:val="00F73A22"/>
    <w:rsid w:val="00F73EC1"/>
    <w:rsid w:val="00F741D8"/>
    <w:rsid w:val="00F74A1A"/>
    <w:rsid w:val="00F74ADE"/>
    <w:rsid w:val="00F74D75"/>
    <w:rsid w:val="00F74F90"/>
    <w:rsid w:val="00F7699E"/>
    <w:rsid w:val="00F77243"/>
    <w:rsid w:val="00F775D7"/>
    <w:rsid w:val="00F80625"/>
    <w:rsid w:val="00F80740"/>
    <w:rsid w:val="00F820CF"/>
    <w:rsid w:val="00F820DB"/>
    <w:rsid w:val="00F8247D"/>
    <w:rsid w:val="00F82567"/>
    <w:rsid w:val="00F8275B"/>
    <w:rsid w:val="00F82867"/>
    <w:rsid w:val="00F82C04"/>
    <w:rsid w:val="00F8315A"/>
    <w:rsid w:val="00F833E7"/>
    <w:rsid w:val="00F83B8D"/>
    <w:rsid w:val="00F83C44"/>
    <w:rsid w:val="00F83F7B"/>
    <w:rsid w:val="00F851FB"/>
    <w:rsid w:val="00F85635"/>
    <w:rsid w:val="00F85779"/>
    <w:rsid w:val="00F85BB9"/>
    <w:rsid w:val="00F85DE1"/>
    <w:rsid w:val="00F85FB8"/>
    <w:rsid w:val="00F8628A"/>
    <w:rsid w:val="00F86CA7"/>
    <w:rsid w:val="00F879E1"/>
    <w:rsid w:val="00F90AA5"/>
    <w:rsid w:val="00F90F5E"/>
    <w:rsid w:val="00F917C7"/>
    <w:rsid w:val="00F92752"/>
    <w:rsid w:val="00F92818"/>
    <w:rsid w:val="00F92E6D"/>
    <w:rsid w:val="00F9303F"/>
    <w:rsid w:val="00F930CC"/>
    <w:rsid w:val="00F9360E"/>
    <w:rsid w:val="00F94314"/>
    <w:rsid w:val="00F944D2"/>
    <w:rsid w:val="00F94565"/>
    <w:rsid w:val="00F9463D"/>
    <w:rsid w:val="00F9494A"/>
    <w:rsid w:val="00F94F23"/>
    <w:rsid w:val="00F95133"/>
    <w:rsid w:val="00F96211"/>
    <w:rsid w:val="00F9636B"/>
    <w:rsid w:val="00F9639E"/>
    <w:rsid w:val="00F97364"/>
    <w:rsid w:val="00F978E9"/>
    <w:rsid w:val="00FA0208"/>
    <w:rsid w:val="00FA1383"/>
    <w:rsid w:val="00FA17C8"/>
    <w:rsid w:val="00FA25DC"/>
    <w:rsid w:val="00FA2681"/>
    <w:rsid w:val="00FA3377"/>
    <w:rsid w:val="00FA3F3A"/>
    <w:rsid w:val="00FA42AE"/>
    <w:rsid w:val="00FA46CD"/>
    <w:rsid w:val="00FA4715"/>
    <w:rsid w:val="00FA5B83"/>
    <w:rsid w:val="00FA5D13"/>
    <w:rsid w:val="00FA6465"/>
    <w:rsid w:val="00FA6484"/>
    <w:rsid w:val="00FA6E92"/>
    <w:rsid w:val="00FA6EC0"/>
    <w:rsid w:val="00FA7EA7"/>
    <w:rsid w:val="00FB04C8"/>
    <w:rsid w:val="00FB0953"/>
    <w:rsid w:val="00FB0ADA"/>
    <w:rsid w:val="00FB0FF0"/>
    <w:rsid w:val="00FB1103"/>
    <w:rsid w:val="00FB13A0"/>
    <w:rsid w:val="00FB1702"/>
    <w:rsid w:val="00FB1958"/>
    <w:rsid w:val="00FB1BE5"/>
    <w:rsid w:val="00FB1D04"/>
    <w:rsid w:val="00FB21DA"/>
    <w:rsid w:val="00FB23A3"/>
    <w:rsid w:val="00FB268D"/>
    <w:rsid w:val="00FB27B8"/>
    <w:rsid w:val="00FB28DD"/>
    <w:rsid w:val="00FB2C67"/>
    <w:rsid w:val="00FB2DBA"/>
    <w:rsid w:val="00FB31F9"/>
    <w:rsid w:val="00FB335C"/>
    <w:rsid w:val="00FB3A5F"/>
    <w:rsid w:val="00FB3BE3"/>
    <w:rsid w:val="00FB3F30"/>
    <w:rsid w:val="00FB45C3"/>
    <w:rsid w:val="00FB4914"/>
    <w:rsid w:val="00FB5477"/>
    <w:rsid w:val="00FB6241"/>
    <w:rsid w:val="00FB6336"/>
    <w:rsid w:val="00FB6621"/>
    <w:rsid w:val="00FB6BA5"/>
    <w:rsid w:val="00FB7EA9"/>
    <w:rsid w:val="00FC0249"/>
    <w:rsid w:val="00FC09FA"/>
    <w:rsid w:val="00FC0A41"/>
    <w:rsid w:val="00FC0C41"/>
    <w:rsid w:val="00FC0FFB"/>
    <w:rsid w:val="00FC22C8"/>
    <w:rsid w:val="00FC246E"/>
    <w:rsid w:val="00FC258B"/>
    <w:rsid w:val="00FC2919"/>
    <w:rsid w:val="00FC2A22"/>
    <w:rsid w:val="00FC2E0B"/>
    <w:rsid w:val="00FC37C0"/>
    <w:rsid w:val="00FC3B4C"/>
    <w:rsid w:val="00FC3BE0"/>
    <w:rsid w:val="00FC3C82"/>
    <w:rsid w:val="00FC3CE5"/>
    <w:rsid w:val="00FC486E"/>
    <w:rsid w:val="00FC49DC"/>
    <w:rsid w:val="00FC51E6"/>
    <w:rsid w:val="00FC53BD"/>
    <w:rsid w:val="00FC5498"/>
    <w:rsid w:val="00FC581E"/>
    <w:rsid w:val="00FC616C"/>
    <w:rsid w:val="00FC651E"/>
    <w:rsid w:val="00FC7308"/>
    <w:rsid w:val="00FD0F33"/>
    <w:rsid w:val="00FD2D52"/>
    <w:rsid w:val="00FD3465"/>
    <w:rsid w:val="00FD3514"/>
    <w:rsid w:val="00FD3936"/>
    <w:rsid w:val="00FD3A69"/>
    <w:rsid w:val="00FD3B98"/>
    <w:rsid w:val="00FD4302"/>
    <w:rsid w:val="00FD49B6"/>
    <w:rsid w:val="00FD5384"/>
    <w:rsid w:val="00FD6519"/>
    <w:rsid w:val="00FD661A"/>
    <w:rsid w:val="00FD66BF"/>
    <w:rsid w:val="00FD6847"/>
    <w:rsid w:val="00FD6898"/>
    <w:rsid w:val="00FD6D34"/>
    <w:rsid w:val="00FD6F38"/>
    <w:rsid w:val="00FD7498"/>
    <w:rsid w:val="00FE0063"/>
    <w:rsid w:val="00FE00D2"/>
    <w:rsid w:val="00FE09D3"/>
    <w:rsid w:val="00FE0F68"/>
    <w:rsid w:val="00FE10A8"/>
    <w:rsid w:val="00FE13AE"/>
    <w:rsid w:val="00FE171C"/>
    <w:rsid w:val="00FE17E6"/>
    <w:rsid w:val="00FE1CCB"/>
    <w:rsid w:val="00FE1EE2"/>
    <w:rsid w:val="00FE2191"/>
    <w:rsid w:val="00FE2481"/>
    <w:rsid w:val="00FE2683"/>
    <w:rsid w:val="00FE27B2"/>
    <w:rsid w:val="00FE2831"/>
    <w:rsid w:val="00FE2937"/>
    <w:rsid w:val="00FE2E7E"/>
    <w:rsid w:val="00FE2F89"/>
    <w:rsid w:val="00FE312F"/>
    <w:rsid w:val="00FE4132"/>
    <w:rsid w:val="00FE424B"/>
    <w:rsid w:val="00FE42AF"/>
    <w:rsid w:val="00FE45B2"/>
    <w:rsid w:val="00FE52BC"/>
    <w:rsid w:val="00FE5B23"/>
    <w:rsid w:val="00FE5C3E"/>
    <w:rsid w:val="00FE654F"/>
    <w:rsid w:val="00FE6C7B"/>
    <w:rsid w:val="00FE7182"/>
    <w:rsid w:val="00FE71CC"/>
    <w:rsid w:val="00FE7AB0"/>
    <w:rsid w:val="00FE7B49"/>
    <w:rsid w:val="00FE7E53"/>
    <w:rsid w:val="00FF07A8"/>
    <w:rsid w:val="00FF0AC3"/>
    <w:rsid w:val="00FF10BA"/>
    <w:rsid w:val="00FF188E"/>
    <w:rsid w:val="00FF222E"/>
    <w:rsid w:val="00FF22D8"/>
    <w:rsid w:val="00FF2656"/>
    <w:rsid w:val="00FF3041"/>
    <w:rsid w:val="00FF32ED"/>
    <w:rsid w:val="00FF3542"/>
    <w:rsid w:val="00FF4379"/>
    <w:rsid w:val="00FF45D3"/>
    <w:rsid w:val="00FF4BFB"/>
    <w:rsid w:val="00FF4DE7"/>
    <w:rsid w:val="00FF5397"/>
    <w:rsid w:val="00FF5588"/>
    <w:rsid w:val="00FF5A19"/>
    <w:rsid w:val="00FF6429"/>
    <w:rsid w:val="00FF64BF"/>
    <w:rsid w:val="00FF77AE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1E6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E61"/>
    <w:pPr>
      <w:keepNext/>
      <w:keepLines/>
      <w:spacing w:before="480" w:line="276" w:lineRule="auto"/>
      <w:outlineLvl w:val="0"/>
    </w:pPr>
    <w:rPr>
      <w:rFonts w:ascii="Constantia" w:hAnsi="Constantia"/>
      <w:b/>
      <w:bCs/>
      <w:color w:val="2A6C7D"/>
      <w:sz w:val="28"/>
      <w:szCs w:val="28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0B1E61"/>
    <w:rPr>
      <w:rFonts w:ascii="Constantia" w:hAnsi="Constantia"/>
      <w:b/>
      <w:bCs/>
      <w:color w:val="2A6C7D"/>
      <w:sz w:val="28"/>
      <w:szCs w:val="28"/>
      <w:lang w:eastAsia="en-US"/>
    </w:rPr>
  </w:style>
  <w:style w:type="character" w:styleId="Hiperhivatkozs">
    <w:name w:val="Hyperlink"/>
    <w:uiPriority w:val="99"/>
    <w:rsid w:val="000B1E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B1E61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1E61"/>
    <w:pPr>
      <w:keepNext/>
      <w:keepLines/>
      <w:spacing w:before="480" w:line="276" w:lineRule="auto"/>
      <w:outlineLvl w:val="0"/>
    </w:pPr>
    <w:rPr>
      <w:rFonts w:ascii="Constantia" w:hAnsi="Constantia"/>
      <w:b/>
      <w:bCs/>
      <w:color w:val="2A6C7D"/>
      <w:sz w:val="28"/>
      <w:szCs w:val="28"/>
      <w:lang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35E6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35E65"/>
    <w:pPr>
      <w:tabs>
        <w:tab w:val="center" w:pos="4536"/>
        <w:tab w:val="right" w:pos="9072"/>
      </w:tabs>
    </w:pPr>
  </w:style>
  <w:style w:type="character" w:customStyle="1" w:styleId="Cmsor1Char">
    <w:name w:val="Címsor 1 Char"/>
    <w:basedOn w:val="Bekezdsalapbettpusa"/>
    <w:link w:val="Cmsor1"/>
    <w:uiPriority w:val="9"/>
    <w:rsid w:val="000B1E61"/>
    <w:rPr>
      <w:rFonts w:ascii="Constantia" w:hAnsi="Constantia"/>
      <w:b/>
      <w:bCs/>
      <w:color w:val="2A6C7D"/>
      <w:sz w:val="28"/>
      <w:szCs w:val="28"/>
      <w:lang w:eastAsia="en-US"/>
    </w:rPr>
  </w:style>
  <w:style w:type="character" w:styleId="Hiperhivatkozs">
    <w:name w:val="Hyperlink"/>
    <w:uiPriority w:val="99"/>
    <w:rsid w:val="000B1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ezenfogva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ezenfogva.h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kezenfogv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zenfogva@kezenfogva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APITVANYI_MUKODES\Public_Relation\Sablonok\Fej_Magya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Fej_Magyar</Template>
  <TotalTime>5</TotalTime>
  <Pages>1</Pages>
  <Words>246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KézenFogva Alapítvány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Sebestyén Gabriella</dc:creator>
  <cp:lastModifiedBy>Sebestyén Gabriella</cp:lastModifiedBy>
  <cp:revision>1</cp:revision>
  <cp:lastPrinted>2011-02-18T12:42:00Z</cp:lastPrinted>
  <dcterms:created xsi:type="dcterms:W3CDTF">2013-06-19T14:16:00Z</dcterms:created>
  <dcterms:modified xsi:type="dcterms:W3CDTF">2013-06-19T14:21:00Z</dcterms:modified>
</cp:coreProperties>
</file>