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B4" w:rsidRPr="00B809CF" w:rsidRDefault="00B809CF" w:rsidP="00B809CF">
      <w:pPr>
        <w:spacing w:line="276" w:lineRule="auto"/>
        <w:jc w:val="center"/>
        <w:rPr>
          <w:rFonts w:ascii="Verdana" w:hAnsi="Verdana"/>
          <w:b/>
          <w:smallCaps/>
          <w:sz w:val="22"/>
          <w:szCs w:val="20"/>
        </w:rPr>
      </w:pPr>
      <w:r w:rsidRPr="00B809CF">
        <w:rPr>
          <w:rFonts w:ascii="Verdana" w:hAnsi="Verdana"/>
          <w:b/>
          <w:smallCaps/>
          <w:sz w:val="22"/>
          <w:szCs w:val="20"/>
        </w:rPr>
        <w:t xml:space="preserve">Pályázati adatlap a </w:t>
      </w:r>
      <w:proofErr w:type="spellStart"/>
      <w:r w:rsidRPr="00B809CF">
        <w:rPr>
          <w:rFonts w:ascii="Verdana" w:hAnsi="Verdana"/>
          <w:b/>
          <w:smallCaps/>
          <w:sz w:val="22"/>
          <w:szCs w:val="20"/>
        </w:rPr>
        <w:t>Kézenfogva</w:t>
      </w:r>
      <w:proofErr w:type="spellEnd"/>
      <w:r w:rsidRPr="00B809CF">
        <w:rPr>
          <w:rFonts w:ascii="Verdana" w:hAnsi="Verdana"/>
          <w:b/>
          <w:smallCaps/>
          <w:sz w:val="22"/>
          <w:szCs w:val="20"/>
        </w:rPr>
        <w:t xml:space="preserve"> Alapítvány Fogadd el, fogadj el esélyegyenlőségi napjához</w:t>
      </w:r>
    </w:p>
    <w:p w:rsidR="00B809CF" w:rsidRPr="00B809CF" w:rsidRDefault="00B809CF" w:rsidP="00B809CF">
      <w:pPr>
        <w:spacing w:line="276" w:lineRule="auto"/>
        <w:rPr>
          <w:rFonts w:ascii="Verdana" w:hAnsi="Verdana"/>
          <w:b/>
          <w:sz w:val="22"/>
          <w:szCs w:val="20"/>
        </w:rPr>
      </w:pPr>
    </w:p>
    <w:p w:rsidR="00B809CF" w:rsidRDefault="00B809CF" w:rsidP="00B809CF">
      <w:pPr>
        <w:spacing w:line="276" w:lineRule="auto"/>
        <w:rPr>
          <w:rFonts w:ascii="Verdana" w:hAnsi="Verdana"/>
          <w:sz w:val="20"/>
        </w:rPr>
      </w:pPr>
      <w:r w:rsidRPr="00B809CF">
        <w:rPr>
          <w:rFonts w:ascii="Verdana" w:hAnsi="Verdana"/>
          <w:b/>
          <w:sz w:val="20"/>
          <w:szCs w:val="20"/>
        </w:rPr>
        <w:t>Beadási határidő:</w:t>
      </w:r>
      <w:r>
        <w:rPr>
          <w:rFonts w:ascii="Verdana" w:hAnsi="Verdana"/>
          <w:sz w:val="20"/>
          <w:szCs w:val="20"/>
        </w:rPr>
        <w:t xml:space="preserve"> </w:t>
      </w:r>
      <w:r w:rsidR="000D3C72">
        <w:rPr>
          <w:rFonts w:ascii="Verdana" w:hAnsi="Verdana"/>
          <w:sz w:val="20"/>
        </w:rPr>
        <w:t>2015. március 17</w:t>
      </w:r>
      <w:proofErr w:type="gramStart"/>
      <w:r>
        <w:rPr>
          <w:rFonts w:ascii="Verdana" w:hAnsi="Verdana"/>
          <w:sz w:val="20"/>
        </w:rPr>
        <w:t>.,</w:t>
      </w:r>
      <w:proofErr w:type="gramEnd"/>
      <w:r>
        <w:rPr>
          <w:rFonts w:ascii="Verdana" w:hAnsi="Verdana"/>
          <w:sz w:val="20"/>
        </w:rPr>
        <w:t>12:00 óra</w:t>
      </w:r>
    </w:p>
    <w:p w:rsidR="00B809CF" w:rsidRPr="00B809CF" w:rsidRDefault="00B809CF" w:rsidP="00B809CF">
      <w:pPr>
        <w:spacing w:line="276" w:lineRule="auto"/>
        <w:rPr>
          <w:rFonts w:ascii="Verdana" w:hAnsi="Verdana"/>
          <w:i/>
          <w:sz w:val="20"/>
          <w:szCs w:val="20"/>
        </w:rPr>
      </w:pPr>
      <w:r w:rsidRPr="00B809CF">
        <w:rPr>
          <w:rFonts w:ascii="Verdana" w:hAnsi="Verdana"/>
          <w:i/>
          <w:sz w:val="20"/>
        </w:rPr>
        <w:t xml:space="preserve">A kitöltött adatlapot e-mailen kérjük eljuttatni Kelemen Petra részére a </w:t>
      </w:r>
      <w:hyperlink r:id="rId9" w:history="1">
        <w:r w:rsidRPr="00B809CF">
          <w:rPr>
            <w:rStyle w:val="Hiperhivatkozs"/>
            <w:rFonts w:ascii="Verdana" w:hAnsi="Verdana"/>
            <w:i/>
            <w:sz w:val="20"/>
          </w:rPr>
          <w:t>kelemen.petra@kezenfogva.hu</w:t>
        </w:r>
      </w:hyperlink>
      <w:r w:rsidRPr="00B809CF">
        <w:rPr>
          <w:rFonts w:ascii="Verdana" w:hAnsi="Verdana"/>
          <w:i/>
          <w:sz w:val="20"/>
        </w:rPr>
        <w:t xml:space="preserve"> e-mail címre.</w:t>
      </w:r>
      <w:bookmarkStart w:id="0" w:name="_GoBack"/>
      <w:bookmarkEnd w:id="0"/>
    </w:p>
    <w:p w:rsidR="00B809CF" w:rsidRDefault="00B809CF" w:rsidP="00B809C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B809CF" w:rsidTr="00456087">
        <w:tc>
          <w:tcPr>
            <w:tcW w:w="4077" w:type="dxa"/>
            <w:vAlign w:val="center"/>
          </w:tcPr>
          <w:p w:rsidR="00D8230C" w:rsidRDefault="00D8230C" w:rsidP="00D8230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809CF" w:rsidRDefault="00B809CF" w:rsidP="00D8230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Pályázó oktatási intézmény neve</w:t>
            </w:r>
          </w:p>
          <w:p w:rsidR="00B809CF" w:rsidRDefault="00B809CF" w:rsidP="00D8230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01" w:type="dxa"/>
          </w:tcPr>
          <w:p w:rsidR="00B809CF" w:rsidRDefault="00B809CF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09CF" w:rsidTr="00456087">
        <w:tc>
          <w:tcPr>
            <w:tcW w:w="4077" w:type="dxa"/>
            <w:vAlign w:val="center"/>
          </w:tcPr>
          <w:p w:rsidR="00D8230C" w:rsidRDefault="00D8230C" w:rsidP="00D8230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809CF" w:rsidRDefault="00B809CF" w:rsidP="00D8230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Pályázó oktatási intézmény címe</w:t>
            </w:r>
          </w:p>
          <w:p w:rsidR="00B809CF" w:rsidRDefault="00B809CF" w:rsidP="00D8230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01" w:type="dxa"/>
          </w:tcPr>
          <w:p w:rsidR="00B809CF" w:rsidRDefault="00B809CF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09CF" w:rsidTr="00456087">
        <w:tc>
          <w:tcPr>
            <w:tcW w:w="4077" w:type="dxa"/>
            <w:vAlign w:val="center"/>
          </w:tcPr>
          <w:p w:rsidR="00B809CF" w:rsidRDefault="00456087" w:rsidP="00D8230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Milyen típusú és mekkora</w:t>
            </w:r>
            <w:r w:rsidR="00B809CF">
              <w:rPr>
                <w:rFonts w:ascii="Verdana" w:hAnsi="Verdana"/>
                <w:sz w:val="20"/>
                <w:szCs w:val="20"/>
              </w:rPr>
              <w:t xml:space="preserve"> méretű, saját gondozásban álló területtel</w:t>
            </w:r>
            <w:r>
              <w:rPr>
                <w:rFonts w:ascii="Verdana" w:hAnsi="Verdana"/>
                <w:sz w:val="20"/>
                <w:szCs w:val="20"/>
              </w:rPr>
              <w:t xml:space="preserve"> rendelkezik</w:t>
            </w:r>
            <w:r w:rsidR="00B809CF">
              <w:rPr>
                <w:rFonts w:ascii="Verdana" w:hAnsi="Verdana"/>
                <w:sz w:val="20"/>
                <w:szCs w:val="20"/>
              </w:rPr>
              <w:t xml:space="preserve"> a kamion </w:t>
            </w:r>
            <w:r>
              <w:rPr>
                <w:rFonts w:ascii="Verdana" w:hAnsi="Verdana"/>
                <w:sz w:val="20"/>
                <w:szCs w:val="20"/>
              </w:rPr>
              <w:t xml:space="preserve">és a körülette lévő programok </w:t>
            </w:r>
            <w:r w:rsidR="00B809CF">
              <w:rPr>
                <w:rFonts w:ascii="Verdana" w:hAnsi="Verdana"/>
                <w:sz w:val="20"/>
                <w:szCs w:val="20"/>
              </w:rPr>
              <w:t>számára</w:t>
            </w:r>
            <w:r w:rsidR="00D8230C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701" w:type="dxa"/>
          </w:tcPr>
          <w:p w:rsidR="00B809CF" w:rsidRDefault="00B809CF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09CF" w:rsidTr="00456087">
        <w:tc>
          <w:tcPr>
            <w:tcW w:w="4077" w:type="dxa"/>
            <w:vAlign w:val="center"/>
          </w:tcPr>
          <w:p w:rsidR="00D8230C" w:rsidRDefault="00B809CF" w:rsidP="005E37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Korábban volt</w:t>
            </w:r>
            <w:r w:rsidR="00D8230C">
              <w:rPr>
                <w:rFonts w:ascii="Verdana" w:hAnsi="Verdana"/>
                <w:sz w:val="20"/>
                <w:szCs w:val="20"/>
              </w:rPr>
              <w:t>-e</w:t>
            </w:r>
            <w:r>
              <w:rPr>
                <w:rFonts w:ascii="Verdana" w:hAnsi="Verdana"/>
                <w:sz w:val="20"/>
                <w:szCs w:val="20"/>
              </w:rPr>
              <w:t xml:space="preserve"> az iskolában esélyegyenlőségi program</w:t>
            </w:r>
            <w:r w:rsidR="00D8230C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5701" w:type="dxa"/>
          </w:tcPr>
          <w:p w:rsidR="00B809CF" w:rsidRDefault="00B809CF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09CF" w:rsidTr="00456087">
        <w:tc>
          <w:tcPr>
            <w:tcW w:w="4077" w:type="dxa"/>
            <w:vAlign w:val="center"/>
          </w:tcPr>
          <w:p w:rsidR="00B809CF" w:rsidRDefault="00D8230C" w:rsidP="00D8230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Nyertesség esetén mely napot preferálná a rendezvény megtartására?</w:t>
            </w:r>
          </w:p>
        </w:tc>
        <w:tc>
          <w:tcPr>
            <w:tcW w:w="5701" w:type="dxa"/>
          </w:tcPr>
          <w:p w:rsidR="00B809CF" w:rsidRDefault="00B809CF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8230C" w:rsidTr="00456087">
        <w:tc>
          <w:tcPr>
            <w:tcW w:w="4077" w:type="dxa"/>
            <w:vAlign w:val="center"/>
          </w:tcPr>
          <w:p w:rsidR="005E37DC" w:rsidRDefault="005E37DC" w:rsidP="00455A6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8230C" w:rsidRDefault="00D8230C" w:rsidP="00455A6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Pályázati kontakt személy neve, </w:t>
            </w:r>
          </w:p>
          <w:p w:rsidR="00D8230C" w:rsidRDefault="00D8230C" w:rsidP="00455A6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 címe, telefonszáma</w:t>
            </w:r>
          </w:p>
          <w:p w:rsidR="00D8230C" w:rsidRDefault="00D8230C" w:rsidP="00455A6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01" w:type="dxa"/>
          </w:tcPr>
          <w:p w:rsidR="00D8230C" w:rsidRDefault="00D8230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809CF" w:rsidRDefault="00B809CF" w:rsidP="00B809CF">
      <w:pPr>
        <w:spacing w:line="276" w:lineRule="auto"/>
        <w:rPr>
          <w:rFonts w:ascii="Verdana" w:hAnsi="Verdana"/>
          <w:sz w:val="20"/>
          <w:szCs w:val="20"/>
        </w:rPr>
      </w:pPr>
    </w:p>
    <w:p w:rsidR="005E37DC" w:rsidRDefault="005E37DC" w:rsidP="00B809CF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E37DC" w:rsidTr="005E37DC">
        <w:tc>
          <w:tcPr>
            <w:tcW w:w="9778" w:type="dxa"/>
          </w:tcPr>
          <w:p w:rsidR="005E37DC" w:rsidRDefault="005E37D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Írja le röviden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 1000 karakter szóközzel), hogy miért tartja fontosnak az esélyegyenlőség témakörét, a fogyatékossággal kapcsolatos kérdések hogyan jelennek meg az iskola életében</w:t>
            </w:r>
            <w:r w:rsidR="00D25F6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5E37DC" w:rsidTr="005E37DC">
        <w:tc>
          <w:tcPr>
            <w:tcW w:w="9778" w:type="dxa"/>
          </w:tcPr>
          <w:p w:rsidR="005E37DC" w:rsidRDefault="005E37D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37DC" w:rsidRDefault="005E37D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37DC" w:rsidRDefault="005E37D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37DC" w:rsidRDefault="005E37D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37DC" w:rsidRDefault="005E37D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37DC" w:rsidRDefault="005E37D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37DC" w:rsidRDefault="005E37D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37DC" w:rsidRDefault="005E37D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37DC" w:rsidRDefault="005E37D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37DC" w:rsidRDefault="005E37D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37DC" w:rsidRDefault="005E37D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37DC" w:rsidRDefault="005E37D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E37DC" w:rsidRDefault="005E37DC" w:rsidP="00B809C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E37DC" w:rsidRPr="00B809CF" w:rsidRDefault="005E37DC" w:rsidP="00456087">
      <w:pPr>
        <w:spacing w:line="276" w:lineRule="auto"/>
        <w:rPr>
          <w:rFonts w:ascii="Verdana" w:hAnsi="Verdana"/>
          <w:sz w:val="20"/>
          <w:szCs w:val="20"/>
        </w:rPr>
      </w:pPr>
    </w:p>
    <w:sectPr w:rsidR="005E37DC" w:rsidRPr="00B809CF" w:rsidSect="00536FD6">
      <w:headerReference w:type="default" r:id="rId10"/>
      <w:footerReference w:type="default" r:id="rId11"/>
      <w:type w:val="continuous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33" w:rsidRDefault="00B87833">
      <w:r>
        <w:separator/>
      </w:r>
    </w:p>
  </w:endnote>
  <w:endnote w:type="continuationSeparator" w:id="0">
    <w:p w:rsidR="00B87833" w:rsidRDefault="00B8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SansCondensPlainHu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41" w:rsidRPr="0058370C" w:rsidRDefault="006B0541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IRODA: H-1093 BUDAPEST, LÓNYAY U. 19</w:t>
    </w:r>
    <w:proofErr w:type="gramStart"/>
    <w:r w:rsidRPr="0058370C">
      <w:rPr>
        <w:rFonts w:ascii="Verdana" w:hAnsi="Verdana" w:cs="GillSansCondensPlainHun"/>
        <w:sz w:val="14"/>
        <w:szCs w:val="14"/>
      </w:rPr>
      <w:t>.,</w:t>
    </w:r>
    <w:proofErr w:type="gramEnd"/>
    <w:r w:rsidRPr="0058370C">
      <w:rPr>
        <w:rFonts w:ascii="Verdana" w:hAnsi="Verdana" w:cs="GillSansCondensPlainHun"/>
        <w:sz w:val="14"/>
        <w:szCs w:val="14"/>
      </w:rPr>
      <w:t xml:space="preserve"> POSTACÍM: H-1461 BUDAPEST, PF: 234.</w:t>
    </w:r>
  </w:p>
  <w:p w:rsidR="006B0541" w:rsidRPr="0058370C" w:rsidRDefault="006B0541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TEL.: +36 1 215 5213, FAX: +36 1 217 8115, E-MAIL: KEZENFOGVA@KEZENFOGVA.HU, WWW.KEZENFOGVA.</w:t>
    </w:r>
    <w:proofErr w:type="gramStart"/>
    <w:r w:rsidRPr="0058370C">
      <w:rPr>
        <w:rFonts w:ascii="Verdana" w:hAnsi="Verdana" w:cs="GillSansCondensPlainHun"/>
        <w:sz w:val="14"/>
        <w:szCs w:val="14"/>
      </w:rPr>
      <w:t>HU</w:t>
    </w:r>
    <w:proofErr w:type="gramEnd"/>
  </w:p>
  <w:p w:rsidR="006B0541" w:rsidRPr="0058370C" w:rsidRDefault="006B0541" w:rsidP="0058370C">
    <w:pPr>
      <w:pStyle w:val="llb"/>
      <w:jc w:val="right"/>
      <w:rPr>
        <w:rFonts w:ascii="Verdana" w:hAnsi="Verdana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FELNÔTTKÉPZÉSI NYILVÁNTARTÁSI SZÁM: 01-0899-04, INTÉZMÉNY-AKKREDITÁCIÓS LAJSTROMSZÁM: AL-2013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33" w:rsidRDefault="00B87833">
      <w:r>
        <w:separator/>
      </w:r>
    </w:p>
  </w:footnote>
  <w:footnote w:type="continuationSeparator" w:id="0">
    <w:p w:rsidR="00B87833" w:rsidRDefault="00B8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541" w:rsidRDefault="00E7039B" w:rsidP="00535E65">
    <w:pPr>
      <w:pStyle w:val="lfej"/>
      <w:jc w:val="center"/>
    </w:pPr>
    <w:r>
      <w:rPr>
        <w:noProof/>
      </w:rPr>
      <w:drawing>
        <wp:inline distT="0" distB="0" distL="0" distR="0">
          <wp:extent cx="1933575" cy="638175"/>
          <wp:effectExtent l="0" t="0" r="9525" b="9525"/>
          <wp:docPr id="1" name="Kép 1" descr="KF_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_logo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3B5C696E"/>
    <w:multiLevelType w:val="hybridMultilevel"/>
    <w:tmpl w:val="C61833D6"/>
    <w:lvl w:ilvl="0" w:tplc="FE6619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5A2CC5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5322FCC"/>
    <w:multiLevelType w:val="hybridMultilevel"/>
    <w:tmpl w:val="B24C7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8A"/>
    <w:rsid w:val="00000AD4"/>
    <w:rsid w:val="00000DA7"/>
    <w:rsid w:val="00001087"/>
    <w:rsid w:val="000023BD"/>
    <w:rsid w:val="0000248C"/>
    <w:rsid w:val="000024A6"/>
    <w:rsid w:val="00003050"/>
    <w:rsid w:val="000037CF"/>
    <w:rsid w:val="000038C1"/>
    <w:rsid w:val="000041DC"/>
    <w:rsid w:val="00004317"/>
    <w:rsid w:val="00004A5C"/>
    <w:rsid w:val="00004C28"/>
    <w:rsid w:val="00004F22"/>
    <w:rsid w:val="00004FB7"/>
    <w:rsid w:val="00005D84"/>
    <w:rsid w:val="000065AE"/>
    <w:rsid w:val="00007B5D"/>
    <w:rsid w:val="00007C86"/>
    <w:rsid w:val="00007EC9"/>
    <w:rsid w:val="00010AEC"/>
    <w:rsid w:val="00011E06"/>
    <w:rsid w:val="00012354"/>
    <w:rsid w:val="00012696"/>
    <w:rsid w:val="0001310B"/>
    <w:rsid w:val="00013650"/>
    <w:rsid w:val="0001365F"/>
    <w:rsid w:val="000136E5"/>
    <w:rsid w:val="00013CA7"/>
    <w:rsid w:val="0001403E"/>
    <w:rsid w:val="00014538"/>
    <w:rsid w:val="00014659"/>
    <w:rsid w:val="0001494A"/>
    <w:rsid w:val="00014B25"/>
    <w:rsid w:val="00014C1D"/>
    <w:rsid w:val="00014FBE"/>
    <w:rsid w:val="000152E9"/>
    <w:rsid w:val="000154D5"/>
    <w:rsid w:val="000158AE"/>
    <w:rsid w:val="00015FAE"/>
    <w:rsid w:val="000170FD"/>
    <w:rsid w:val="00017205"/>
    <w:rsid w:val="00020141"/>
    <w:rsid w:val="00020CA7"/>
    <w:rsid w:val="000214D8"/>
    <w:rsid w:val="00022084"/>
    <w:rsid w:val="00022720"/>
    <w:rsid w:val="00022842"/>
    <w:rsid w:val="00023495"/>
    <w:rsid w:val="00023B0A"/>
    <w:rsid w:val="0002427D"/>
    <w:rsid w:val="000256A1"/>
    <w:rsid w:val="00025817"/>
    <w:rsid w:val="00025E47"/>
    <w:rsid w:val="000267FD"/>
    <w:rsid w:val="000268D6"/>
    <w:rsid w:val="00026F58"/>
    <w:rsid w:val="00026FA3"/>
    <w:rsid w:val="00027DD2"/>
    <w:rsid w:val="00030559"/>
    <w:rsid w:val="000310A4"/>
    <w:rsid w:val="000312F5"/>
    <w:rsid w:val="000312F6"/>
    <w:rsid w:val="00031C80"/>
    <w:rsid w:val="00032542"/>
    <w:rsid w:val="000325A6"/>
    <w:rsid w:val="000325A9"/>
    <w:rsid w:val="00032ADF"/>
    <w:rsid w:val="00032DEF"/>
    <w:rsid w:val="00033428"/>
    <w:rsid w:val="00033618"/>
    <w:rsid w:val="00034761"/>
    <w:rsid w:val="00034DAD"/>
    <w:rsid w:val="00035532"/>
    <w:rsid w:val="00036614"/>
    <w:rsid w:val="000367AF"/>
    <w:rsid w:val="0003737E"/>
    <w:rsid w:val="00037C8A"/>
    <w:rsid w:val="0004080B"/>
    <w:rsid w:val="00041043"/>
    <w:rsid w:val="00041B64"/>
    <w:rsid w:val="00041E03"/>
    <w:rsid w:val="000420B2"/>
    <w:rsid w:val="00042471"/>
    <w:rsid w:val="00042AA5"/>
    <w:rsid w:val="00042DD5"/>
    <w:rsid w:val="00043C5F"/>
    <w:rsid w:val="00043C6E"/>
    <w:rsid w:val="0004421C"/>
    <w:rsid w:val="000448FF"/>
    <w:rsid w:val="0004527D"/>
    <w:rsid w:val="000457D3"/>
    <w:rsid w:val="0004598A"/>
    <w:rsid w:val="0004630F"/>
    <w:rsid w:val="00046B02"/>
    <w:rsid w:val="00047914"/>
    <w:rsid w:val="00047A26"/>
    <w:rsid w:val="00050C44"/>
    <w:rsid w:val="00050EEB"/>
    <w:rsid w:val="00051005"/>
    <w:rsid w:val="00051E7C"/>
    <w:rsid w:val="000527F5"/>
    <w:rsid w:val="00052FEC"/>
    <w:rsid w:val="00053064"/>
    <w:rsid w:val="00053327"/>
    <w:rsid w:val="00053362"/>
    <w:rsid w:val="000536E7"/>
    <w:rsid w:val="00053E7E"/>
    <w:rsid w:val="00054356"/>
    <w:rsid w:val="000548AF"/>
    <w:rsid w:val="00054A9A"/>
    <w:rsid w:val="00054CD7"/>
    <w:rsid w:val="000562AD"/>
    <w:rsid w:val="00056DD6"/>
    <w:rsid w:val="00057B7C"/>
    <w:rsid w:val="00057E61"/>
    <w:rsid w:val="00060905"/>
    <w:rsid w:val="00061321"/>
    <w:rsid w:val="000618A4"/>
    <w:rsid w:val="0006385A"/>
    <w:rsid w:val="000639E3"/>
    <w:rsid w:val="00063B2D"/>
    <w:rsid w:val="00063BC5"/>
    <w:rsid w:val="0006403F"/>
    <w:rsid w:val="00064640"/>
    <w:rsid w:val="0006470D"/>
    <w:rsid w:val="00065509"/>
    <w:rsid w:val="000659AE"/>
    <w:rsid w:val="00066BB4"/>
    <w:rsid w:val="00067123"/>
    <w:rsid w:val="0006754C"/>
    <w:rsid w:val="00067CA4"/>
    <w:rsid w:val="0007155C"/>
    <w:rsid w:val="000717F3"/>
    <w:rsid w:val="00071C8D"/>
    <w:rsid w:val="00072554"/>
    <w:rsid w:val="00072C36"/>
    <w:rsid w:val="00072F65"/>
    <w:rsid w:val="00073224"/>
    <w:rsid w:val="000732AD"/>
    <w:rsid w:val="0007367D"/>
    <w:rsid w:val="000744F5"/>
    <w:rsid w:val="000747F9"/>
    <w:rsid w:val="0007489A"/>
    <w:rsid w:val="000761FF"/>
    <w:rsid w:val="00076392"/>
    <w:rsid w:val="000767D3"/>
    <w:rsid w:val="00076BF1"/>
    <w:rsid w:val="00077A43"/>
    <w:rsid w:val="00080487"/>
    <w:rsid w:val="00080D85"/>
    <w:rsid w:val="00080EAE"/>
    <w:rsid w:val="000817DB"/>
    <w:rsid w:val="00081D95"/>
    <w:rsid w:val="00081F50"/>
    <w:rsid w:val="0008217F"/>
    <w:rsid w:val="00082228"/>
    <w:rsid w:val="000828C6"/>
    <w:rsid w:val="000833DD"/>
    <w:rsid w:val="00084C37"/>
    <w:rsid w:val="000856B2"/>
    <w:rsid w:val="00086075"/>
    <w:rsid w:val="00087533"/>
    <w:rsid w:val="00090207"/>
    <w:rsid w:val="00090281"/>
    <w:rsid w:val="0009058B"/>
    <w:rsid w:val="000906B5"/>
    <w:rsid w:val="00090ACA"/>
    <w:rsid w:val="0009138A"/>
    <w:rsid w:val="00091594"/>
    <w:rsid w:val="0009177B"/>
    <w:rsid w:val="00091999"/>
    <w:rsid w:val="00091C63"/>
    <w:rsid w:val="00091F11"/>
    <w:rsid w:val="000929B6"/>
    <w:rsid w:val="00092C81"/>
    <w:rsid w:val="000931F6"/>
    <w:rsid w:val="0009327F"/>
    <w:rsid w:val="000948AA"/>
    <w:rsid w:val="00094A91"/>
    <w:rsid w:val="00094EE6"/>
    <w:rsid w:val="00095133"/>
    <w:rsid w:val="00095342"/>
    <w:rsid w:val="0009560C"/>
    <w:rsid w:val="00095E11"/>
    <w:rsid w:val="00096CA2"/>
    <w:rsid w:val="00097B8B"/>
    <w:rsid w:val="000A0709"/>
    <w:rsid w:val="000A0737"/>
    <w:rsid w:val="000A0B32"/>
    <w:rsid w:val="000A0F22"/>
    <w:rsid w:val="000A124B"/>
    <w:rsid w:val="000A140E"/>
    <w:rsid w:val="000A1A7C"/>
    <w:rsid w:val="000A1DDA"/>
    <w:rsid w:val="000A22EA"/>
    <w:rsid w:val="000A25AC"/>
    <w:rsid w:val="000A2B9A"/>
    <w:rsid w:val="000A3433"/>
    <w:rsid w:val="000A46CC"/>
    <w:rsid w:val="000A4EFB"/>
    <w:rsid w:val="000A4F7E"/>
    <w:rsid w:val="000A7C99"/>
    <w:rsid w:val="000B0935"/>
    <w:rsid w:val="000B0A0E"/>
    <w:rsid w:val="000B10E3"/>
    <w:rsid w:val="000B1247"/>
    <w:rsid w:val="000B201F"/>
    <w:rsid w:val="000B208B"/>
    <w:rsid w:val="000B2400"/>
    <w:rsid w:val="000B3519"/>
    <w:rsid w:val="000B3A55"/>
    <w:rsid w:val="000B3DBA"/>
    <w:rsid w:val="000B447F"/>
    <w:rsid w:val="000B4532"/>
    <w:rsid w:val="000B4583"/>
    <w:rsid w:val="000B5196"/>
    <w:rsid w:val="000B55B3"/>
    <w:rsid w:val="000B6261"/>
    <w:rsid w:val="000B6AE7"/>
    <w:rsid w:val="000B7703"/>
    <w:rsid w:val="000B7A5B"/>
    <w:rsid w:val="000C037E"/>
    <w:rsid w:val="000C05C8"/>
    <w:rsid w:val="000C09C7"/>
    <w:rsid w:val="000C0C39"/>
    <w:rsid w:val="000C11EF"/>
    <w:rsid w:val="000C1312"/>
    <w:rsid w:val="000C142D"/>
    <w:rsid w:val="000C14B0"/>
    <w:rsid w:val="000C1A1B"/>
    <w:rsid w:val="000C2CCB"/>
    <w:rsid w:val="000C2CE1"/>
    <w:rsid w:val="000C2F1A"/>
    <w:rsid w:val="000C3D14"/>
    <w:rsid w:val="000C420D"/>
    <w:rsid w:val="000C5758"/>
    <w:rsid w:val="000C6CB7"/>
    <w:rsid w:val="000C6F90"/>
    <w:rsid w:val="000D0362"/>
    <w:rsid w:val="000D0D10"/>
    <w:rsid w:val="000D10F4"/>
    <w:rsid w:val="000D16F8"/>
    <w:rsid w:val="000D1971"/>
    <w:rsid w:val="000D1B0D"/>
    <w:rsid w:val="000D1FA8"/>
    <w:rsid w:val="000D3379"/>
    <w:rsid w:val="000D36CA"/>
    <w:rsid w:val="000D3C72"/>
    <w:rsid w:val="000D43A1"/>
    <w:rsid w:val="000D4413"/>
    <w:rsid w:val="000D4C1B"/>
    <w:rsid w:val="000D53D4"/>
    <w:rsid w:val="000D582D"/>
    <w:rsid w:val="000D5CA9"/>
    <w:rsid w:val="000D607A"/>
    <w:rsid w:val="000D73E2"/>
    <w:rsid w:val="000D763D"/>
    <w:rsid w:val="000D77F8"/>
    <w:rsid w:val="000D7B2B"/>
    <w:rsid w:val="000D7D61"/>
    <w:rsid w:val="000D7F72"/>
    <w:rsid w:val="000E0060"/>
    <w:rsid w:val="000E0C20"/>
    <w:rsid w:val="000E0D73"/>
    <w:rsid w:val="000E1496"/>
    <w:rsid w:val="000E18F1"/>
    <w:rsid w:val="000E250C"/>
    <w:rsid w:val="000E2AC1"/>
    <w:rsid w:val="000E4370"/>
    <w:rsid w:val="000E4A6E"/>
    <w:rsid w:val="000E510E"/>
    <w:rsid w:val="000E6060"/>
    <w:rsid w:val="000E67AA"/>
    <w:rsid w:val="000E6AFF"/>
    <w:rsid w:val="000E6B37"/>
    <w:rsid w:val="000E707E"/>
    <w:rsid w:val="000F0108"/>
    <w:rsid w:val="000F018E"/>
    <w:rsid w:val="000F0E6F"/>
    <w:rsid w:val="000F1658"/>
    <w:rsid w:val="000F2276"/>
    <w:rsid w:val="000F2F18"/>
    <w:rsid w:val="000F305F"/>
    <w:rsid w:val="000F3C62"/>
    <w:rsid w:val="000F46B0"/>
    <w:rsid w:val="000F49F7"/>
    <w:rsid w:val="000F5914"/>
    <w:rsid w:val="000F5CEF"/>
    <w:rsid w:val="000F5D5B"/>
    <w:rsid w:val="000F5E1B"/>
    <w:rsid w:val="000F6BD8"/>
    <w:rsid w:val="000F7186"/>
    <w:rsid w:val="000F7B43"/>
    <w:rsid w:val="001005FA"/>
    <w:rsid w:val="00100BDE"/>
    <w:rsid w:val="0010168B"/>
    <w:rsid w:val="00101EC8"/>
    <w:rsid w:val="00102B4B"/>
    <w:rsid w:val="00102E4B"/>
    <w:rsid w:val="00102FE9"/>
    <w:rsid w:val="001036F2"/>
    <w:rsid w:val="00104A71"/>
    <w:rsid w:val="001055DC"/>
    <w:rsid w:val="001056E8"/>
    <w:rsid w:val="00106C5C"/>
    <w:rsid w:val="00106F38"/>
    <w:rsid w:val="00107F5A"/>
    <w:rsid w:val="00110AAA"/>
    <w:rsid w:val="00110B76"/>
    <w:rsid w:val="00110E4F"/>
    <w:rsid w:val="00110E83"/>
    <w:rsid w:val="00110FCF"/>
    <w:rsid w:val="001111ED"/>
    <w:rsid w:val="001116C9"/>
    <w:rsid w:val="00111C24"/>
    <w:rsid w:val="00111C2C"/>
    <w:rsid w:val="00112401"/>
    <w:rsid w:val="00113447"/>
    <w:rsid w:val="00113BF2"/>
    <w:rsid w:val="00113E99"/>
    <w:rsid w:val="00114B51"/>
    <w:rsid w:val="00115418"/>
    <w:rsid w:val="00115A6E"/>
    <w:rsid w:val="0011621C"/>
    <w:rsid w:val="001171CE"/>
    <w:rsid w:val="00117520"/>
    <w:rsid w:val="00117DBC"/>
    <w:rsid w:val="0012057D"/>
    <w:rsid w:val="00120A83"/>
    <w:rsid w:val="00120ED1"/>
    <w:rsid w:val="00121374"/>
    <w:rsid w:val="001214A9"/>
    <w:rsid w:val="00121B0C"/>
    <w:rsid w:val="00121D83"/>
    <w:rsid w:val="0012211B"/>
    <w:rsid w:val="0012212D"/>
    <w:rsid w:val="0012252F"/>
    <w:rsid w:val="00123B2D"/>
    <w:rsid w:val="00123D96"/>
    <w:rsid w:val="001246CC"/>
    <w:rsid w:val="0012491C"/>
    <w:rsid w:val="00124BBC"/>
    <w:rsid w:val="0012517A"/>
    <w:rsid w:val="001255FD"/>
    <w:rsid w:val="00125C04"/>
    <w:rsid w:val="0012614B"/>
    <w:rsid w:val="001265ED"/>
    <w:rsid w:val="00126A9A"/>
    <w:rsid w:val="00126AFD"/>
    <w:rsid w:val="00126E9D"/>
    <w:rsid w:val="001279C2"/>
    <w:rsid w:val="00127DBB"/>
    <w:rsid w:val="001303E7"/>
    <w:rsid w:val="001309FD"/>
    <w:rsid w:val="00130C60"/>
    <w:rsid w:val="00130D5F"/>
    <w:rsid w:val="00130ED3"/>
    <w:rsid w:val="00130EF7"/>
    <w:rsid w:val="001321EE"/>
    <w:rsid w:val="0013221F"/>
    <w:rsid w:val="001325E3"/>
    <w:rsid w:val="001329A1"/>
    <w:rsid w:val="001329AF"/>
    <w:rsid w:val="00133962"/>
    <w:rsid w:val="00133B7E"/>
    <w:rsid w:val="0013440C"/>
    <w:rsid w:val="00134428"/>
    <w:rsid w:val="00134446"/>
    <w:rsid w:val="001347CA"/>
    <w:rsid w:val="0013482A"/>
    <w:rsid w:val="0013520A"/>
    <w:rsid w:val="0013528C"/>
    <w:rsid w:val="001355BE"/>
    <w:rsid w:val="00135EE7"/>
    <w:rsid w:val="001365DA"/>
    <w:rsid w:val="00136BEE"/>
    <w:rsid w:val="0013772C"/>
    <w:rsid w:val="00137A10"/>
    <w:rsid w:val="00137A2C"/>
    <w:rsid w:val="00137A53"/>
    <w:rsid w:val="00137E66"/>
    <w:rsid w:val="00140431"/>
    <w:rsid w:val="00140454"/>
    <w:rsid w:val="00140A36"/>
    <w:rsid w:val="00141496"/>
    <w:rsid w:val="0014237D"/>
    <w:rsid w:val="001446E4"/>
    <w:rsid w:val="0014496B"/>
    <w:rsid w:val="00144DF4"/>
    <w:rsid w:val="00145B5A"/>
    <w:rsid w:val="0014605A"/>
    <w:rsid w:val="00146D67"/>
    <w:rsid w:val="00147D07"/>
    <w:rsid w:val="00147FAF"/>
    <w:rsid w:val="00151559"/>
    <w:rsid w:val="00152220"/>
    <w:rsid w:val="00152455"/>
    <w:rsid w:val="00152A62"/>
    <w:rsid w:val="001531F7"/>
    <w:rsid w:val="001537EB"/>
    <w:rsid w:val="00153A28"/>
    <w:rsid w:val="00153B3A"/>
    <w:rsid w:val="00154140"/>
    <w:rsid w:val="001549DE"/>
    <w:rsid w:val="00154F8B"/>
    <w:rsid w:val="00155854"/>
    <w:rsid w:val="001558A6"/>
    <w:rsid w:val="00155AF0"/>
    <w:rsid w:val="00155CAF"/>
    <w:rsid w:val="00156C19"/>
    <w:rsid w:val="00156C74"/>
    <w:rsid w:val="00156D7A"/>
    <w:rsid w:val="001576F1"/>
    <w:rsid w:val="0016086B"/>
    <w:rsid w:val="0016090D"/>
    <w:rsid w:val="00160A0B"/>
    <w:rsid w:val="0016147D"/>
    <w:rsid w:val="00161C14"/>
    <w:rsid w:val="00162653"/>
    <w:rsid w:val="00162BD4"/>
    <w:rsid w:val="0016412B"/>
    <w:rsid w:val="0016417C"/>
    <w:rsid w:val="00165545"/>
    <w:rsid w:val="00165660"/>
    <w:rsid w:val="00165973"/>
    <w:rsid w:val="0016615C"/>
    <w:rsid w:val="001661C5"/>
    <w:rsid w:val="00167175"/>
    <w:rsid w:val="001675CF"/>
    <w:rsid w:val="00167A14"/>
    <w:rsid w:val="001700C9"/>
    <w:rsid w:val="00170EE0"/>
    <w:rsid w:val="001712B8"/>
    <w:rsid w:val="00171372"/>
    <w:rsid w:val="00171AFA"/>
    <w:rsid w:val="00171DA7"/>
    <w:rsid w:val="00171F06"/>
    <w:rsid w:val="00171FCA"/>
    <w:rsid w:val="0017244E"/>
    <w:rsid w:val="00172B50"/>
    <w:rsid w:val="00172F63"/>
    <w:rsid w:val="00174567"/>
    <w:rsid w:val="00174682"/>
    <w:rsid w:val="00175E5E"/>
    <w:rsid w:val="0017610E"/>
    <w:rsid w:val="0017613F"/>
    <w:rsid w:val="001762D0"/>
    <w:rsid w:val="00176C29"/>
    <w:rsid w:val="00176D1A"/>
    <w:rsid w:val="00176D2A"/>
    <w:rsid w:val="00176D99"/>
    <w:rsid w:val="00177CA9"/>
    <w:rsid w:val="00177D75"/>
    <w:rsid w:val="001804C4"/>
    <w:rsid w:val="0018071E"/>
    <w:rsid w:val="00180D35"/>
    <w:rsid w:val="00180E64"/>
    <w:rsid w:val="001811AE"/>
    <w:rsid w:val="00181C2C"/>
    <w:rsid w:val="0018278F"/>
    <w:rsid w:val="00182C33"/>
    <w:rsid w:val="0018308F"/>
    <w:rsid w:val="0018332F"/>
    <w:rsid w:val="001835A9"/>
    <w:rsid w:val="001841AB"/>
    <w:rsid w:val="001841D6"/>
    <w:rsid w:val="001845F4"/>
    <w:rsid w:val="0018533C"/>
    <w:rsid w:val="0018571E"/>
    <w:rsid w:val="001867C6"/>
    <w:rsid w:val="00186C84"/>
    <w:rsid w:val="00186D33"/>
    <w:rsid w:val="00187D0A"/>
    <w:rsid w:val="00190501"/>
    <w:rsid w:val="001911B0"/>
    <w:rsid w:val="00191792"/>
    <w:rsid w:val="001919BA"/>
    <w:rsid w:val="001920AE"/>
    <w:rsid w:val="00192720"/>
    <w:rsid w:val="001928E4"/>
    <w:rsid w:val="00192D4B"/>
    <w:rsid w:val="00193116"/>
    <w:rsid w:val="0019315F"/>
    <w:rsid w:val="00193994"/>
    <w:rsid w:val="00194A7C"/>
    <w:rsid w:val="00194BE1"/>
    <w:rsid w:val="00194D04"/>
    <w:rsid w:val="001950F5"/>
    <w:rsid w:val="00195718"/>
    <w:rsid w:val="001959FA"/>
    <w:rsid w:val="001976CA"/>
    <w:rsid w:val="001977B2"/>
    <w:rsid w:val="001A02C7"/>
    <w:rsid w:val="001A0E27"/>
    <w:rsid w:val="001A107C"/>
    <w:rsid w:val="001A11CF"/>
    <w:rsid w:val="001A12A8"/>
    <w:rsid w:val="001A2480"/>
    <w:rsid w:val="001A24F8"/>
    <w:rsid w:val="001A25B4"/>
    <w:rsid w:val="001A296F"/>
    <w:rsid w:val="001A29C4"/>
    <w:rsid w:val="001A2A98"/>
    <w:rsid w:val="001A2CA7"/>
    <w:rsid w:val="001A2FF5"/>
    <w:rsid w:val="001A3119"/>
    <w:rsid w:val="001A32FD"/>
    <w:rsid w:val="001A3322"/>
    <w:rsid w:val="001A3453"/>
    <w:rsid w:val="001A3BA1"/>
    <w:rsid w:val="001A43D2"/>
    <w:rsid w:val="001A4A79"/>
    <w:rsid w:val="001A5023"/>
    <w:rsid w:val="001A52A7"/>
    <w:rsid w:val="001A6358"/>
    <w:rsid w:val="001A6622"/>
    <w:rsid w:val="001A6ABD"/>
    <w:rsid w:val="001A6C9F"/>
    <w:rsid w:val="001A742F"/>
    <w:rsid w:val="001A7513"/>
    <w:rsid w:val="001A76AB"/>
    <w:rsid w:val="001A78A1"/>
    <w:rsid w:val="001A7A0C"/>
    <w:rsid w:val="001A7D2B"/>
    <w:rsid w:val="001B1150"/>
    <w:rsid w:val="001B1351"/>
    <w:rsid w:val="001B1ABA"/>
    <w:rsid w:val="001B22E2"/>
    <w:rsid w:val="001B24F7"/>
    <w:rsid w:val="001B27C2"/>
    <w:rsid w:val="001B2DAD"/>
    <w:rsid w:val="001B2FCB"/>
    <w:rsid w:val="001B30B6"/>
    <w:rsid w:val="001B3FD1"/>
    <w:rsid w:val="001B4087"/>
    <w:rsid w:val="001B40C1"/>
    <w:rsid w:val="001B4A39"/>
    <w:rsid w:val="001B4C12"/>
    <w:rsid w:val="001B5301"/>
    <w:rsid w:val="001B59AC"/>
    <w:rsid w:val="001B70BF"/>
    <w:rsid w:val="001B717F"/>
    <w:rsid w:val="001B7538"/>
    <w:rsid w:val="001B75D8"/>
    <w:rsid w:val="001B7802"/>
    <w:rsid w:val="001C0094"/>
    <w:rsid w:val="001C045D"/>
    <w:rsid w:val="001C0834"/>
    <w:rsid w:val="001C1330"/>
    <w:rsid w:val="001C135C"/>
    <w:rsid w:val="001C14B7"/>
    <w:rsid w:val="001C1C99"/>
    <w:rsid w:val="001C214E"/>
    <w:rsid w:val="001C221C"/>
    <w:rsid w:val="001C24F7"/>
    <w:rsid w:val="001C261A"/>
    <w:rsid w:val="001C26E9"/>
    <w:rsid w:val="001C286C"/>
    <w:rsid w:val="001C2952"/>
    <w:rsid w:val="001C2D40"/>
    <w:rsid w:val="001C2FDB"/>
    <w:rsid w:val="001C3015"/>
    <w:rsid w:val="001C354E"/>
    <w:rsid w:val="001C3C93"/>
    <w:rsid w:val="001C3FEA"/>
    <w:rsid w:val="001C438E"/>
    <w:rsid w:val="001C4E41"/>
    <w:rsid w:val="001C514E"/>
    <w:rsid w:val="001C5F47"/>
    <w:rsid w:val="001C6621"/>
    <w:rsid w:val="001C6635"/>
    <w:rsid w:val="001C6895"/>
    <w:rsid w:val="001C6B50"/>
    <w:rsid w:val="001C6C13"/>
    <w:rsid w:val="001C77C3"/>
    <w:rsid w:val="001C7A5F"/>
    <w:rsid w:val="001C7D38"/>
    <w:rsid w:val="001D007F"/>
    <w:rsid w:val="001D0145"/>
    <w:rsid w:val="001D0D40"/>
    <w:rsid w:val="001D135E"/>
    <w:rsid w:val="001D1824"/>
    <w:rsid w:val="001D35EA"/>
    <w:rsid w:val="001D3C81"/>
    <w:rsid w:val="001D4D43"/>
    <w:rsid w:val="001D5189"/>
    <w:rsid w:val="001D5472"/>
    <w:rsid w:val="001D58F6"/>
    <w:rsid w:val="001D592E"/>
    <w:rsid w:val="001D59FF"/>
    <w:rsid w:val="001D6199"/>
    <w:rsid w:val="001D69BC"/>
    <w:rsid w:val="001D69D3"/>
    <w:rsid w:val="001D6CAA"/>
    <w:rsid w:val="001D6F7A"/>
    <w:rsid w:val="001D7690"/>
    <w:rsid w:val="001E038F"/>
    <w:rsid w:val="001E0CE7"/>
    <w:rsid w:val="001E19BF"/>
    <w:rsid w:val="001E1A27"/>
    <w:rsid w:val="001E2C2B"/>
    <w:rsid w:val="001E2DA2"/>
    <w:rsid w:val="001E2E93"/>
    <w:rsid w:val="001E32DE"/>
    <w:rsid w:val="001E3304"/>
    <w:rsid w:val="001E35A2"/>
    <w:rsid w:val="001E3E4A"/>
    <w:rsid w:val="001E3E80"/>
    <w:rsid w:val="001E4BD5"/>
    <w:rsid w:val="001E4F79"/>
    <w:rsid w:val="001E5779"/>
    <w:rsid w:val="001E5A41"/>
    <w:rsid w:val="001E5AFE"/>
    <w:rsid w:val="001E6AD2"/>
    <w:rsid w:val="001E7E08"/>
    <w:rsid w:val="001E7E39"/>
    <w:rsid w:val="001F00D7"/>
    <w:rsid w:val="001F0671"/>
    <w:rsid w:val="001F0CB2"/>
    <w:rsid w:val="001F1247"/>
    <w:rsid w:val="001F131F"/>
    <w:rsid w:val="001F1B4B"/>
    <w:rsid w:val="001F1D89"/>
    <w:rsid w:val="001F2032"/>
    <w:rsid w:val="001F2DA7"/>
    <w:rsid w:val="001F3261"/>
    <w:rsid w:val="001F3446"/>
    <w:rsid w:val="001F357E"/>
    <w:rsid w:val="001F3C90"/>
    <w:rsid w:val="001F4820"/>
    <w:rsid w:val="001F4BA8"/>
    <w:rsid w:val="001F5700"/>
    <w:rsid w:val="001F5F5B"/>
    <w:rsid w:val="001F66DE"/>
    <w:rsid w:val="001F68E5"/>
    <w:rsid w:val="001F69BD"/>
    <w:rsid w:val="001F6C6A"/>
    <w:rsid w:val="001F6E2C"/>
    <w:rsid w:val="001F757A"/>
    <w:rsid w:val="001F76BA"/>
    <w:rsid w:val="002002A1"/>
    <w:rsid w:val="00200D03"/>
    <w:rsid w:val="00200F07"/>
    <w:rsid w:val="002013CB"/>
    <w:rsid w:val="00201A72"/>
    <w:rsid w:val="00201EE3"/>
    <w:rsid w:val="002020D2"/>
    <w:rsid w:val="0020215F"/>
    <w:rsid w:val="0020274B"/>
    <w:rsid w:val="00202A6A"/>
    <w:rsid w:val="00202B2E"/>
    <w:rsid w:val="00202C04"/>
    <w:rsid w:val="00203DAF"/>
    <w:rsid w:val="00204CCF"/>
    <w:rsid w:val="0020562C"/>
    <w:rsid w:val="0020563C"/>
    <w:rsid w:val="0020646B"/>
    <w:rsid w:val="00206859"/>
    <w:rsid w:val="00207D12"/>
    <w:rsid w:val="002106F7"/>
    <w:rsid w:val="002116DC"/>
    <w:rsid w:val="0021296D"/>
    <w:rsid w:val="00212977"/>
    <w:rsid w:val="00212C86"/>
    <w:rsid w:val="00212F8C"/>
    <w:rsid w:val="0021369A"/>
    <w:rsid w:val="002158A9"/>
    <w:rsid w:val="00215D2A"/>
    <w:rsid w:val="00217EF8"/>
    <w:rsid w:val="002204BF"/>
    <w:rsid w:val="00220758"/>
    <w:rsid w:val="00220C59"/>
    <w:rsid w:val="0022146F"/>
    <w:rsid w:val="00221869"/>
    <w:rsid w:val="00221DD4"/>
    <w:rsid w:val="00222573"/>
    <w:rsid w:val="00222CE6"/>
    <w:rsid w:val="0022358A"/>
    <w:rsid w:val="00223BEC"/>
    <w:rsid w:val="00223D91"/>
    <w:rsid w:val="0022451F"/>
    <w:rsid w:val="00225D79"/>
    <w:rsid w:val="0022612C"/>
    <w:rsid w:val="00226A4C"/>
    <w:rsid w:val="0022719C"/>
    <w:rsid w:val="002274B3"/>
    <w:rsid w:val="0022771F"/>
    <w:rsid w:val="00230AFA"/>
    <w:rsid w:val="00231221"/>
    <w:rsid w:val="002315B4"/>
    <w:rsid w:val="00231E15"/>
    <w:rsid w:val="00232F26"/>
    <w:rsid w:val="00233948"/>
    <w:rsid w:val="00233A69"/>
    <w:rsid w:val="0023427F"/>
    <w:rsid w:val="00234318"/>
    <w:rsid w:val="002346ED"/>
    <w:rsid w:val="00234A75"/>
    <w:rsid w:val="00234D3C"/>
    <w:rsid w:val="00235084"/>
    <w:rsid w:val="0023570B"/>
    <w:rsid w:val="00235D28"/>
    <w:rsid w:val="00236253"/>
    <w:rsid w:val="002365CE"/>
    <w:rsid w:val="0023664D"/>
    <w:rsid w:val="002368F9"/>
    <w:rsid w:val="00236A1E"/>
    <w:rsid w:val="00236A51"/>
    <w:rsid w:val="00236C01"/>
    <w:rsid w:val="00237E45"/>
    <w:rsid w:val="002407ED"/>
    <w:rsid w:val="00240E0E"/>
    <w:rsid w:val="002415C1"/>
    <w:rsid w:val="00241AA0"/>
    <w:rsid w:val="00241C9E"/>
    <w:rsid w:val="0024200E"/>
    <w:rsid w:val="00242465"/>
    <w:rsid w:val="00242BE6"/>
    <w:rsid w:val="002436AE"/>
    <w:rsid w:val="00243C0B"/>
    <w:rsid w:val="00244108"/>
    <w:rsid w:val="0024484D"/>
    <w:rsid w:val="00244C63"/>
    <w:rsid w:val="00244D03"/>
    <w:rsid w:val="00245457"/>
    <w:rsid w:val="00245C5B"/>
    <w:rsid w:val="00246671"/>
    <w:rsid w:val="00246E80"/>
    <w:rsid w:val="00247535"/>
    <w:rsid w:val="00247778"/>
    <w:rsid w:val="00250FD0"/>
    <w:rsid w:val="0025106E"/>
    <w:rsid w:val="00251202"/>
    <w:rsid w:val="002512C6"/>
    <w:rsid w:val="0025136D"/>
    <w:rsid w:val="00252D09"/>
    <w:rsid w:val="00252D12"/>
    <w:rsid w:val="00253147"/>
    <w:rsid w:val="00253162"/>
    <w:rsid w:val="0025323B"/>
    <w:rsid w:val="002547FB"/>
    <w:rsid w:val="00254D50"/>
    <w:rsid w:val="00255DD7"/>
    <w:rsid w:val="0025715F"/>
    <w:rsid w:val="002576F6"/>
    <w:rsid w:val="002577B9"/>
    <w:rsid w:val="00260C2B"/>
    <w:rsid w:val="00260D86"/>
    <w:rsid w:val="00261660"/>
    <w:rsid w:val="00261C5E"/>
    <w:rsid w:val="0026228D"/>
    <w:rsid w:val="00262376"/>
    <w:rsid w:val="00263847"/>
    <w:rsid w:val="002643BE"/>
    <w:rsid w:val="0026498E"/>
    <w:rsid w:val="00264A3F"/>
    <w:rsid w:val="00265690"/>
    <w:rsid w:val="0026569A"/>
    <w:rsid w:val="00265C92"/>
    <w:rsid w:val="002668D1"/>
    <w:rsid w:val="0026794A"/>
    <w:rsid w:val="00270534"/>
    <w:rsid w:val="002705E9"/>
    <w:rsid w:val="0027276D"/>
    <w:rsid w:val="00272774"/>
    <w:rsid w:val="00272BA3"/>
    <w:rsid w:val="00273078"/>
    <w:rsid w:val="00274186"/>
    <w:rsid w:val="002744FC"/>
    <w:rsid w:val="002745C0"/>
    <w:rsid w:val="0027471E"/>
    <w:rsid w:val="00275270"/>
    <w:rsid w:val="00276567"/>
    <w:rsid w:val="002767E8"/>
    <w:rsid w:val="00276F80"/>
    <w:rsid w:val="002771A8"/>
    <w:rsid w:val="00277352"/>
    <w:rsid w:val="00277392"/>
    <w:rsid w:val="0027745D"/>
    <w:rsid w:val="002774C0"/>
    <w:rsid w:val="00277F87"/>
    <w:rsid w:val="002800F4"/>
    <w:rsid w:val="00280D5E"/>
    <w:rsid w:val="00281023"/>
    <w:rsid w:val="00281FA4"/>
    <w:rsid w:val="00282011"/>
    <w:rsid w:val="00283318"/>
    <w:rsid w:val="002833A4"/>
    <w:rsid w:val="00283504"/>
    <w:rsid w:val="00283F58"/>
    <w:rsid w:val="00284A73"/>
    <w:rsid w:val="00284DBB"/>
    <w:rsid w:val="00285253"/>
    <w:rsid w:val="00286BAF"/>
    <w:rsid w:val="00286D08"/>
    <w:rsid w:val="00287737"/>
    <w:rsid w:val="002906B0"/>
    <w:rsid w:val="00290945"/>
    <w:rsid w:val="00290CD0"/>
    <w:rsid w:val="00290F49"/>
    <w:rsid w:val="0029104B"/>
    <w:rsid w:val="00291148"/>
    <w:rsid w:val="0029192A"/>
    <w:rsid w:val="002932CC"/>
    <w:rsid w:val="00293604"/>
    <w:rsid w:val="00293F31"/>
    <w:rsid w:val="00293FC5"/>
    <w:rsid w:val="00294695"/>
    <w:rsid w:val="00295E74"/>
    <w:rsid w:val="002960F1"/>
    <w:rsid w:val="00296606"/>
    <w:rsid w:val="0029663A"/>
    <w:rsid w:val="00296777"/>
    <w:rsid w:val="002967B6"/>
    <w:rsid w:val="002967DA"/>
    <w:rsid w:val="002968CE"/>
    <w:rsid w:val="00296A7A"/>
    <w:rsid w:val="00296EE1"/>
    <w:rsid w:val="00297037"/>
    <w:rsid w:val="00297135"/>
    <w:rsid w:val="002971D6"/>
    <w:rsid w:val="00297306"/>
    <w:rsid w:val="0029756D"/>
    <w:rsid w:val="00297643"/>
    <w:rsid w:val="00297749"/>
    <w:rsid w:val="002A19E2"/>
    <w:rsid w:val="002A1C5C"/>
    <w:rsid w:val="002A1EDE"/>
    <w:rsid w:val="002A1FAA"/>
    <w:rsid w:val="002A22AD"/>
    <w:rsid w:val="002A3B2A"/>
    <w:rsid w:val="002A3D97"/>
    <w:rsid w:val="002A406C"/>
    <w:rsid w:val="002A4540"/>
    <w:rsid w:val="002A46C2"/>
    <w:rsid w:val="002A5006"/>
    <w:rsid w:val="002A6527"/>
    <w:rsid w:val="002A6A4C"/>
    <w:rsid w:val="002A6B82"/>
    <w:rsid w:val="002A70FF"/>
    <w:rsid w:val="002A7BBA"/>
    <w:rsid w:val="002B0461"/>
    <w:rsid w:val="002B07D0"/>
    <w:rsid w:val="002B0A36"/>
    <w:rsid w:val="002B157A"/>
    <w:rsid w:val="002B161F"/>
    <w:rsid w:val="002B1FFB"/>
    <w:rsid w:val="002B2326"/>
    <w:rsid w:val="002B2330"/>
    <w:rsid w:val="002B2DF2"/>
    <w:rsid w:val="002B3088"/>
    <w:rsid w:val="002B328F"/>
    <w:rsid w:val="002B394C"/>
    <w:rsid w:val="002B3D99"/>
    <w:rsid w:val="002B4623"/>
    <w:rsid w:val="002B494A"/>
    <w:rsid w:val="002B576C"/>
    <w:rsid w:val="002B57A3"/>
    <w:rsid w:val="002B5884"/>
    <w:rsid w:val="002B609D"/>
    <w:rsid w:val="002B6476"/>
    <w:rsid w:val="002B6B74"/>
    <w:rsid w:val="002B760C"/>
    <w:rsid w:val="002B7981"/>
    <w:rsid w:val="002C0D0C"/>
    <w:rsid w:val="002C1617"/>
    <w:rsid w:val="002C17F0"/>
    <w:rsid w:val="002C1921"/>
    <w:rsid w:val="002C1F5A"/>
    <w:rsid w:val="002C24CB"/>
    <w:rsid w:val="002C27E8"/>
    <w:rsid w:val="002C35C6"/>
    <w:rsid w:val="002C35EC"/>
    <w:rsid w:val="002C3E00"/>
    <w:rsid w:val="002C47E1"/>
    <w:rsid w:val="002C49F2"/>
    <w:rsid w:val="002C4EA7"/>
    <w:rsid w:val="002C54A1"/>
    <w:rsid w:val="002C54F6"/>
    <w:rsid w:val="002C57DB"/>
    <w:rsid w:val="002C5E68"/>
    <w:rsid w:val="002C6051"/>
    <w:rsid w:val="002C6207"/>
    <w:rsid w:val="002C67C6"/>
    <w:rsid w:val="002C699B"/>
    <w:rsid w:val="002C746D"/>
    <w:rsid w:val="002C761A"/>
    <w:rsid w:val="002C797E"/>
    <w:rsid w:val="002D0662"/>
    <w:rsid w:val="002D09CC"/>
    <w:rsid w:val="002D0A38"/>
    <w:rsid w:val="002D0E8F"/>
    <w:rsid w:val="002D1056"/>
    <w:rsid w:val="002D16C4"/>
    <w:rsid w:val="002D1BD0"/>
    <w:rsid w:val="002D1D6B"/>
    <w:rsid w:val="002D296F"/>
    <w:rsid w:val="002D308D"/>
    <w:rsid w:val="002D32F3"/>
    <w:rsid w:val="002D3620"/>
    <w:rsid w:val="002D4DFD"/>
    <w:rsid w:val="002D5771"/>
    <w:rsid w:val="002D5A8A"/>
    <w:rsid w:val="002D624B"/>
    <w:rsid w:val="002D66AC"/>
    <w:rsid w:val="002D6C03"/>
    <w:rsid w:val="002D6E28"/>
    <w:rsid w:val="002D6F43"/>
    <w:rsid w:val="002D72B5"/>
    <w:rsid w:val="002D78AF"/>
    <w:rsid w:val="002D7C44"/>
    <w:rsid w:val="002E0567"/>
    <w:rsid w:val="002E075B"/>
    <w:rsid w:val="002E08B3"/>
    <w:rsid w:val="002E1FC1"/>
    <w:rsid w:val="002E1FCF"/>
    <w:rsid w:val="002E21C3"/>
    <w:rsid w:val="002E2AF0"/>
    <w:rsid w:val="002E2D8A"/>
    <w:rsid w:val="002E40F6"/>
    <w:rsid w:val="002E467D"/>
    <w:rsid w:val="002E5031"/>
    <w:rsid w:val="002E5698"/>
    <w:rsid w:val="002E6492"/>
    <w:rsid w:val="002E68E8"/>
    <w:rsid w:val="002E6ABC"/>
    <w:rsid w:val="002E6E1F"/>
    <w:rsid w:val="002F010E"/>
    <w:rsid w:val="002F01C2"/>
    <w:rsid w:val="002F0209"/>
    <w:rsid w:val="002F1E92"/>
    <w:rsid w:val="002F25BB"/>
    <w:rsid w:val="002F3941"/>
    <w:rsid w:val="002F3DB0"/>
    <w:rsid w:val="002F4F44"/>
    <w:rsid w:val="002F5054"/>
    <w:rsid w:val="002F533D"/>
    <w:rsid w:val="002F536B"/>
    <w:rsid w:val="002F5498"/>
    <w:rsid w:val="002F5977"/>
    <w:rsid w:val="002F5DA4"/>
    <w:rsid w:val="002F6498"/>
    <w:rsid w:val="002F7095"/>
    <w:rsid w:val="002F7283"/>
    <w:rsid w:val="002F73BD"/>
    <w:rsid w:val="002F7A09"/>
    <w:rsid w:val="00300342"/>
    <w:rsid w:val="003007A7"/>
    <w:rsid w:val="003009F9"/>
    <w:rsid w:val="0030111F"/>
    <w:rsid w:val="0030130E"/>
    <w:rsid w:val="003014B1"/>
    <w:rsid w:val="00301922"/>
    <w:rsid w:val="00301A79"/>
    <w:rsid w:val="00302577"/>
    <w:rsid w:val="0030285F"/>
    <w:rsid w:val="0030331D"/>
    <w:rsid w:val="00303365"/>
    <w:rsid w:val="00303602"/>
    <w:rsid w:val="00303627"/>
    <w:rsid w:val="003043D1"/>
    <w:rsid w:val="00305089"/>
    <w:rsid w:val="00306579"/>
    <w:rsid w:val="00307682"/>
    <w:rsid w:val="00310B7B"/>
    <w:rsid w:val="00311AAA"/>
    <w:rsid w:val="00311ED1"/>
    <w:rsid w:val="0031277E"/>
    <w:rsid w:val="00315423"/>
    <w:rsid w:val="003157BA"/>
    <w:rsid w:val="00316C85"/>
    <w:rsid w:val="003176B6"/>
    <w:rsid w:val="00320E30"/>
    <w:rsid w:val="0032131E"/>
    <w:rsid w:val="00321753"/>
    <w:rsid w:val="0032242D"/>
    <w:rsid w:val="00322811"/>
    <w:rsid w:val="0032286B"/>
    <w:rsid w:val="00322981"/>
    <w:rsid w:val="00322C65"/>
    <w:rsid w:val="00323C18"/>
    <w:rsid w:val="00323DE0"/>
    <w:rsid w:val="003247D8"/>
    <w:rsid w:val="00324F64"/>
    <w:rsid w:val="0032541D"/>
    <w:rsid w:val="00325915"/>
    <w:rsid w:val="00326171"/>
    <w:rsid w:val="0032686E"/>
    <w:rsid w:val="0032714B"/>
    <w:rsid w:val="003272D7"/>
    <w:rsid w:val="003274DC"/>
    <w:rsid w:val="00327B43"/>
    <w:rsid w:val="00327FDD"/>
    <w:rsid w:val="003306B3"/>
    <w:rsid w:val="003306EB"/>
    <w:rsid w:val="003308B8"/>
    <w:rsid w:val="00330AF2"/>
    <w:rsid w:val="00330D95"/>
    <w:rsid w:val="0033120B"/>
    <w:rsid w:val="00331636"/>
    <w:rsid w:val="00331CCF"/>
    <w:rsid w:val="0033212D"/>
    <w:rsid w:val="003321D2"/>
    <w:rsid w:val="0033263D"/>
    <w:rsid w:val="00332872"/>
    <w:rsid w:val="00332896"/>
    <w:rsid w:val="00332A8F"/>
    <w:rsid w:val="00332D35"/>
    <w:rsid w:val="00332E30"/>
    <w:rsid w:val="00333EE8"/>
    <w:rsid w:val="00334027"/>
    <w:rsid w:val="0033523E"/>
    <w:rsid w:val="003360C8"/>
    <w:rsid w:val="0033640A"/>
    <w:rsid w:val="00336642"/>
    <w:rsid w:val="00336C6B"/>
    <w:rsid w:val="00336C97"/>
    <w:rsid w:val="00336D2C"/>
    <w:rsid w:val="003375B5"/>
    <w:rsid w:val="00337BF6"/>
    <w:rsid w:val="00337DD5"/>
    <w:rsid w:val="00337E1C"/>
    <w:rsid w:val="00337F48"/>
    <w:rsid w:val="00340232"/>
    <w:rsid w:val="0034081D"/>
    <w:rsid w:val="0034084D"/>
    <w:rsid w:val="00341C3E"/>
    <w:rsid w:val="00341D2B"/>
    <w:rsid w:val="00342873"/>
    <w:rsid w:val="00342CC5"/>
    <w:rsid w:val="00343571"/>
    <w:rsid w:val="003435C5"/>
    <w:rsid w:val="003442DE"/>
    <w:rsid w:val="00344C34"/>
    <w:rsid w:val="003455A9"/>
    <w:rsid w:val="00345CBB"/>
    <w:rsid w:val="00347505"/>
    <w:rsid w:val="003476FF"/>
    <w:rsid w:val="00350348"/>
    <w:rsid w:val="00350C6A"/>
    <w:rsid w:val="00351082"/>
    <w:rsid w:val="003513D3"/>
    <w:rsid w:val="00351CEF"/>
    <w:rsid w:val="00351ED4"/>
    <w:rsid w:val="00351F93"/>
    <w:rsid w:val="0035211F"/>
    <w:rsid w:val="0035289A"/>
    <w:rsid w:val="00352D58"/>
    <w:rsid w:val="00352EFA"/>
    <w:rsid w:val="00352F5F"/>
    <w:rsid w:val="003536C6"/>
    <w:rsid w:val="00353A1D"/>
    <w:rsid w:val="003553C1"/>
    <w:rsid w:val="00355CC4"/>
    <w:rsid w:val="00356292"/>
    <w:rsid w:val="00356392"/>
    <w:rsid w:val="00356810"/>
    <w:rsid w:val="00356E89"/>
    <w:rsid w:val="00357856"/>
    <w:rsid w:val="00357BFC"/>
    <w:rsid w:val="00360007"/>
    <w:rsid w:val="00360704"/>
    <w:rsid w:val="00360AA1"/>
    <w:rsid w:val="00360F91"/>
    <w:rsid w:val="0036144E"/>
    <w:rsid w:val="0036183F"/>
    <w:rsid w:val="00361FE8"/>
    <w:rsid w:val="003623B9"/>
    <w:rsid w:val="00362698"/>
    <w:rsid w:val="003636F9"/>
    <w:rsid w:val="0036379A"/>
    <w:rsid w:val="00364D30"/>
    <w:rsid w:val="00364E46"/>
    <w:rsid w:val="00364FB7"/>
    <w:rsid w:val="00365015"/>
    <w:rsid w:val="0036552D"/>
    <w:rsid w:val="00365655"/>
    <w:rsid w:val="003662C8"/>
    <w:rsid w:val="0036679B"/>
    <w:rsid w:val="0037002B"/>
    <w:rsid w:val="0037020E"/>
    <w:rsid w:val="003703BB"/>
    <w:rsid w:val="00370D18"/>
    <w:rsid w:val="003717EC"/>
    <w:rsid w:val="00371EE5"/>
    <w:rsid w:val="00371FAA"/>
    <w:rsid w:val="0037214F"/>
    <w:rsid w:val="00372151"/>
    <w:rsid w:val="00372224"/>
    <w:rsid w:val="00372C51"/>
    <w:rsid w:val="00372E39"/>
    <w:rsid w:val="003736D6"/>
    <w:rsid w:val="0037388E"/>
    <w:rsid w:val="00373898"/>
    <w:rsid w:val="00373D3E"/>
    <w:rsid w:val="00373F1D"/>
    <w:rsid w:val="00373FCB"/>
    <w:rsid w:val="003746C9"/>
    <w:rsid w:val="003748A8"/>
    <w:rsid w:val="0037504E"/>
    <w:rsid w:val="0037522E"/>
    <w:rsid w:val="00375A91"/>
    <w:rsid w:val="0037604C"/>
    <w:rsid w:val="00376AB7"/>
    <w:rsid w:val="003775D3"/>
    <w:rsid w:val="00377D8A"/>
    <w:rsid w:val="00380BF5"/>
    <w:rsid w:val="00380D46"/>
    <w:rsid w:val="00381448"/>
    <w:rsid w:val="00381A5E"/>
    <w:rsid w:val="0038293D"/>
    <w:rsid w:val="00382DD2"/>
    <w:rsid w:val="00384CB8"/>
    <w:rsid w:val="00384F24"/>
    <w:rsid w:val="003852F8"/>
    <w:rsid w:val="0038569D"/>
    <w:rsid w:val="00385E9F"/>
    <w:rsid w:val="00386585"/>
    <w:rsid w:val="003865C4"/>
    <w:rsid w:val="00386A72"/>
    <w:rsid w:val="00386C8C"/>
    <w:rsid w:val="00386D69"/>
    <w:rsid w:val="00386DFF"/>
    <w:rsid w:val="00387990"/>
    <w:rsid w:val="00387E24"/>
    <w:rsid w:val="003901A6"/>
    <w:rsid w:val="0039034F"/>
    <w:rsid w:val="003906FB"/>
    <w:rsid w:val="00390941"/>
    <w:rsid w:val="003912D0"/>
    <w:rsid w:val="0039218D"/>
    <w:rsid w:val="003922B6"/>
    <w:rsid w:val="00392559"/>
    <w:rsid w:val="00392669"/>
    <w:rsid w:val="0039273D"/>
    <w:rsid w:val="00392B9D"/>
    <w:rsid w:val="00393084"/>
    <w:rsid w:val="0039351D"/>
    <w:rsid w:val="00393651"/>
    <w:rsid w:val="003938D4"/>
    <w:rsid w:val="00393D1E"/>
    <w:rsid w:val="00393EF6"/>
    <w:rsid w:val="00394325"/>
    <w:rsid w:val="003949D6"/>
    <w:rsid w:val="00394EA2"/>
    <w:rsid w:val="00395B26"/>
    <w:rsid w:val="00395D35"/>
    <w:rsid w:val="00395F25"/>
    <w:rsid w:val="00396D2E"/>
    <w:rsid w:val="00396F3D"/>
    <w:rsid w:val="00397222"/>
    <w:rsid w:val="00397782"/>
    <w:rsid w:val="003A0082"/>
    <w:rsid w:val="003A05D4"/>
    <w:rsid w:val="003A06F9"/>
    <w:rsid w:val="003A0A77"/>
    <w:rsid w:val="003A0CD7"/>
    <w:rsid w:val="003A106A"/>
    <w:rsid w:val="003A1885"/>
    <w:rsid w:val="003A1A69"/>
    <w:rsid w:val="003A24B7"/>
    <w:rsid w:val="003A24FF"/>
    <w:rsid w:val="003A35C1"/>
    <w:rsid w:val="003A392F"/>
    <w:rsid w:val="003A412A"/>
    <w:rsid w:val="003A45CF"/>
    <w:rsid w:val="003A45D1"/>
    <w:rsid w:val="003A520D"/>
    <w:rsid w:val="003A549A"/>
    <w:rsid w:val="003A5C9A"/>
    <w:rsid w:val="003A5EA2"/>
    <w:rsid w:val="003A633C"/>
    <w:rsid w:val="003A692A"/>
    <w:rsid w:val="003A7194"/>
    <w:rsid w:val="003A76B2"/>
    <w:rsid w:val="003A7D49"/>
    <w:rsid w:val="003B0188"/>
    <w:rsid w:val="003B104B"/>
    <w:rsid w:val="003B1240"/>
    <w:rsid w:val="003B1600"/>
    <w:rsid w:val="003B1EDF"/>
    <w:rsid w:val="003B220B"/>
    <w:rsid w:val="003B2524"/>
    <w:rsid w:val="003B2AB0"/>
    <w:rsid w:val="003B3593"/>
    <w:rsid w:val="003B3DE7"/>
    <w:rsid w:val="003B41BA"/>
    <w:rsid w:val="003B438E"/>
    <w:rsid w:val="003B459B"/>
    <w:rsid w:val="003B4CCF"/>
    <w:rsid w:val="003B5E45"/>
    <w:rsid w:val="003B62D9"/>
    <w:rsid w:val="003B684A"/>
    <w:rsid w:val="003B6DB5"/>
    <w:rsid w:val="003B7333"/>
    <w:rsid w:val="003C0A98"/>
    <w:rsid w:val="003C1002"/>
    <w:rsid w:val="003C1425"/>
    <w:rsid w:val="003C1584"/>
    <w:rsid w:val="003C1860"/>
    <w:rsid w:val="003C1F0F"/>
    <w:rsid w:val="003C1F11"/>
    <w:rsid w:val="003C2009"/>
    <w:rsid w:val="003C23A5"/>
    <w:rsid w:val="003C2815"/>
    <w:rsid w:val="003C2A1B"/>
    <w:rsid w:val="003C2C4A"/>
    <w:rsid w:val="003C2D65"/>
    <w:rsid w:val="003C2D99"/>
    <w:rsid w:val="003C33DE"/>
    <w:rsid w:val="003C3591"/>
    <w:rsid w:val="003C388E"/>
    <w:rsid w:val="003C3F02"/>
    <w:rsid w:val="003C5A5B"/>
    <w:rsid w:val="003C5DE7"/>
    <w:rsid w:val="003C6604"/>
    <w:rsid w:val="003C67BC"/>
    <w:rsid w:val="003C681F"/>
    <w:rsid w:val="003C68F5"/>
    <w:rsid w:val="003C6C2E"/>
    <w:rsid w:val="003C6EA1"/>
    <w:rsid w:val="003D0FA1"/>
    <w:rsid w:val="003D1D04"/>
    <w:rsid w:val="003D22D1"/>
    <w:rsid w:val="003D29C8"/>
    <w:rsid w:val="003D3C76"/>
    <w:rsid w:val="003D46E3"/>
    <w:rsid w:val="003D4EE4"/>
    <w:rsid w:val="003D5334"/>
    <w:rsid w:val="003D553E"/>
    <w:rsid w:val="003D6621"/>
    <w:rsid w:val="003E0899"/>
    <w:rsid w:val="003E0AEA"/>
    <w:rsid w:val="003E0F02"/>
    <w:rsid w:val="003E1038"/>
    <w:rsid w:val="003E1C67"/>
    <w:rsid w:val="003E245A"/>
    <w:rsid w:val="003E27FB"/>
    <w:rsid w:val="003E2B90"/>
    <w:rsid w:val="003E3262"/>
    <w:rsid w:val="003E3A69"/>
    <w:rsid w:val="003E4497"/>
    <w:rsid w:val="003E47C9"/>
    <w:rsid w:val="003E5261"/>
    <w:rsid w:val="003E536B"/>
    <w:rsid w:val="003E5994"/>
    <w:rsid w:val="003E5F10"/>
    <w:rsid w:val="003E68D2"/>
    <w:rsid w:val="003E6CC6"/>
    <w:rsid w:val="003E6E71"/>
    <w:rsid w:val="003E7AE1"/>
    <w:rsid w:val="003F06FE"/>
    <w:rsid w:val="003F15A2"/>
    <w:rsid w:val="003F1B3F"/>
    <w:rsid w:val="003F21B0"/>
    <w:rsid w:val="003F278D"/>
    <w:rsid w:val="003F2857"/>
    <w:rsid w:val="003F2BD1"/>
    <w:rsid w:val="003F3446"/>
    <w:rsid w:val="003F3DF9"/>
    <w:rsid w:val="003F4215"/>
    <w:rsid w:val="003F42C4"/>
    <w:rsid w:val="003F4B20"/>
    <w:rsid w:val="003F4E10"/>
    <w:rsid w:val="003F62D7"/>
    <w:rsid w:val="003F63E4"/>
    <w:rsid w:val="003F64CB"/>
    <w:rsid w:val="003F6553"/>
    <w:rsid w:val="003F6945"/>
    <w:rsid w:val="003F6BC3"/>
    <w:rsid w:val="003F6E50"/>
    <w:rsid w:val="003F7DCE"/>
    <w:rsid w:val="004006FE"/>
    <w:rsid w:val="00401348"/>
    <w:rsid w:val="0040184A"/>
    <w:rsid w:val="0040187D"/>
    <w:rsid w:val="004019B9"/>
    <w:rsid w:val="004023E3"/>
    <w:rsid w:val="00403237"/>
    <w:rsid w:val="004035C1"/>
    <w:rsid w:val="00403ADB"/>
    <w:rsid w:val="0040444C"/>
    <w:rsid w:val="0040448E"/>
    <w:rsid w:val="00404672"/>
    <w:rsid w:val="00404717"/>
    <w:rsid w:val="00404969"/>
    <w:rsid w:val="00404E5D"/>
    <w:rsid w:val="0040555E"/>
    <w:rsid w:val="00405A84"/>
    <w:rsid w:val="00406A2D"/>
    <w:rsid w:val="00406CC0"/>
    <w:rsid w:val="00410E47"/>
    <w:rsid w:val="00410ED4"/>
    <w:rsid w:val="00411744"/>
    <w:rsid w:val="00412575"/>
    <w:rsid w:val="004127FD"/>
    <w:rsid w:val="00412995"/>
    <w:rsid w:val="004129F6"/>
    <w:rsid w:val="00412FE1"/>
    <w:rsid w:val="00413847"/>
    <w:rsid w:val="004143A7"/>
    <w:rsid w:val="00414D54"/>
    <w:rsid w:val="004163F8"/>
    <w:rsid w:val="00416766"/>
    <w:rsid w:val="00416D8F"/>
    <w:rsid w:val="00416EC9"/>
    <w:rsid w:val="00417383"/>
    <w:rsid w:val="00417799"/>
    <w:rsid w:val="00420069"/>
    <w:rsid w:val="00420160"/>
    <w:rsid w:val="00420B70"/>
    <w:rsid w:val="00421274"/>
    <w:rsid w:val="0042186B"/>
    <w:rsid w:val="00421C50"/>
    <w:rsid w:val="0042287F"/>
    <w:rsid w:val="00423174"/>
    <w:rsid w:val="004234D3"/>
    <w:rsid w:val="004234E3"/>
    <w:rsid w:val="0042397C"/>
    <w:rsid w:val="00423DF9"/>
    <w:rsid w:val="00423FB8"/>
    <w:rsid w:val="004241EB"/>
    <w:rsid w:val="00426635"/>
    <w:rsid w:val="0042680E"/>
    <w:rsid w:val="00427017"/>
    <w:rsid w:val="004278CA"/>
    <w:rsid w:val="00430429"/>
    <w:rsid w:val="004306C6"/>
    <w:rsid w:val="00430B41"/>
    <w:rsid w:val="00430C2D"/>
    <w:rsid w:val="00430D85"/>
    <w:rsid w:val="0043105C"/>
    <w:rsid w:val="00431160"/>
    <w:rsid w:val="00431AEA"/>
    <w:rsid w:val="00431E7C"/>
    <w:rsid w:val="00432308"/>
    <w:rsid w:val="00432507"/>
    <w:rsid w:val="00432788"/>
    <w:rsid w:val="00433376"/>
    <w:rsid w:val="004337D6"/>
    <w:rsid w:val="00433B8D"/>
    <w:rsid w:val="00433BC0"/>
    <w:rsid w:val="00433F46"/>
    <w:rsid w:val="004343B1"/>
    <w:rsid w:val="004356F9"/>
    <w:rsid w:val="00435D74"/>
    <w:rsid w:val="00435DD9"/>
    <w:rsid w:val="0043657E"/>
    <w:rsid w:val="004366F8"/>
    <w:rsid w:val="00437020"/>
    <w:rsid w:val="0043768A"/>
    <w:rsid w:val="00437C8E"/>
    <w:rsid w:val="00440856"/>
    <w:rsid w:val="00440FB8"/>
    <w:rsid w:val="004418F6"/>
    <w:rsid w:val="00441F48"/>
    <w:rsid w:val="00441FDB"/>
    <w:rsid w:val="004420BA"/>
    <w:rsid w:val="00442381"/>
    <w:rsid w:val="004435F1"/>
    <w:rsid w:val="00444358"/>
    <w:rsid w:val="00445050"/>
    <w:rsid w:val="00445CED"/>
    <w:rsid w:val="00445E4E"/>
    <w:rsid w:val="00445EA9"/>
    <w:rsid w:val="00446584"/>
    <w:rsid w:val="00446C58"/>
    <w:rsid w:val="00446DC6"/>
    <w:rsid w:val="004477CC"/>
    <w:rsid w:val="0044787A"/>
    <w:rsid w:val="00447A0E"/>
    <w:rsid w:val="00450754"/>
    <w:rsid w:val="00450B46"/>
    <w:rsid w:val="004518DD"/>
    <w:rsid w:val="004522CE"/>
    <w:rsid w:val="004522EA"/>
    <w:rsid w:val="00452483"/>
    <w:rsid w:val="00452D2D"/>
    <w:rsid w:val="0045309E"/>
    <w:rsid w:val="004530D4"/>
    <w:rsid w:val="0045320E"/>
    <w:rsid w:val="00453BCE"/>
    <w:rsid w:val="00456087"/>
    <w:rsid w:val="00456261"/>
    <w:rsid w:val="004565DA"/>
    <w:rsid w:val="0045711E"/>
    <w:rsid w:val="00457D98"/>
    <w:rsid w:val="00460BE2"/>
    <w:rsid w:val="004626E2"/>
    <w:rsid w:val="00462C20"/>
    <w:rsid w:val="00463032"/>
    <w:rsid w:val="00463196"/>
    <w:rsid w:val="00463D00"/>
    <w:rsid w:val="00464796"/>
    <w:rsid w:val="00464A35"/>
    <w:rsid w:val="00464CF1"/>
    <w:rsid w:val="00464DBE"/>
    <w:rsid w:val="004663B1"/>
    <w:rsid w:val="004665E0"/>
    <w:rsid w:val="00466E91"/>
    <w:rsid w:val="00466F03"/>
    <w:rsid w:val="004672F5"/>
    <w:rsid w:val="004703FF"/>
    <w:rsid w:val="00470C3B"/>
    <w:rsid w:val="00470D5C"/>
    <w:rsid w:val="00471195"/>
    <w:rsid w:val="004715BF"/>
    <w:rsid w:val="004716FF"/>
    <w:rsid w:val="004726C7"/>
    <w:rsid w:val="004726C8"/>
    <w:rsid w:val="00472E66"/>
    <w:rsid w:val="004730B4"/>
    <w:rsid w:val="00473B93"/>
    <w:rsid w:val="00473F89"/>
    <w:rsid w:val="00474FFE"/>
    <w:rsid w:val="004751B5"/>
    <w:rsid w:val="00475CAA"/>
    <w:rsid w:val="00475E66"/>
    <w:rsid w:val="00475EFF"/>
    <w:rsid w:val="00476A36"/>
    <w:rsid w:val="004777AC"/>
    <w:rsid w:val="00480415"/>
    <w:rsid w:val="00480AE8"/>
    <w:rsid w:val="004815A1"/>
    <w:rsid w:val="004824BA"/>
    <w:rsid w:val="00483005"/>
    <w:rsid w:val="00483DC3"/>
    <w:rsid w:val="004849E9"/>
    <w:rsid w:val="00484C23"/>
    <w:rsid w:val="00484D21"/>
    <w:rsid w:val="00485C57"/>
    <w:rsid w:val="00485DA9"/>
    <w:rsid w:val="004869A7"/>
    <w:rsid w:val="00486A15"/>
    <w:rsid w:val="00486AC8"/>
    <w:rsid w:val="00486FCE"/>
    <w:rsid w:val="00490012"/>
    <w:rsid w:val="004901A1"/>
    <w:rsid w:val="0049029B"/>
    <w:rsid w:val="00490AEE"/>
    <w:rsid w:val="00490AF4"/>
    <w:rsid w:val="00490F60"/>
    <w:rsid w:val="00491213"/>
    <w:rsid w:val="00491B61"/>
    <w:rsid w:val="00491C3E"/>
    <w:rsid w:val="00491D21"/>
    <w:rsid w:val="00492580"/>
    <w:rsid w:val="004949BE"/>
    <w:rsid w:val="00494F10"/>
    <w:rsid w:val="00494F76"/>
    <w:rsid w:val="00495DBF"/>
    <w:rsid w:val="00496810"/>
    <w:rsid w:val="00497789"/>
    <w:rsid w:val="00497BFD"/>
    <w:rsid w:val="004A00D4"/>
    <w:rsid w:val="004A0471"/>
    <w:rsid w:val="004A0821"/>
    <w:rsid w:val="004A0E54"/>
    <w:rsid w:val="004A157B"/>
    <w:rsid w:val="004A29DA"/>
    <w:rsid w:val="004A2EC9"/>
    <w:rsid w:val="004A2F88"/>
    <w:rsid w:val="004A3613"/>
    <w:rsid w:val="004A39B6"/>
    <w:rsid w:val="004A482D"/>
    <w:rsid w:val="004A4B7B"/>
    <w:rsid w:val="004A5B85"/>
    <w:rsid w:val="004A634E"/>
    <w:rsid w:val="004A63D3"/>
    <w:rsid w:val="004A6B15"/>
    <w:rsid w:val="004A6C61"/>
    <w:rsid w:val="004A6C9F"/>
    <w:rsid w:val="004A7452"/>
    <w:rsid w:val="004A74E0"/>
    <w:rsid w:val="004A7A45"/>
    <w:rsid w:val="004A7D18"/>
    <w:rsid w:val="004A7F61"/>
    <w:rsid w:val="004B04E6"/>
    <w:rsid w:val="004B0662"/>
    <w:rsid w:val="004B0898"/>
    <w:rsid w:val="004B21FE"/>
    <w:rsid w:val="004B2D7F"/>
    <w:rsid w:val="004B2E83"/>
    <w:rsid w:val="004B3899"/>
    <w:rsid w:val="004B3B21"/>
    <w:rsid w:val="004B3FB8"/>
    <w:rsid w:val="004B421D"/>
    <w:rsid w:val="004B468A"/>
    <w:rsid w:val="004B4D33"/>
    <w:rsid w:val="004B4EA3"/>
    <w:rsid w:val="004B58D9"/>
    <w:rsid w:val="004B5998"/>
    <w:rsid w:val="004B62B6"/>
    <w:rsid w:val="004B63D0"/>
    <w:rsid w:val="004B67C4"/>
    <w:rsid w:val="004B69C9"/>
    <w:rsid w:val="004B6DFF"/>
    <w:rsid w:val="004B70D5"/>
    <w:rsid w:val="004B7BF9"/>
    <w:rsid w:val="004C0583"/>
    <w:rsid w:val="004C066D"/>
    <w:rsid w:val="004C0A63"/>
    <w:rsid w:val="004C125D"/>
    <w:rsid w:val="004C1735"/>
    <w:rsid w:val="004C18AD"/>
    <w:rsid w:val="004C3401"/>
    <w:rsid w:val="004C3EF8"/>
    <w:rsid w:val="004C57B7"/>
    <w:rsid w:val="004C5B97"/>
    <w:rsid w:val="004C6C06"/>
    <w:rsid w:val="004C7ACE"/>
    <w:rsid w:val="004C7B18"/>
    <w:rsid w:val="004C7DAF"/>
    <w:rsid w:val="004C7E1D"/>
    <w:rsid w:val="004D06FB"/>
    <w:rsid w:val="004D15C6"/>
    <w:rsid w:val="004D1CC1"/>
    <w:rsid w:val="004D246F"/>
    <w:rsid w:val="004D265F"/>
    <w:rsid w:val="004D2D38"/>
    <w:rsid w:val="004D2EF0"/>
    <w:rsid w:val="004D44AD"/>
    <w:rsid w:val="004D516D"/>
    <w:rsid w:val="004D5799"/>
    <w:rsid w:val="004D5DBA"/>
    <w:rsid w:val="004D63CE"/>
    <w:rsid w:val="004D64BF"/>
    <w:rsid w:val="004D7101"/>
    <w:rsid w:val="004D7640"/>
    <w:rsid w:val="004D77DE"/>
    <w:rsid w:val="004D7CC9"/>
    <w:rsid w:val="004D7E2A"/>
    <w:rsid w:val="004E071D"/>
    <w:rsid w:val="004E0B12"/>
    <w:rsid w:val="004E26D6"/>
    <w:rsid w:val="004E2856"/>
    <w:rsid w:val="004E37A2"/>
    <w:rsid w:val="004E3B8C"/>
    <w:rsid w:val="004E4280"/>
    <w:rsid w:val="004E45AF"/>
    <w:rsid w:val="004E512A"/>
    <w:rsid w:val="004E5935"/>
    <w:rsid w:val="004E5C3B"/>
    <w:rsid w:val="004E5EF1"/>
    <w:rsid w:val="004E6D03"/>
    <w:rsid w:val="004F0163"/>
    <w:rsid w:val="004F0534"/>
    <w:rsid w:val="004F0A7B"/>
    <w:rsid w:val="004F0ADF"/>
    <w:rsid w:val="004F11F2"/>
    <w:rsid w:val="004F1F20"/>
    <w:rsid w:val="004F1FB7"/>
    <w:rsid w:val="004F1FF6"/>
    <w:rsid w:val="004F2294"/>
    <w:rsid w:val="004F28CF"/>
    <w:rsid w:val="004F2A1F"/>
    <w:rsid w:val="004F2DE7"/>
    <w:rsid w:val="004F3551"/>
    <w:rsid w:val="004F3C44"/>
    <w:rsid w:val="004F4FEA"/>
    <w:rsid w:val="004F5BFA"/>
    <w:rsid w:val="004F632D"/>
    <w:rsid w:val="004F6FF8"/>
    <w:rsid w:val="004F74B3"/>
    <w:rsid w:val="004F759A"/>
    <w:rsid w:val="005012C0"/>
    <w:rsid w:val="00501C49"/>
    <w:rsid w:val="005024DE"/>
    <w:rsid w:val="00503312"/>
    <w:rsid w:val="00503590"/>
    <w:rsid w:val="005037FD"/>
    <w:rsid w:val="00504673"/>
    <w:rsid w:val="00504BEF"/>
    <w:rsid w:val="005056B9"/>
    <w:rsid w:val="00507316"/>
    <w:rsid w:val="00507B3F"/>
    <w:rsid w:val="00507C45"/>
    <w:rsid w:val="00507DDE"/>
    <w:rsid w:val="005101E5"/>
    <w:rsid w:val="005108E9"/>
    <w:rsid w:val="005108FA"/>
    <w:rsid w:val="00510DE6"/>
    <w:rsid w:val="00510EFB"/>
    <w:rsid w:val="005113FF"/>
    <w:rsid w:val="00511474"/>
    <w:rsid w:val="00511C93"/>
    <w:rsid w:val="00511D89"/>
    <w:rsid w:val="00512602"/>
    <w:rsid w:val="00513D43"/>
    <w:rsid w:val="00514AAA"/>
    <w:rsid w:val="00514ACC"/>
    <w:rsid w:val="00515C09"/>
    <w:rsid w:val="00516293"/>
    <w:rsid w:val="0051669C"/>
    <w:rsid w:val="005168E4"/>
    <w:rsid w:val="005176FA"/>
    <w:rsid w:val="0051790B"/>
    <w:rsid w:val="00517B2C"/>
    <w:rsid w:val="00517E71"/>
    <w:rsid w:val="0052225C"/>
    <w:rsid w:val="00522812"/>
    <w:rsid w:val="00522F4D"/>
    <w:rsid w:val="0052308C"/>
    <w:rsid w:val="005240F2"/>
    <w:rsid w:val="00524966"/>
    <w:rsid w:val="00524D4C"/>
    <w:rsid w:val="00524E97"/>
    <w:rsid w:val="00525CA0"/>
    <w:rsid w:val="00526569"/>
    <w:rsid w:val="005266B7"/>
    <w:rsid w:val="00526ECD"/>
    <w:rsid w:val="005278E3"/>
    <w:rsid w:val="00527DD7"/>
    <w:rsid w:val="005304FC"/>
    <w:rsid w:val="00530D59"/>
    <w:rsid w:val="00531E51"/>
    <w:rsid w:val="0053236A"/>
    <w:rsid w:val="0053274B"/>
    <w:rsid w:val="00532A71"/>
    <w:rsid w:val="00533540"/>
    <w:rsid w:val="00533E64"/>
    <w:rsid w:val="00534165"/>
    <w:rsid w:val="0053453E"/>
    <w:rsid w:val="00534E30"/>
    <w:rsid w:val="005354D4"/>
    <w:rsid w:val="005358B2"/>
    <w:rsid w:val="00535E65"/>
    <w:rsid w:val="005364C6"/>
    <w:rsid w:val="00536996"/>
    <w:rsid w:val="00536FD6"/>
    <w:rsid w:val="00537582"/>
    <w:rsid w:val="005402E8"/>
    <w:rsid w:val="005407C7"/>
    <w:rsid w:val="0054109A"/>
    <w:rsid w:val="005418F3"/>
    <w:rsid w:val="0054285A"/>
    <w:rsid w:val="0054381F"/>
    <w:rsid w:val="005442D6"/>
    <w:rsid w:val="005444BD"/>
    <w:rsid w:val="0054527C"/>
    <w:rsid w:val="00545300"/>
    <w:rsid w:val="00547227"/>
    <w:rsid w:val="00547749"/>
    <w:rsid w:val="0055119C"/>
    <w:rsid w:val="00552196"/>
    <w:rsid w:val="00553D72"/>
    <w:rsid w:val="00554603"/>
    <w:rsid w:val="00554776"/>
    <w:rsid w:val="00555219"/>
    <w:rsid w:val="005555B4"/>
    <w:rsid w:val="00555ABF"/>
    <w:rsid w:val="00555BC1"/>
    <w:rsid w:val="00555DA0"/>
    <w:rsid w:val="00555EAB"/>
    <w:rsid w:val="005560C0"/>
    <w:rsid w:val="005565AE"/>
    <w:rsid w:val="00556E64"/>
    <w:rsid w:val="00557693"/>
    <w:rsid w:val="005577B5"/>
    <w:rsid w:val="00560940"/>
    <w:rsid w:val="00560C9A"/>
    <w:rsid w:val="0056124C"/>
    <w:rsid w:val="005613BD"/>
    <w:rsid w:val="005618D5"/>
    <w:rsid w:val="00561BDE"/>
    <w:rsid w:val="00561C32"/>
    <w:rsid w:val="00561E53"/>
    <w:rsid w:val="00562C19"/>
    <w:rsid w:val="00563503"/>
    <w:rsid w:val="00563774"/>
    <w:rsid w:val="005638E2"/>
    <w:rsid w:val="00563FC9"/>
    <w:rsid w:val="005640AC"/>
    <w:rsid w:val="005645D8"/>
    <w:rsid w:val="00564CBF"/>
    <w:rsid w:val="00565261"/>
    <w:rsid w:val="00566045"/>
    <w:rsid w:val="0056621B"/>
    <w:rsid w:val="00566A25"/>
    <w:rsid w:val="00566C4A"/>
    <w:rsid w:val="005671EC"/>
    <w:rsid w:val="00567882"/>
    <w:rsid w:val="00567E48"/>
    <w:rsid w:val="00570074"/>
    <w:rsid w:val="005701B9"/>
    <w:rsid w:val="005702FE"/>
    <w:rsid w:val="005709DA"/>
    <w:rsid w:val="00570D80"/>
    <w:rsid w:val="00571344"/>
    <w:rsid w:val="0057274D"/>
    <w:rsid w:val="00572BF8"/>
    <w:rsid w:val="00572D4D"/>
    <w:rsid w:val="00573CC6"/>
    <w:rsid w:val="00573FAF"/>
    <w:rsid w:val="005746DB"/>
    <w:rsid w:val="005759DE"/>
    <w:rsid w:val="00575B78"/>
    <w:rsid w:val="0057607C"/>
    <w:rsid w:val="0057618B"/>
    <w:rsid w:val="00576340"/>
    <w:rsid w:val="00576599"/>
    <w:rsid w:val="005767B8"/>
    <w:rsid w:val="00576BE2"/>
    <w:rsid w:val="00576C90"/>
    <w:rsid w:val="0057753C"/>
    <w:rsid w:val="00577CB8"/>
    <w:rsid w:val="00581432"/>
    <w:rsid w:val="00581D0D"/>
    <w:rsid w:val="005821E4"/>
    <w:rsid w:val="00582A2F"/>
    <w:rsid w:val="00582A85"/>
    <w:rsid w:val="00582B67"/>
    <w:rsid w:val="00582C91"/>
    <w:rsid w:val="00582FD6"/>
    <w:rsid w:val="00583231"/>
    <w:rsid w:val="0058370C"/>
    <w:rsid w:val="005847A2"/>
    <w:rsid w:val="00585161"/>
    <w:rsid w:val="005860D8"/>
    <w:rsid w:val="00586629"/>
    <w:rsid w:val="00587843"/>
    <w:rsid w:val="00587A0F"/>
    <w:rsid w:val="0059000A"/>
    <w:rsid w:val="0059037F"/>
    <w:rsid w:val="0059043B"/>
    <w:rsid w:val="005914EF"/>
    <w:rsid w:val="005916CA"/>
    <w:rsid w:val="00591747"/>
    <w:rsid w:val="00591C5A"/>
    <w:rsid w:val="00591F0B"/>
    <w:rsid w:val="00594461"/>
    <w:rsid w:val="00594B62"/>
    <w:rsid w:val="005954A1"/>
    <w:rsid w:val="00595768"/>
    <w:rsid w:val="00595F5F"/>
    <w:rsid w:val="0059612E"/>
    <w:rsid w:val="00596B81"/>
    <w:rsid w:val="005A01E8"/>
    <w:rsid w:val="005A0601"/>
    <w:rsid w:val="005A0C4B"/>
    <w:rsid w:val="005A0ED4"/>
    <w:rsid w:val="005A1433"/>
    <w:rsid w:val="005A20B1"/>
    <w:rsid w:val="005A2979"/>
    <w:rsid w:val="005A4877"/>
    <w:rsid w:val="005A54F4"/>
    <w:rsid w:val="005A6125"/>
    <w:rsid w:val="005A6392"/>
    <w:rsid w:val="005A66C2"/>
    <w:rsid w:val="005A6809"/>
    <w:rsid w:val="005A6AFD"/>
    <w:rsid w:val="005A6BCD"/>
    <w:rsid w:val="005A7239"/>
    <w:rsid w:val="005A7849"/>
    <w:rsid w:val="005A7AC3"/>
    <w:rsid w:val="005B0073"/>
    <w:rsid w:val="005B0491"/>
    <w:rsid w:val="005B0847"/>
    <w:rsid w:val="005B0B33"/>
    <w:rsid w:val="005B17D0"/>
    <w:rsid w:val="005B1BA5"/>
    <w:rsid w:val="005B1D12"/>
    <w:rsid w:val="005B211C"/>
    <w:rsid w:val="005B2403"/>
    <w:rsid w:val="005B2ACA"/>
    <w:rsid w:val="005B2CF9"/>
    <w:rsid w:val="005B40BC"/>
    <w:rsid w:val="005B40CC"/>
    <w:rsid w:val="005B4520"/>
    <w:rsid w:val="005B4DA2"/>
    <w:rsid w:val="005B4F07"/>
    <w:rsid w:val="005B5275"/>
    <w:rsid w:val="005B54A9"/>
    <w:rsid w:val="005B5AD5"/>
    <w:rsid w:val="005B5EBB"/>
    <w:rsid w:val="005B66B2"/>
    <w:rsid w:val="005B70FF"/>
    <w:rsid w:val="005B7360"/>
    <w:rsid w:val="005B782C"/>
    <w:rsid w:val="005B7A90"/>
    <w:rsid w:val="005B7E63"/>
    <w:rsid w:val="005C0C31"/>
    <w:rsid w:val="005C151E"/>
    <w:rsid w:val="005C24C2"/>
    <w:rsid w:val="005C4361"/>
    <w:rsid w:val="005C513F"/>
    <w:rsid w:val="005C517B"/>
    <w:rsid w:val="005C56F3"/>
    <w:rsid w:val="005C70C9"/>
    <w:rsid w:val="005C7A9E"/>
    <w:rsid w:val="005C7D35"/>
    <w:rsid w:val="005D0963"/>
    <w:rsid w:val="005D0C6B"/>
    <w:rsid w:val="005D0EBE"/>
    <w:rsid w:val="005D114C"/>
    <w:rsid w:val="005D1EFE"/>
    <w:rsid w:val="005D2BC7"/>
    <w:rsid w:val="005D30EE"/>
    <w:rsid w:val="005D39BE"/>
    <w:rsid w:val="005D3BEF"/>
    <w:rsid w:val="005D3C94"/>
    <w:rsid w:val="005D3D43"/>
    <w:rsid w:val="005D4434"/>
    <w:rsid w:val="005D446F"/>
    <w:rsid w:val="005D44DB"/>
    <w:rsid w:val="005D4568"/>
    <w:rsid w:val="005D48C2"/>
    <w:rsid w:val="005D4FA7"/>
    <w:rsid w:val="005D593C"/>
    <w:rsid w:val="005D5F4D"/>
    <w:rsid w:val="005D6460"/>
    <w:rsid w:val="005D7F6A"/>
    <w:rsid w:val="005E0443"/>
    <w:rsid w:val="005E1BDC"/>
    <w:rsid w:val="005E1DF5"/>
    <w:rsid w:val="005E24F0"/>
    <w:rsid w:val="005E2703"/>
    <w:rsid w:val="005E30F5"/>
    <w:rsid w:val="005E37DC"/>
    <w:rsid w:val="005E3870"/>
    <w:rsid w:val="005E3DE0"/>
    <w:rsid w:val="005E5372"/>
    <w:rsid w:val="005E5BC0"/>
    <w:rsid w:val="005E5C28"/>
    <w:rsid w:val="005E5EBE"/>
    <w:rsid w:val="005E6174"/>
    <w:rsid w:val="005E6A9C"/>
    <w:rsid w:val="005E6D9E"/>
    <w:rsid w:val="005E70BE"/>
    <w:rsid w:val="005E739D"/>
    <w:rsid w:val="005E761D"/>
    <w:rsid w:val="005E7974"/>
    <w:rsid w:val="005F13F0"/>
    <w:rsid w:val="005F1643"/>
    <w:rsid w:val="005F1846"/>
    <w:rsid w:val="005F1FB6"/>
    <w:rsid w:val="005F2000"/>
    <w:rsid w:val="005F2201"/>
    <w:rsid w:val="005F2C9A"/>
    <w:rsid w:val="005F3180"/>
    <w:rsid w:val="005F37E1"/>
    <w:rsid w:val="005F3D15"/>
    <w:rsid w:val="005F4B2B"/>
    <w:rsid w:val="005F4F7B"/>
    <w:rsid w:val="005F530F"/>
    <w:rsid w:val="005F580B"/>
    <w:rsid w:val="005F62E4"/>
    <w:rsid w:val="005F6FA7"/>
    <w:rsid w:val="005F7C1C"/>
    <w:rsid w:val="00600D85"/>
    <w:rsid w:val="0060180E"/>
    <w:rsid w:val="00601981"/>
    <w:rsid w:val="00601DAC"/>
    <w:rsid w:val="0060204B"/>
    <w:rsid w:val="0060260E"/>
    <w:rsid w:val="00602BE8"/>
    <w:rsid w:val="00603216"/>
    <w:rsid w:val="00603665"/>
    <w:rsid w:val="00603C0C"/>
    <w:rsid w:val="00603F53"/>
    <w:rsid w:val="00605E1F"/>
    <w:rsid w:val="00605EDF"/>
    <w:rsid w:val="00606528"/>
    <w:rsid w:val="00606EBE"/>
    <w:rsid w:val="00606F2F"/>
    <w:rsid w:val="00607D77"/>
    <w:rsid w:val="006108A1"/>
    <w:rsid w:val="0061091F"/>
    <w:rsid w:val="00611101"/>
    <w:rsid w:val="0061131D"/>
    <w:rsid w:val="00611BB9"/>
    <w:rsid w:val="0061226F"/>
    <w:rsid w:val="006123B2"/>
    <w:rsid w:val="00612FBC"/>
    <w:rsid w:val="0061316B"/>
    <w:rsid w:val="00613B04"/>
    <w:rsid w:val="00613ED6"/>
    <w:rsid w:val="00614645"/>
    <w:rsid w:val="00614C13"/>
    <w:rsid w:val="00614FC5"/>
    <w:rsid w:val="0061568C"/>
    <w:rsid w:val="00615D99"/>
    <w:rsid w:val="00617E00"/>
    <w:rsid w:val="00620E43"/>
    <w:rsid w:val="00620E7C"/>
    <w:rsid w:val="006211A7"/>
    <w:rsid w:val="00621579"/>
    <w:rsid w:val="00621BC6"/>
    <w:rsid w:val="006223D6"/>
    <w:rsid w:val="00623E22"/>
    <w:rsid w:val="00624209"/>
    <w:rsid w:val="00624A0F"/>
    <w:rsid w:val="00624B3E"/>
    <w:rsid w:val="00624C2C"/>
    <w:rsid w:val="00624D6E"/>
    <w:rsid w:val="00625132"/>
    <w:rsid w:val="00625266"/>
    <w:rsid w:val="00625345"/>
    <w:rsid w:val="006258F7"/>
    <w:rsid w:val="00625FC3"/>
    <w:rsid w:val="006267E9"/>
    <w:rsid w:val="00626AD8"/>
    <w:rsid w:val="00627670"/>
    <w:rsid w:val="006305F1"/>
    <w:rsid w:val="00630959"/>
    <w:rsid w:val="00630D66"/>
    <w:rsid w:val="00630F94"/>
    <w:rsid w:val="0063125C"/>
    <w:rsid w:val="006314C7"/>
    <w:rsid w:val="0063220A"/>
    <w:rsid w:val="00632696"/>
    <w:rsid w:val="00632ED6"/>
    <w:rsid w:val="006333FD"/>
    <w:rsid w:val="00633A52"/>
    <w:rsid w:val="00633AD5"/>
    <w:rsid w:val="00633FFE"/>
    <w:rsid w:val="006344F5"/>
    <w:rsid w:val="00634712"/>
    <w:rsid w:val="00634ADF"/>
    <w:rsid w:val="00634F74"/>
    <w:rsid w:val="00635752"/>
    <w:rsid w:val="0063616A"/>
    <w:rsid w:val="006361E7"/>
    <w:rsid w:val="00636291"/>
    <w:rsid w:val="00636C21"/>
    <w:rsid w:val="00636FE9"/>
    <w:rsid w:val="00637C36"/>
    <w:rsid w:val="00641558"/>
    <w:rsid w:val="006415AE"/>
    <w:rsid w:val="00641AF5"/>
    <w:rsid w:val="00641C62"/>
    <w:rsid w:val="00641DFF"/>
    <w:rsid w:val="00641FCC"/>
    <w:rsid w:val="00642399"/>
    <w:rsid w:val="00642954"/>
    <w:rsid w:val="00642C2C"/>
    <w:rsid w:val="00642C3A"/>
    <w:rsid w:val="0064339C"/>
    <w:rsid w:val="0064356B"/>
    <w:rsid w:val="00643C36"/>
    <w:rsid w:val="0064480A"/>
    <w:rsid w:val="00644BED"/>
    <w:rsid w:val="00644EDF"/>
    <w:rsid w:val="00645EDC"/>
    <w:rsid w:val="00646207"/>
    <w:rsid w:val="00647A81"/>
    <w:rsid w:val="00647DCE"/>
    <w:rsid w:val="0065033D"/>
    <w:rsid w:val="006511B1"/>
    <w:rsid w:val="00651299"/>
    <w:rsid w:val="00651B0C"/>
    <w:rsid w:val="00652082"/>
    <w:rsid w:val="006521EE"/>
    <w:rsid w:val="0065234F"/>
    <w:rsid w:val="00652568"/>
    <w:rsid w:val="006528D1"/>
    <w:rsid w:val="00653E50"/>
    <w:rsid w:val="00654032"/>
    <w:rsid w:val="00654187"/>
    <w:rsid w:val="006545C3"/>
    <w:rsid w:val="0065668A"/>
    <w:rsid w:val="00656741"/>
    <w:rsid w:val="006575E4"/>
    <w:rsid w:val="00657D19"/>
    <w:rsid w:val="0066028C"/>
    <w:rsid w:val="00660BD8"/>
    <w:rsid w:val="00662407"/>
    <w:rsid w:val="00662959"/>
    <w:rsid w:val="00662992"/>
    <w:rsid w:val="0066314D"/>
    <w:rsid w:val="006637C4"/>
    <w:rsid w:val="006651D4"/>
    <w:rsid w:val="00666FF9"/>
    <w:rsid w:val="00667794"/>
    <w:rsid w:val="00670F50"/>
    <w:rsid w:val="00670FA7"/>
    <w:rsid w:val="006711D0"/>
    <w:rsid w:val="006717E9"/>
    <w:rsid w:val="0067192B"/>
    <w:rsid w:val="00672E1B"/>
    <w:rsid w:val="006737C3"/>
    <w:rsid w:val="00673AF9"/>
    <w:rsid w:val="00674667"/>
    <w:rsid w:val="0067492F"/>
    <w:rsid w:val="00674E04"/>
    <w:rsid w:val="006751AA"/>
    <w:rsid w:val="00675477"/>
    <w:rsid w:val="0067573F"/>
    <w:rsid w:val="00676194"/>
    <w:rsid w:val="0067711F"/>
    <w:rsid w:val="0067786C"/>
    <w:rsid w:val="006779D1"/>
    <w:rsid w:val="006802E5"/>
    <w:rsid w:val="00680EC1"/>
    <w:rsid w:val="00682657"/>
    <w:rsid w:val="006828DE"/>
    <w:rsid w:val="006830EE"/>
    <w:rsid w:val="00683B10"/>
    <w:rsid w:val="00683B24"/>
    <w:rsid w:val="00684A5F"/>
    <w:rsid w:val="00684CF7"/>
    <w:rsid w:val="006854C0"/>
    <w:rsid w:val="006856BD"/>
    <w:rsid w:val="006858F4"/>
    <w:rsid w:val="006863FD"/>
    <w:rsid w:val="0068668F"/>
    <w:rsid w:val="006868A0"/>
    <w:rsid w:val="006873D9"/>
    <w:rsid w:val="0069008A"/>
    <w:rsid w:val="006903AA"/>
    <w:rsid w:val="006906E0"/>
    <w:rsid w:val="00691FDE"/>
    <w:rsid w:val="00692F61"/>
    <w:rsid w:val="00692FC0"/>
    <w:rsid w:val="00692FFD"/>
    <w:rsid w:val="00695D30"/>
    <w:rsid w:val="00696B4B"/>
    <w:rsid w:val="006A2276"/>
    <w:rsid w:val="006A22ED"/>
    <w:rsid w:val="006A3174"/>
    <w:rsid w:val="006A3AAA"/>
    <w:rsid w:val="006A3FA0"/>
    <w:rsid w:val="006A5663"/>
    <w:rsid w:val="006A5A46"/>
    <w:rsid w:val="006A5DD5"/>
    <w:rsid w:val="006A65A9"/>
    <w:rsid w:val="006A6857"/>
    <w:rsid w:val="006A702D"/>
    <w:rsid w:val="006A7432"/>
    <w:rsid w:val="006B0054"/>
    <w:rsid w:val="006B040B"/>
    <w:rsid w:val="006B0541"/>
    <w:rsid w:val="006B0664"/>
    <w:rsid w:val="006B068A"/>
    <w:rsid w:val="006B1281"/>
    <w:rsid w:val="006B130A"/>
    <w:rsid w:val="006B186E"/>
    <w:rsid w:val="006B193C"/>
    <w:rsid w:val="006B2394"/>
    <w:rsid w:val="006B285D"/>
    <w:rsid w:val="006B3470"/>
    <w:rsid w:val="006B37DA"/>
    <w:rsid w:val="006B3839"/>
    <w:rsid w:val="006B3BAF"/>
    <w:rsid w:val="006B40EE"/>
    <w:rsid w:val="006B4378"/>
    <w:rsid w:val="006B4434"/>
    <w:rsid w:val="006B474E"/>
    <w:rsid w:val="006B4BAC"/>
    <w:rsid w:val="006B537A"/>
    <w:rsid w:val="006B555D"/>
    <w:rsid w:val="006B5AE7"/>
    <w:rsid w:val="006B6211"/>
    <w:rsid w:val="006B68C2"/>
    <w:rsid w:val="006B6D82"/>
    <w:rsid w:val="006B6F7A"/>
    <w:rsid w:val="006B7329"/>
    <w:rsid w:val="006B73DB"/>
    <w:rsid w:val="006B77FF"/>
    <w:rsid w:val="006B781D"/>
    <w:rsid w:val="006B7E6A"/>
    <w:rsid w:val="006C118E"/>
    <w:rsid w:val="006C11AB"/>
    <w:rsid w:val="006C2A0A"/>
    <w:rsid w:val="006C305F"/>
    <w:rsid w:val="006C34D5"/>
    <w:rsid w:val="006C3DE7"/>
    <w:rsid w:val="006C5D33"/>
    <w:rsid w:val="006C6103"/>
    <w:rsid w:val="006C6263"/>
    <w:rsid w:val="006C6380"/>
    <w:rsid w:val="006C65B1"/>
    <w:rsid w:val="006C7558"/>
    <w:rsid w:val="006C7CB8"/>
    <w:rsid w:val="006D004B"/>
    <w:rsid w:val="006D00DD"/>
    <w:rsid w:val="006D023A"/>
    <w:rsid w:val="006D11DD"/>
    <w:rsid w:val="006D1252"/>
    <w:rsid w:val="006D214D"/>
    <w:rsid w:val="006D23C7"/>
    <w:rsid w:val="006D2798"/>
    <w:rsid w:val="006D2DE9"/>
    <w:rsid w:val="006D307D"/>
    <w:rsid w:val="006D31A5"/>
    <w:rsid w:val="006D4043"/>
    <w:rsid w:val="006D4082"/>
    <w:rsid w:val="006D43EE"/>
    <w:rsid w:val="006D49E1"/>
    <w:rsid w:val="006D51A5"/>
    <w:rsid w:val="006D54A6"/>
    <w:rsid w:val="006D54C2"/>
    <w:rsid w:val="006D5781"/>
    <w:rsid w:val="006D5F70"/>
    <w:rsid w:val="006D5F8D"/>
    <w:rsid w:val="006D6140"/>
    <w:rsid w:val="006D61BA"/>
    <w:rsid w:val="006D6F8A"/>
    <w:rsid w:val="006D7C7B"/>
    <w:rsid w:val="006E0352"/>
    <w:rsid w:val="006E0A18"/>
    <w:rsid w:val="006E112F"/>
    <w:rsid w:val="006E12A9"/>
    <w:rsid w:val="006E1FFB"/>
    <w:rsid w:val="006E3B1C"/>
    <w:rsid w:val="006E4A70"/>
    <w:rsid w:val="006E4E77"/>
    <w:rsid w:val="006E5A8D"/>
    <w:rsid w:val="006E6419"/>
    <w:rsid w:val="006E68AA"/>
    <w:rsid w:val="006E7468"/>
    <w:rsid w:val="006F03A0"/>
    <w:rsid w:val="006F1570"/>
    <w:rsid w:val="006F169C"/>
    <w:rsid w:val="006F2E4E"/>
    <w:rsid w:val="006F34E9"/>
    <w:rsid w:val="006F3BF4"/>
    <w:rsid w:val="006F51BD"/>
    <w:rsid w:val="006F5438"/>
    <w:rsid w:val="006F568A"/>
    <w:rsid w:val="006F5B00"/>
    <w:rsid w:val="006F5BD6"/>
    <w:rsid w:val="006F5F30"/>
    <w:rsid w:val="006F6160"/>
    <w:rsid w:val="006F6C18"/>
    <w:rsid w:val="006F71B9"/>
    <w:rsid w:val="006F7536"/>
    <w:rsid w:val="007000F2"/>
    <w:rsid w:val="00700169"/>
    <w:rsid w:val="00700371"/>
    <w:rsid w:val="00700B40"/>
    <w:rsid w:val="00700C15"/>
    <w:rsid w:val="00700D60"/>
    <w:rsid w:val="007018A7"/>
    <w:rsid w:val="00701DE2"/>
    <w:rsid w:val="00702256"/>
    <w:rsid w:val="00702D2D"/>
    <w:rsid w:val="00702DC0"/>
    <w:rsid w:val="00702F93"/>
    <w:rsid w:val="0070308E"/>
    <w:rsid w:val="00704323"/>
    <w:rsid w:val="00704551"/>
    <w:rsid w:val="007046B7"/>
    <w:rsid w:val="007049B5"/>
    <w:rsid w:val="00704A82"/>
    <w:rsid w:val="0070594A"/>
    <w:rsid w:val="00706E07"/>
    <w:rsid w:val="00706EF3"/>
    <w:rsid w:val="00710993"/>
    <w:rsid w:val="00710AD3"/>
    <w:rsid w:val="00711035"/>
    <w:rsid w:val="007115E3"/>
    <w:rsid w:val="007115E7"/>
    <w:rsid w:val="00711DC3"/>
    <w:rsid w:val="007124E7"/>
    <w:rsid w:val="00712538"/>
    <w:rsid w:val="007129F8"/>
    <w:rsid w:val="007144F7"/>
    <w:rsid w:val="007145CC"/>
    <w:rsid w:val="00714986"/>
    <w:rsid w:val="00714BFF"/>
    <w:rsid w:val="00714F0F"/>
    <w:rsid w:val="0071606A"/>
    <w:rsid w:val="0071696F"/>
    <w:rsid w:val="00716A29"/>
    <w:rsid w:val="00716B66"/>
    <w:rsid w:val="00716B78"/>
    <w:rsid w:val="00716D4E"/>
    <w:rsid w:val="00717B0B"/>
    <w:rsid w:val="0072030A"/>
    <w:rsid w:val="0072095B"/>
    <w:rsid w:val="00720FD4"/>
    <w:rsid w:val="00721DB0"/>
    <w:rsid w:val="00721F6F"/>
    <w:rsid w:val="00722451"/>
    <w:rsid w:val="007228AF"/>
    <w:rsid w:val="007229BE"/>
    <w:rsid w:val="00722B9D"/>
    <w:rsid w:val="00722BF9"/>
    <w:rsid w:val="00722D71"/>
    <w:rsid w:val="0072327D"/>
    <w:rsid w:val="00723311"/>
    <w:rsid w:val="00724060"/>
    <w:rsid w:val="00724077"/>
    <w:rsid w:val="00724132"/>
    <w:rsid w:val="00724658"/>
    <w:rsid w:val="00724870"/>
    <w:rsid w:val="007248A7"/>
    <w:rsid w:val="007249C9"/>
    <w:rsid w:val="00724E0B"/>
    <w:rsid w:val="00725297"/>
    <w:rsid w:val="00725F8F"/>
    <w:rsid w:val="0072610C"/>
    <w:rsid w:val="00726406"/>
    <w:rsid w:val="0073008A"/>
    <w:rsid w:val="007307EC"/>
    <w:rsid w:val="00731404"/>
    <w:rsid w:val="00732177"/>
    <w:rsid w:val="0073314A"/>
    <w:rsid w:val="00733396"/>
    <w:rsid w:val="00733422"/>
    <w:rsid w:val="0073456C"/>
    <w:rsid w:val="00735235"/>
    <w:rsid w:val="00735445"/>
    <w:rsid w:val="00735873"/>
    <w:rsid w:val="00735954"/>
    <w:rsid w:val="007369DC"/>
    <w:rsid w:val="00736FC6"/>
    <w:rsid w:val="007379E2"/>
    <w:rsid w:val="00737FFE"/>
    <w:rsid w:val="0074087A"/>
    <w:rsid w:val="007415C2"/>
    <w:rsid w:val="0074231B"/>
    <w:rsid w:val="00742918"/>
    <w:rsid w:val="00742C72"/>
    <w:rsid w:val="00742D5F"/>
    <w:rsid w:val="007431CB"/>
    <w:rsid w:val="0074340A"/>
    <w:rsid w:val="00744336"/>
    <w:rsid w:val="00744608"/>
    <w:rsid w:val="00744C2B"/>
    <w:rsid w:val="007450B6"/>
    <w:rsid w:val="00745745"/>
    <w:rsid w:val="007457FB"/>
    <w:rsid w:val="00745AAE"/>
    <w:rsid w:val="00745FAA"/>
    <w:rsid w:val="00746520"/>
    <w:rsid w:val="007471BB"/>
    <w:rsid w:val="00747C9C"/>
    <w:rsid w:val="00747DFE"/>
    <w:rsid w:val="007501CF"/>
    <w:rsid w:val="00750296"/>
    <w:rsid w:val="007502D0"/>
    <w:rsid w:val="00751045"/>
    <w:rsid w:val="007510A3"/>
    <w:rsid w:val="007511E4"/>
    <w:rsid w:val="00751F7A"/>
    <w:rsid w:val="0075248A"/>
    <w:rsid w:val="007548B5"/>
    <w:rsid w:val="00754FD0"/>
    <w:rsid w:val="00755327"/>
    <w:rsid w:val="00755897"/>
    <w:rsid w:val="00755D3A"/>
    <w:rsid w:val="0075613B"/>
    <w:rsid w:val="00756371"/>
    <w:rsid w:val="00756809"/>
    <w:rsid w:val="00756FA4"/>
    <w:rsid w:val="00757974"/>
    <w:rsid w:val="00757DD1"/>
    <w:rsid w:val="007607FC"/>
    <w:rsid w:val="00761079"/>
    <w:rsid w:val="0076124D"/>
    <w:rsid w:val="0076156A"/>
    <w:rsid w:val="00761BF9"/>
    <w:rsid w:val="00761F28"/>
    <w:rsid w:val="0076235B"/>
    <w:rsid w:val="00762BF0"/>
    <w:rsid w:val="007643D2"/>
    <w:rsid w:val="00764715"/>
    <w:rsid w:val="00764DD1"/>
    <w:rsid w:val="00765686"/>
    <w:rsid w:val="0076592E"/>
    <w:rsid w:val="00765C29"/>
    <w:rsid w:val="00766A44"/>
    <w:rsid w:val="00766D8B"/>
    <w:rsid w:val="00767EBB"/>
    <w:rsid w:val="007704C5"/>
    <w:rsid w:val="0077118E"/>
    <w:rsid w:val="007714ED"/>
    <w:rsid w:val="0077159E"/>
    <w:rsid w:val="00771844"/>
    <w:rsid w:val="007726E0"/>
    <w:rsid w:val="00773A98"/>
    <w:rsid w:val="007741C6"/>
    <w:rsid w:val="0077482F"/>
    <w:rsid w:val="007750A2"/>
    <w:rsid w:val="007751D9"/>
    <w:rsid w:val="00775526"/>
    <w:rsid w:val="007759DB"/>
    <w:rsid w:val="00775B64"/>
    <w:rsid w:val="00776613"/>
    <w:rsid w:val="007771C6"/>
    <w:rsid w:val="00777384"/>
    <w:rsid w:val="007802D6"/>
    <w:rsid w:val="0078043C"/>
    <w:rsid w:val="0078081F"/>
    <w:rsid w:val="007810CC"/>
    <w:rsid w:val="00781151"/>
    <w:rsid w:val="0078163F"/>
    <w:rsid w:val="007816F4"/>
    <w:rsid w:val="00781A26"/>
    <w:rsid w:val="00781C4C"/>
    <w:rsid w:val="00783810"/>
    <w:rsid w:val="00783873"/>
    <w:rsid w:val="00783A8D"/>
    <w:rsid w:val="00783A9F"/>
    <w:rsid w:val="00783D62"/>
    <w:rsid w:val="00784446"/>
    <w:rsid w:val="00784566"/>
    <w:rsid w:val="007852DA"/>
    <w:rsid w:val="00785FE2"/>
    <w:rsid w:val="007871BF"/>
    <w:rsid w:val="007872D8"/>
    <w:rsid w:val="00787E53"/>
    <w:rsid w:val="00790293"/>
    <w:rsid w:val="0079083A"/>
    <w:rsid w:val="00791A76"/>
    <w:rsid w:val="0079243B"/>
    <w:rsid w:val="007930C4"/>
    <w:rsid w:val="007934EC"/>
    <w:rsid w:val="00793A33"/>
    <w:rsid w:val="00794347"/>
    <w:rsid w:val="0079488D"/>
    <w:rsid w:val="00794903"/>
    <w:rsid w:val="00794A45"/>
    <w:rsid w:val="00794DBE"/>
    <w:rsid w:val="007957C9"/>
    <w:rsid w:val="00795FAC"/>
    <w:rsid w:val="00796409"/>
    <w:rsid w:val="00796CA5"/>
    <w:rsid w:val="007971C5"/>
    <w:rsid w:val="00797EFF"/>
    <w:rsid w:val="007A086A"/>
    <w:rsid w:val="007A0C8F"/>
    <w:rsid w:val="007A0D9C"/>
    <w:rsid w:val="007A1031"/>
    <w:rsid w:val="007A17BC"/>
    <w:rsid w:val="007A39FF"/>
    <w:rsid w:val="007A3F7E"/>
    <w:rsid w:val="007A448C"/>
    <w:rsid w:val="007A4501"/>
    <w:rsid w:val="007A4AB1"/>
    <w:rsid w:val="007A6254"/>
    <w:rsid w:val="007A634E"/>
    <w:rsid w:val="007A6611"/>
    <w:rsid w:val="007A7E4C"/>
    <w:rsid w:val="007B0062"/>
    <w:rsid w:val="007B040D"/>
    <w:rsid w:val="007B0431"/>
    <w:rsid w:val="007B159C"/>
    <w:rsid w:val="007B2161"/>
    <w:rsid w:val="007B3F70"/>
    <w:rsid w:val="007B41E5"/>
    <w:rsid w:val="007B68A0"/>
    <w:rsid w:val="007B6924"/>
    <w:rsid w:val="007B7264"/>
    <w:rsid w:val="007B76C5"/>
    <w:rsid w:val="007B7D7B"/>
    <w:rsid w:val="007C054F"/>
    <w:rsid w:val="007C1CAC"/>
    <w:rsid w:val="007C1CCB"/>
    <w:rsid w:val="007C28BE"/>
    <w:rsid w:val="007C2CD4"/>
    <w:rsid w:val="007C3289"/>
    <w:rsid w:val="007C3CC0"/>
    <w:rsid w:val="007C4033"/>
    <w:rsid w:val="007C4B51"/>
    <w:rsid w:val="007C4BD5"/>
    <w:rsid w:val="007C4DEE"/>
    <w:rsid w:val="007C5B04"/>
    <w:rsid w:val="007C5E20"/>
    <w:rsid w:val="007C62A5"/>
    <w:rsid w:val="007C6A9D"/>
    <w:rsid w:val="007D014F"/>
    <w:rsid w:val="007D04C1"/>
    <w:rsid w:val="007D06F5"/>
    <w:rsid w:val="007D1C9E"/>
    <w:rsid w:val="007D1EC0"/>
    <w:rsid w:val="007D304E"/>
    <w:rsid w:val="007D31DA"/>
    <w:rsid w:val="007D3C96"/>
    <w:rsid w:val="007D3CB9"/>
    <w:rsid w:val="007D456C"/>
    <w:rsid w:val="007D471C"/>
    <w:rsid w:val="007D4833"/>
    <w:rsid w:val="007D5189"/>
    <w:rsid w:val="007D633F"/>
    <w:rsid w:val="007D6E45"/>
    <w:rsid w:val="007D7040"/>
    <w:rsid w:val="007D7DB2"/>
    <w:rsid w:val="007E1171"/>
    <w:rsid w:val="007E18F5"/>
    <w:rsid w:val="007E1E23"/>
    <w:rsid w:val="007E250C"/>
    <w:rsid w:val="007E25CD"/>
    <w:rsid w:val="007E2AE8"/>
    <w:rsid w:val="007E3A5F"/>
    <w:rsid w:val="007E4016"/>
    <w:rsid w:val="007E487A"/>
    <w:rsid w:val="007E4B0A"/>
    <w:rsid w:val="007E4E29"/>
    <w:rsid w:val="007E588E"/>
    <w:rsid w:val="007E5E62"/>
    <w:rsid w:val="007E6A74"/>
    <w:rsid w:val="007E6C9F"/>
    <w:rsid w:val="007E6D54"/>
    <w:rsid w:val="007E76D2"/>
    <w:rsid w:val="007F026A"/>
    <w:rsid w:val="007F0543"/>
    <w:rsid w:val="007F1639"/>
    <w:rsid w:val="007F18C9"/>
    <w:rsid w:val="007F1907"/>
    <w:rsid w:val="007F1E02"/>
    <w:rsid w:val="007F24D1"/>
    <w:rsid w:val="007F2A55"/>
    <w:rsid w:val="007F2D6D"/>
    <w:rsid w:val="007F2E39"/>
    <w:rsid w:val="007F2FD0"/>
    <w:rsid w:val="007F33E4"/>
    <w:rsid w:val="007F3CC8"/>
    <w:rsid w:val="007F3D0E"/>
    <w:rsid w:val="007F3F46"/>
    <w:rsid w:val="007F3FBF"/>
    <w:rsid w:val="007F4A4F"/>
    <w:rsid w:val="007F4FDA"/>
    <w:rsid w:val="007F5428"/>
    <w:rsid w:val="007F5CE3"/>
    <w:rsid w:val="007F6674"/>
    <w:rsid w:val="007F6911"/>
    <w:rsid w:val="007F6E04"/>
    <w:rsid w:val="007F7A85"/>
    <w:rsid w:val="00800037"/>
    <w:rsid w:val="008005B0"/>
    <w:rsid w:val="00800C4C"/>
    <w:rsid w:val="00801111"/>
    <w:rsid w:val="0080185F"/>
    <w:rsid w:val="00801D5B"/>
    <w:rsid w:val="00802BF6"/>
    <w:rsid w:val="00802E28"/>
    <w:rsid w:val="00802FBB"/>
    <w:rsid w:val="008037AF"/>
    <w:rsid w:val="00804D24"/>
    <w:rsid w:val="00805850"/>
    <w:rsid w:val="00805A56"/>
    <w:rsid w:val="0080627A"/>
    <w:rsid w:val="00806BF1"/>
    <w:rsid w:val="00806EA7"/>
    <w:rsid w:val="008071C1"/>
    <w:rsid w:val="00807D2D"/>
    <w:rsid w:val="00810339"/>
    <w:rsid w:val="00810B5D"/>
    <w:rsid w:val="00810C54"/>
    <w:rsid w:val="0081235E"/>
    <w:rsid w:val="0081278E"/>
    <w:rsid w:val="008127BE"/>
    <w:rsid w:val="00813E07"/>
    <w:rsid w:val="00814818"/>
    <w:rsid w:val="00814C08"/>
    <w:rsid w:val="00815581"/>
    <w:rsid w:val="00815766"/>
    <w:rsid w:val="008158E7"/>
    <w:rsid w:val="00815DFC"/>
    <w:rsid w:val="00815EBD"/>
    <w:rsid w:val="00816141"/>
    <w:rsid w:val="00816D67"/>
    <w:rsid w:val="008204D2"/>
    <w:rsid w:val="008219EB"/>
    <w:rsid w:val="00821E39"/>
    <w:rsid w:val="008223F7"/>
    <w:rsid w:val="00822761"/>
    <w:rsid w:val="008227DC"/>
    <w:rsid w:val="00822A02"/>
    <w:rsid w:val="00822B8E"/>
    <w:rsid w:val="008231C8"/>
    <w:rsid w:val="0082468B"/>
    <w:rsid w:val="008246EE"/>
    <w:rsid w:val="00824DC5"/>
    <w:rsid w:val="00825409"/>
    <w:rsid w:val="00825F6B"/>
    <w:rsid w:val="00825FB0"/>
    <w:rsid w:val="008260ED"/>
    <w:rsid w:val="0082618B"/>
    <w:rsid w:val="0082650B"/>
    <w:rsid w:val="0082675D"/>
    <w:rsid w:val="00827433"/>
    <w:rsid w:val="00827C94"/>
    <w:rsid w:val="00830C85"/>
    <w:rsid w:val="008312A7"/>
    <w:rsid w:val="00831FCE"/>
    <w:rsid w:val="008320CF"/>
    <w:rsid w:val="0083514A"/>
    <w:rsid w:val="00835420"/>
    <w:rsid w:val="008354D2"/>
    <w:rsid w:val="00835997"/>
    <w:rsid w:val="00836266"/>
    <w:rsid w:val="008362A9"/>
    <w:rsid w:val="008370EB"/>
    <w:rsid w:val="0084057A"/>
    <w:rsid w:val="008409E6"/>
    <w:rsid w:val="008418D2"/>
    <w:rsid w:val="00841FB0"/>
    <w:rsid w:val="00843139"/>
    <w:rsid w:val="00843817"/>
    <w:rsid w:val="00843C06"/>
    <w:rsid w:val="00845AD4"/>
    <w:rsid w:val="00847A32"/>
    <w:rsid w:val="00847E67"/>
    <w:rsid w:val="00850C60"/>
    <w:rsid w:val="00850D32"/>
    <w:rsid w:val="00851210"/>
    <w:rsid w:val="008513E2"/>
    <w:rsid w:val="0085165C"/>
    <w:rsid w:val="00851725"/>
    <w:rsid w:val="008519B4"/>
    <w:rsid w:val="008519E1"/>
    <w:rsid w:val="00851C5E"/>
    <w:rsid w:val="008524AF"/>
    <w:rsid w:val="00852D60"/>
    <w:rsid w:val="0085311A"/>
    <w:rsid w:val="008536B4"/>
    <w:rsid w:val="00853BF7"/>
    <w:rsid w:val="00854650"/>
    <w:rsid w:val="00854960"/>
    <w:rsid w:val="008550CA"/>
    <w:rsid w:val="0085519D"/>
    <w:rsid w:val="008551DC"/>
    <w:rsid w:val="0085533F"/>
    <w:rsid w:val="00855A19"/>
    <w:rsid w:val="00855A22"/>
    <w:rsid w:val="00855ED0"/>
    <w:rsid w:val="00856482"/>
    <w:rsid w:val="00860F29"/>
    <w:rsid w:val="00861962"/>
    <w:rsid w:val="00861DFB"/>
    <w:rsid w:val="00861F59"/>
    <w:rsid w:val="00862CB6"/>
    <w:rsid w:val="008633E0"/>
    <w:rsid w:val="008637D7"/>
    <w:rsid w:val="0086381F"/>
    <w:rsid w:val="00863B05"/>
    <w:rsid w:val="0086423D"/>
    <w:rsid w:val="008644CF"/>
    <w:rsid w:val="008650D6"/>
    <w:rsid w:val="0086516E"/>
    <w:rsid w:val="008654E9"/>
    <w:rsid w:val="008657B9"/>
    <w:rsid w:val="008658E4"/>
    <w:rsid w:val="00865C30"/>
    <w:rsid w:val="00865D01"/>
    <w:rsid w:val="00866172"/>
    <w:rsid w:val="008666F7"/>
    <w:rsid w:val="00866AC2"/>
    <w:rsid w:val="00866D3E"/>
    <w:rsid w:val="00867233"/>
    <w:rsid w:val="0086796D"/>
    <w:rsid w:val="00867C91"/>
    <w:rsid w:val="008704E7"/>
    <w:rsid w:val="0087098B"/>
    <w:rsid w:val="008715E0"/>
    <w:rsid w:val="0087185F"/>
    <w:rsid w:val="0087197A"/>
    <w:rsid w:val="00871B0C"/>
    <w:rsid w:val="008732DC"/>
    <w:rsid w:val="008735A9"/>
    <w:rsid w:val="0087394B"/>
    <w:rsid w:val="00874422"/>
    <w:rsid w:val="00875B27"/>
    <w:rsid w:val="00875BF6"/>
    <w:rsid w:val="00875F04"/>
    <w:rsid w:val="00875F85"/>
    <w:rsid w:val="00876DE0"/>
    <w:rsid w:val="00877202"/>
    <w:rsid w:val="00877C2A"/>
    <w:rsid w:val="008801AB"/>
    <w:rsid w:val="0088093D"/>
    <w:rsid w:val="0088154C"/>
    <w:rsid w:val="008822B8"/>
    <w:rsid w:val="008823D4"/>
    <w:rsid w:val="00882AF2"/>
    <w:rsid w:val="00882B03"/>
    <w:rsid w:val="008848C3"/>
    <w:rsid w:val="00884E1B"/>
    <w:rsid w:val="008854FC"/>
    <w:rsid w:val="0088551F"/>
    <w:rsid w:val="008859D1"/>
    <w:rsid w:val="00885DB4"/>
    <w:rsid w:val="0088681A"/>
    <w:rsid w:val="008869F7"/>
    <w:rsid w:val="00886AE9"/>
    <w:rsid w:val="00887787"/>
    <w:rsid w:val="00887932"/>
    <w:rsid w:val="00887AE0"/>
    <w:rsid w:val="00887D97"/>
    <w:rsid w:val="00890694"/>
    <w:rsid w:val="008909A3"/>
    <w:rsid w:val="00890BCA"/>
    <w:rsid w:val="00890E09"/>
    <w:rsid w:val="0089156F"/>
    <w:rsid w:val="00892007"/>
    <w:rsid w:val="008925F9"/>
    <w:rsid w:val="008926A2"/>
    <w:rsid w:val="008929D3"/>
    <w:rsid w:val="008929D6"/>
    <w:rsid w:val="008936BB"/>
    <w:rsid w:val="008947A4"/>
    <w:rsid w:val="00894E6D"/>
    <w:rsid w:val="00895420"/>
    <w:rsid w:val="0089554B"/>
    <w:rsid w:val="00895CFF"/>
    <w:rsid w:val="00895E71"/>
    <w:rsid w:val="008961C3"/>
    <w:rsid w:val="0089703D"/>
    <w:rsid w:val="00897824"/>
    <w:rsid w:val="00897B51"/>
    <w:rsid w:val="00897B68"/>
    <w:rsid w:val="008A05E4"/>
    <w:rsid w:val="008A0A16"/>
    <w:rsid w:val="008A187F"/>
    <w:rsid w:val="008A1DB0"/>
    <w:rsid w:val="008A2329"/>
    <w:rsid w:val="008A2609"/>
    <w:rsid w:val="008A267D"/>
    <w:rsid w:val="008A43BE"/>
    <w:rsid w:val="008A5004"/>
    <w:rsid w:val="008A562F"/>
    <w:rsid w:val="008A628D"/>
    <w:rsid w:val="008A71B3"/>
    <w:rsid w:val="008B059B"/>
    <w:rsid w:val="008B05D3"/>
    <w:rsid w:val="008B0945"/>
    <w:rsid w:val="008B16E7"/>
    <w:rsid w:val="008B19DC"/>
    <w:rsid w:val="008B1C0F"/>
    <w:rsid w:val="008B1F3A"/>
    <w:rsid w:val="008B1FB3"/>
    <w:rsid w:val="008B219B"/>
    <w:rsid w:val="008B21B2"/>
    <w:rsid w:val="008B236B"/>
    <w:rsid w:val="008B2A2F"/>
    <w:rsid w:val="008B2B69"/>
    <w:rsid w:val="008B313B"/>
    <w:rsid w:val="008B3713"/>
    <w:rsid w:val="008B3B66"/>
    <w:rsid w:val="008B4028"/>
    <w:rsid w:val="008B412A"/>
    <w:rsid w:val="008B4D90"/>
    <w:rsid w:val="008B5B1B"/>
    <w:rsid w:val="008B6289"/>
    <w:rsid w:val="008B6664"/>
    <w:rsid w:val="008B6906"/>
    <w:rsid w:val="008B7221"/>
    <w:rsid w:val="008B7F7B"/>
    <w:rsid w:val="008C1885"/>
    <w:rsid w:val="008C19C5"/>
    <w:rsid w:val="008C2F5F"/>
    <w:rsid w:val="008C33E2"/>
    <w:rsid w:val="008C3437"/>
    <w:rsid w:val="008C36A5"/>
    <w:rsid w:val="008C3917"/>
    <w:rsid w:val="008C3C22"/>
    <w:rsid w:val="008C3D5A"/>
    <w:rsid w:val="008C4B3A"/>
    <w:rsid w:val="008C51FE"/>
    <w:rsid w:val="008C56C4"/>
    <w:rsid w:val="008C574A"/>
    <w:rsid w:val="008C5B6C"/>
    <w:rsid w:val="008C616D"/>
    <w:rsid w:val="008C650C"/>
    <w:rsid w:val="008C65F0"/>
    <w:rsid w:val="008C6BD8"/>
    <w:rsid w:val="008C6EF7"/>
    <w:rsid w:val="008C7CB9"/>
    <w:rsid w:val="008D01DF"/>
    <w:rsid w:val="008D1771"/>
    <w:rsid w:val="008D1FE2"/>
    <w:rsid w:val="008D2033"/>
    <w:rsid w:val="008D2527"/>
    <w:rsid w:val="008D2701"/>
    <w:rsid w:val="008D2FF6"/>
    <w:rsid w:val="008D44E3"/>
    <w:rsid w:val="008D4A98"/>
    <w:rsid w:val="008D4CC3"/>
    <w:rsid w:val="008D53AF"/>
    <w:rsid w:val="008D54DD"/>
    <w:rsid w:val="008D558D"/>
    <w:rsid w:val="008D5974"/>
    <w:rsid w:val="008D5AEA"/>
    <w:rsid w:val="008D61A4"/>
    <w:rsid w:val="008D647E"/>
    <w:rsid w:val="008D6A85"/>
    <w:rsid w:val="008D7738"/>
    <w:rsid w:val="008D78A8"/>
    <w:rsid w:val="008D7AF5"/>
    <w:rsid w:val="008E0A99"/>
    <w:rsid w:val="008E15C5"/>
    <w:rsid w:val="008E1D21"/>
    <w:rsid w:val="008E2436"/>
    <w:rsid w:val="008E2A30"/>
    <w:rsid w:val="008E2B46"/>
    <w:rsid w:val="008E2D3C"/>
    <w:rsid w:val="008E3140"/>
    <w:rsid w:val="008E3D03"/>
    <w:rsid w:val="008E5349"/>
    <w:rsid w:val="008E5F55"/>
    <w:rsid w:val="008E660E"/>
    <w:rsid w:val="008E779F"/>
    <w:rsid w:val="008E7C11"/>
    <w:rsid w:val="008E7FE6"/>
    <w:rsid w:val="008F0045"/>
    <w:rsid w:val="008F01D0"/>
    <w:rsid w:val="008F0238"/>
    <w:rsid w:val="008F02AC"/>
    <w:rsid w:val="008F14DB"/>
    <w:rsid w:val="008F1FD8"/>
    <w:rsid w:val="008F1FF7"/>
    <w:rsid w:val="008F20B4"/>
    <w:rsid w:val="008F214F"/>
    <w:rsid w:val="008F3B77"/>
    <w:rsid w:val="008F4239"/>
    <w:rsid w:val="008F4C51"/>
    <w:rsid w:val="008F5163"/>
    <w:rsid w:val="008F5198"/>
    <w:rsid w:val="008F57D0"/>
    <w:rsid w:val="008F59ED"/>
    <w:rsid w:val="008F68C2"/>
    <w:rsid w:val="009000BF"/>
    <w:rsid w:val="00901EB1"/>
    <w:rsid w:val="00901FA5"/>
    <w:rsid w:val="00902186"/>
    <w:rsid w:val="00902A30"/>
    <w:rsid w:val="00902E62"/>
    <w:rsid w:val="00903F7B"/>
    <w:rsid w:val="0090402B"/>
    <w:rsid w:val="009048DA"/>
    <w:rsid w:val="009052AC"/>
    <w:rsid w:val="00905BE0"/>
    <w:rsid w:val="009063C5"/>
    <w:rsid w:val="0090669A"/>
    <w:rsid w:val="00907616"/>
    <w:rsid w:val="0090788A"/>
    <w:rsid w:val="00907A51"/>
    <w:rsid w:val="00910521"/>
    <w:rsid w:val="00910B22"/>
    <w:rsid w:val="00910E29"/>
    <w:rsid w:val="00911B45"/>
    <w:rsid w:val="00911D13"/>
    <w:rsid w:val="00911D7B"/>
    <w:rsid w:val="00911DE4"/>
    <w:rsid w:val="00912568"/>
    <w:rsid w:val="00912C77"/>
    <w:rsid w:val="00913351"/>
    <w:rsid w:val="00913C34"/>
    <w:rsid w:val="00914061"/>
    <w:rsid w:val="009142E0"/>
    <w:rsid w:val="0091461E"/>
    <w:rsid w:val="0091511E"/>
    <w:rsid w:val="00915CB9"/>
    <w:rsid w:val="009167D1"/>
    <w:rsid w:val="00916A4A"/>
    <w:rsid w:val="00916E2F"/>
    <w:rsid w:val="009175FA"/>
    <w:rsid w:val="00917FD5"/>
    <w:rsid w:val="0092012A"/>
    <w:rsid w:val="00920413"/>
    <w:rsid w:val="00920C53"/>
    <w:rsid w:val="00921117"/>
    <w:rsid w:val="0092139F"/>
    <w:rsid w:val="009213B7"/>
    <w:rsid w:val="0092152B"/>
    <w:rsid w:val="009217B2"/>
    <w:rsid w:val="00921A5F"/>
    <w:rsid w:val="00921F6B"/>
    <w:rsid w:val="00921FFC"/>
    <w:rsid w:val="00922BC9"/>
    <w:rsid w:val="00922BD3"/>
    <w:rsid w:val="0092300F"/>
    <w:rsid w:val="009241B2"/>
    <w:rsid w:val="00924456"/>
    <w:rsid w:val="009244A4"/>
    <w:rsid w:val="009249C3"/>
    <w:rsid w:val="0092515A"/>
    <w:rsid w:val="0092588B"/>
    <w:rsid w:val="00925FA8"/>
    <w:rsid w:val="00926440"/>
    <w:rsid w:val="0092719D"/>
    <w:rsid w:val="009271F2"/>
    <w:rsid w:val="00927DCE"/>
    <w:rsid w:val="00930063"/>
    <w:rsid w:val="00930066"/>
    <w:rsid w:val="0093141E"/>
    <w:rsid w:val="009315B7"/>
    <w:rsid w:val="00931618"/>
    <w:rsid w:val="0093223E"/>
    <w:rsid w:val="009324D0"/>
    <w:rsid w:val="00932B61"/>
    <w:rsid w:val="00932B98"/>
    <w:rsid w:val="0093349F"/>
    <w:rsid w:val="009340CA"/>
    <w:rsid w:val="0093419B"/>
    <w:rsid w:val="00934405"/>
    <w:rsid w:val="00934EA7"/>
    <w:rsid w:val="00934F49"/>
    <w:rsid w:val="009353C7"/>
    <w:rsid w:val="00935A7C"/>
    <w:rsid w:val="00936370"/>
    <w:rsid w:val="009368B1"/>
    <w:rsid w:val="00936DC4"/>
    <w:rsid w:val="00936F28"/>
    <w:rsid w:val="00937629"/>
    <w:rsid w:val="00937957"/>
    <w:rsid w:val="00937A07"/>
    <w:rsid w:val="0094030B"/>
    <w:rsid w:val="009408C8"/>
    <w:rsid w:val="009409D2"/>
    <w:rsid w:val="00941BE9"/>
    <w:rsid w:val="00941F90"/>
    <w:rsid w:val="009423E2"/>
    <w:rsid w:val="009434F3"/>
    <w:rsid w:val="00944D08"/>
    <w:rsid w:val="00944F22"/>
    <w:rsid w:val="00945C03"/>
    <w:rsid w:val="009461F1"/>
    <w:rsid w:val="00946BB0"/>
    <w:rsid w:val="00947536"/>
    <w:rsid w:val="00947910"/>
    <w:rsid w:val="00950309"/>
    <w:rsid w:val="00950CF7"/>
    <w:rsid w:val="00950D61"/>
    <w:rsid w:val="00950EA2"/>
    <w:rsid w:val="0095132C"/>
    <w:rsid w:val="00952C38"/>
    <w:rsid w:val="00952D9B"/>
    <w:rsid w:val="00952E8E"/>
    <w:rsid w:val="00953155"/>
    <w:rsid w:val="009534FD"/>
    <w:rsid w:val="00954A9A"/>
    <w:rsid w:val="00955C3B"/>
    <w:rsid w:val="009567F1"/>
    <w:rsid w:val="00956C15"/>
    <w:rsid w:val="00956FDF"/>
    <w:rsid w:val="009579F7"/>
    <w:rsid w:val="00960475"/>
    <w:rsid w:val="00960CC8"/>
    <w:rsid w:val="009610AF"/>
    <w:rsid w:val="0096164D"/>
    <w:rsid w:val="00962621"/>
    <w:rsid w:val="00962795"/>
    <w:rsid w:val="0096298D"/>
    <w:rsid w:val="00962A56"/>
    <w:rsid w:val="00962D89"/>
    <w:rsid w:val="00963214"/>
    <w:rsid w:val="00963DDE"/>
    <w:rsid w:val="00964707"/>
    <w:rsid w:val="0096481F"/>
    <w:rsid w:val="00964EC5"/>
    <w:rsid w:val="0096544D"/>
    <w:rsid w:val="00965BE0"/>
    <w:rsid w:val="0096656B"/>
    <w:rsid w:val="0096663E"/>
    <w:rsid w:val="009668D6"/>
    <w:rsid w:val="00967041"/>
    <w:rsid w:val="0096742B"/>
    <w:rsid w:val="009675F7"/>
    <w:rsid w:val="009677C8"/>
    <w:rsid w:val="00967B63"/>
    <w:rsid w:val="00970123"/>
    <w:rsid w:val="009701FA"/>
    <w:rsid w:val="00970E7B"/>
    <w:rsid w:val="0097142B"/>
    <w:rsid w:val="00971B24"/>
    <w:rsid w:val="00973BF3"/>
    <w:rsid w:val="009743AA"/>
    <w:rsid w:val="00974BA4"/>
    <w:rsid w:val="00975ACA"/>
    <w:rsid w:val="009768BE"/>
    <w:rsid w:val="00976E8F"/>
    <w:rsid w:val="00977496"/>
    <w:rsid w:val="009774C6"/>
    <w:rsid w:val="00977C8D"/>
    <w:rsid w:val="00977D03"/>
    <w:rsid w:val="00977DF2"/>
    <w:rsid w:val="00977DF9"/>
    <w:rsid w:val="00977F99"/>
    <w:rsid w:val="0098030F"/>
    <w:rsid w:val="00980B2A"/>
    <w:rsid w:val="00982230"/>
    <w:rsid w:val="009829AF"/>
    <w:rsid w:val="00983312"/>
    <w:rsid w:val="00983756"/>
    <w:rsid w:val="00983B8D"/>
    <w:rsid w:val="00983D96"/>
    <w:rsid w:val="00984292"/>
    <w:rsid w:val="00985FE7"/>
    <w:rsid w:val="00985FFC"/>
    <w:rsid w:val="0098648A"/>
    <w:rsid w:val="00986DBF"/>
    <w:rsid w:val="00986F10"/>
    <w:rsid w:val="00990FB5"/>
    <w:rsid w:val="00991A4C"/>
    <w:rsid w:val="00991C6A"/>
    <w:rsid w:val="00992809"/>
    <w:rsid w:val="00992F54"/>
    <w:rsid w:val="009931EA"/>
    <w:rsid w:val="0099358E"/>
    <w:rsid w:val="009935C1"/>
    <w:rsid w:val="00993C5C"/>
    <w:rsid w:val="00993F7B"/>
    <w:rsid w:val="00994009"/>
    <w:rsid w:val="009942E9"/>
    <w:rsid w:val="009949EF"/>
    <w:rsid w:val="009954C3"/>
    <w:rsid w:val="009955C0"/>
    <w:rsid w:val="0099567A"/>
    <w:rsid w:val="00996A50"/>
    <w:rsid w:val="00997463"/>
    <w:rsid w:val="0099781D"/>
    <w:rsid w:val="009A09F7"/>
    <w:rsid w:val="009A1503"/>
    <w:rsid w:val="009A1847"/>
    <w:rsid w:val="009A19A4"/>
    <w:rsid w:val="009A238F"/>
    <w:rsid w:val="009A2672"/>
    <w:rsid w:val="009A2896"/>
    <w:rsid w:val="009A3419"/>
    <w:rsid w:val="009A3A0A"/>
    <w:rsid w:val="009A3DDA"/>
    <w:rsid w:val="009A3FC8"/>
    <w:rsid w:val="009A403A"/>
    <w:rsid w:val="009A414D"/>
    <w:rsid w:val="009A468A"/>
    <w:rsid w:val="009A4AE6"/>
    <w:rsid w:val="009A4B1B"/>
    <w:rsid w:val="009A5179"/>
    <w:rsid w:val="009A61F6"/>
    <w:rsid w:val="009A7679"/>
    <w:rsid w:val="009A7978"/>
    <w:rsid w:val="009A7998"/>
    <w:rsid w:val="009A7EA0"/>
    <w:rsid w:val="009A7EC0"/>
    <w:rsid w:val="009B2233"/>
    <w:rsid w:val="009B244F"/>
    <w:rsid w:val="009B324E"/>
    <w:rsid w:val="009B338F"/>
    <w:rsid w:val="009B3BBF"/>
    <w:rsid w:val="009B44E3"/>
    <w:rsid w:val="009B491A"/>
    <w:rsid w:val="009B4B86"/>
    <w:rsid w:val="009B4C9A"/>
    <w:rsid w:val="009B52B2"/>
    <w:rsid w:val="009B52D9"/>
    <w:rsid w:val="009B5B9D"/>
    <w:rsid w:val="009B6C57"/>
    <w:rsid w:val="009B6C82"/>
    <w:rsid w:val="009B6D1D"/>
    <w:rsid w:val="009B71AF"/>
    <w:rsid w:val="009B7A88"/>
    <w:rsid w:val="009B7E53"/>
    <w:rsid w:val="009C0503"/>
    <w:rsid w:val="009C0ADE"/>
    <w:rsid w:val="009C12FE"/>
    <w:rsid w:val="009C173E"/>
    <w:rsid w:val="009C2188"/>
    <w:rsid w:val="009C248A"/>
    <w:rsid w:val="009C2777"/>
    <w:rsid w:val="009C34D3"/>
    <w:rsid w:val="009C36C3"/>
    <w:rsid w:val="009C3D92"/>
    <w:rsid w:val="009C41E8"/>
    <w:rsid w:val="009C44D1"/>
    <w:rsid w:val="009C456D"/>
    <w:rsid w:val="009C4D74"/>
    <w:rsid w:val="009C545B"/>
    <w:rsid w:val="009C548A"/>
    <w:rsid w:val="009C5DF6"/>
    <w:rsid w:val="009C6E03"/>
    <w:rsid w:val="009C6ED6"/>
    <w:rsid w:val="009C6FB5"/>
    <w:rsid w:val="009C74C8"/>
    <w:rsid w:val="009D0346"/>
    <w:rsid w:val="009D0576"/>
    <w:rsid w:val="009D076D"/>
    <w:rsid w:val="009D1199"/>
    <w:rsid w:val="009D167B"/>
    <w:rsid w:val="009D185A"/>
    <w:rsid w:val="009D1BE1"/>
    <w:rsid w:val="009D27D7"/>
    <w:rsid w:val="009D2AC8"/>
    <w:rsid w:val="009D338B"/>
    <w:rsid w:val="009D3546"/>
    <w:rsid w:val="009D35DD"/>
    <w:rsid w:val="009D4094"/>
    <w:rsid w:val="009D4B3B"/>
    <w:rsid w:val="009D4D75"/>
    <w:rsid w:val="009D5014"/>
    <w:rsid w:val="009D506A"/>
    <w:rsid w:val="009D5603"/>
    <w:rsid w:val="009D616A"/>
    <w:rsid w:val="009D62E8"/>
    <w:rsid w:val="009D7C04"/>
    <w:rsid w:val="009E011B"/>
    <w:rsid w:val="009E0504"/>
    <w:rsid w:val="009E05C2"/>
    <w:rsid w:val="009E0737"/>
    <w:rsid w:val="009E0828"/>
    <w:rsid w:val="009E0923"/>
    <w:rsid w:val="009E0B76"/>
    <w:rsid w:val="009E1FD2"/>
    <w:rsid w:val="009E2127"/>
    <w:rsid w:val="009E21D2"/>
    <w:rsid w:val="009E225B"/>
    <w:rsid w:val="009E226A"/>
    <w:rsid w:val="009E23C9"/>
    <w:rsid w:val="009E2F6F"/>
    <w:rsid w:val="009E31A0"/>
    <w:rsid w:val="009E3902"/>
    <w:rsid w:val="009E4D49"/>
    <w:rsid w:val="009E5054"/>
    <w:rsid w:val="009E5143"/>
    <w:rsid w:val="009E5B0B"/>
    <w:rsid w:val="009E5E77"/>
    <w:rsid w:val="009E645C"/>
    <w:rsid w:val="009E6DFA"/>
    <w:rsid w:val="009E7F4C"/>
    <w:rsid w:val="009F0534"/>
    <w:rsid w:val="009F1319"/>
    <w:rsid w:val="009F1A54"/>
    <w:rsid w:val="009F1C15"/>
    <w:rsid w:val="009F2AA8"/>
    <w:rsid w:val="009F490C"/>
    <w:rsid w:val="009F5137"/>
    <w:rsid w:val="009F5192"/>
    <w:rsid w:val="009F5801"/>
    <w:rsid w:val="009F599A"/>
    <w:rsid w:val="009F5C40"/>
    <w:rsid w:val="009F60E7"/>
    <w:rsid w:val="009F74A6"/>
    <w:rsid w:val="009F76A1"/>
    <w:rsid w:val="009F7B13"/>
    <w:rsid w:val="009F7D7A"/>
    <w:rsid w:val="00A00545"/>
    <w:rsid w:val="00A0070E"/>
    <w:rsid w:val="00A00F88"/>
    <w:rsid w:val="00A01581"/>
    <w:rsid w:val="00A016DA"/>
    <w:rsid w:val="00A01AAB"/>
    <w:rsid w:val="00A01B27"/>
    <w:rsid w:val="00A0259A"/>
    <w:rsid w:val="00A02BFF"/>
    <w:rsid w:val="00A030E5"/>
    <w:rsid w:val="00A03832"/>
    <w:rsid w:val="00A03CFC"/>
    <w:rsid w:val="00A03F4F"/>
    <w:rsid w:val="00A06C00"/>
    <w:rsid w:val="00A06C5A"/>
    <w:rsid w:val="00A070FA"/>
    <w:rsid w:val="00A075A3"/>
    <w:rsid w:val="00A1039D"/>
    <w:rsid w:val="00A10676"/>
    <w:rsid w:val="00A10CC1"/>
    <w:rsid w:val="00A116C3"/>
    <w:rsid w:val="00A126FE"/>
    <w:rsid w:val="00A13617"/>
    <w:rsid w:val="00A13BD3"/>
    <w:rsid w:val="00A13D17"/>
    <w:rsid w:val="00A13D8A"/>
    <w:rsid w:val="00A13F79"/>
    <w:rsid w:val="00A140E3"/>
    <w:rsid w:val="00A142FB"/>
    <w:rsid w:val="00A14459"/>
    <w:rsid w:val="00A146E0"/>
    <w:rsid w:val="00A149A5"/>
    <w:rsid w:val="00A14B96"/>
    <w:rsid w:val="00A14D8F"/>
    <w:rsid w:val="00A1544D"/>
    <w:rsid w:val="00A15575"/>
    <w:rsid w:val="00A1561E"/>
    <w:rsid w:val="00A15DF2"/>
    <w:rsid w:val="00A16763"/>
    <w:rsid w:val="00A16AF8"/>
    <w:rsid w:val="00A16C6F"/>
    <w:rsid w:val="00A17BE1"/>
    <w:rsid w:val="00A17E55"/>
    <w:rsid w:val="00A17FD7"/>
    <w:rsid w:val="00A2078C"/>
    <w:rsid w:val="00A20964"/>
    <w:rsid w:val="00A20AE2"/>
    <w:rsid w:val="00A20B77"/>
    <w:rsid w:val="00A21888"/>
    <w:rsid w:val="00A21FEB"/>
    <w:rsid w:val="00A22046"/>
    <w:rsid w:val="00A22173"/>
    <w:rsid w:val="00A227B6"/>
    <w:rsid w:val="00A22EF5"/>
    <w:rsid w:val="00A23668"/>
    <w:rsid w:val="00A23972"/>
    <w:rsid w:val="00A23C90"/>
    <w:rsid w:val="00A240D4"/>
    <w:rsid w:val="00A24194"/>
    <w:rsid w:val="00A250CD"/>
    <w:rsid w:val="00A25183"/>
    <w:rsid w:val="00A25396"/>
    <w:rsid w:val="00A2574C"/>
    <w:rsid w:val="00A25F3D"/>
    <w:rsid w:val="00A26B74"/>
    <w:rsid w:val="00A276F3"/>
    <w:rsid w:val="00A27C1C"/>
    <w:rsid w:val="00A27DAE"/>
    <w:rsid w:val="00A3023E"/>
    <w:rsid w:val="00A30825"/>
    <w:rsid w:val="00A30D54"/>
    <w:rsid w:val="00A318B9"/>
    <w:rsid w:val="00A31E04"/>
    <w:rsid w:val="00A31EA3"/>
    <w:rsid w:val="00A32AAC"/>
    <w:rsid w:val="00A331E8"/>
    <w:rsid w:val="00A33311"/>
    <w:rsid w:val="00A33521"/>
    <w:rsid w:val="00A33A23"/>
    <w:rsid w:val="00A34310"/>
    <w:rsid w:val="00A346BB"/>
    <w:rsid w:val="00A34F87"/>
    <w:rsid w:val="00A35869"/>
    <w:rsid w:val="00A35DBA"/>
    <w:rsid w:val="00A36176"/>
    <w:rsid w:val="00A36781"/>
    <w:rsid w:val="00A37123"/>
    <w:rsid w:val="00A37869"/>
    <w:rsid w:val="00A405DC"/>
    <w:rsid w:val="00A407D4"/>
    <w:rsid w:val="00A40B88"/>
    <w:rsid w:val="00A40E71"/>
    <w:rsid w:val="00A42396"/>
    <w:rsid w:val="00A43260"/>
    <w:rsid w:val="00A4342D"/>
    <w:rsid w:val="00A43C55"/>
    <w:rsid w:val="00A44524"/>
    <w:rsid w:val="00A4462D"/>
    <w:rsid w:val="00A44A08"/>
    <w:rsid w:val="00A44A3A"/>
    <w:rsid w:val="00A44C19"/>
    <w:rsid w:val="00A45406"/>
    <w:rsid w:val="00A45891"/>
    <w:rsid w:val="00A45C09"/>
    <w:rsid w:val="00A460C6"/>
    <w:rsid w:val="00A461C5"/>
    <w:rsid w:val="00A4624F"/>
    <w:rsid w:val="00A46587"/>
    <w:rsid w:val="00A46656"/>
    <w:rsid w:val="00A4689C"/>
    <w:rsid w:val="00A5068B"/>
    <w:rsid w:val="00A50BD1"/>
    <w:rsid w:val="00A510A1"/>
    <w:rsid w:val="00A51237"/>
    <w:rsid w:val="00A51A9A"/>
    <w:rsid w:val="00A5224D"/>
    <w:rsid w:val="00A52441"/>
    <w:rsid w:val="00A52AC7"/>
    <w:rsid w:val="00A52F4C"/>
    <w:rsid w:val="00A52F62"/>
    <w:rsid w:val="00A53066"/>
    <w:rsid w:val="00A53084"/>
    <w:rsid w:val="00A538DD"/>
    <w:rsid w:val="00A53C3D"/>
    <w:rsid w:val="00A54C73"/>
    <w:rsid w:val="00A54DD7"/>
    <w:rsid w:val="00A551DF"/>
    <w:rsid w:val="00A5658B"/>
    <w:rsid w:val="00A56E94"/>
    <w:rsid w:val="00A60E7C"/>
    <w:rsid w:val="00A612A5"/>
    <w:rsid w:val="00A6155B"/>
    <w:rsid w:val="00A61837"/>
    <w:rsid w:val="00A6191B"/>
    <w:rsid w:val="00A61960"/>
    <w:rsid w:val="00A61A39"/>
    <w:rsid w:val="00A6210F"/>
    <w:rsid w:val="00A6217B"/>
    <w:rsid w:val="00A628D5"/>
    <w:rsid w:val="00A629B2"/>
    <w:rsid w:val="00A63032"/>
    <w:rsid w:val="00A63363"/>
    <w:rsid w:val="00A63940"/>
    <w:rsid w:val="00A63BB0"/>
    <w:rsid w:val="00A64531"/>
    <w:rsid w:val="00A64B9F"/>
    <w:rsid w:val="00A652EC"/>
    <w:rsid w:val="00A6584F"/>
    <w:rsid w:val="00A65D97"/>
    <w:rsid w:val="00A66DE5"/>
    <w:rsid w:val="00A66DE8"/>
    <w:rsid w:val="00A6742C"/>
    <w:rsid w:val="00A67531"/>
    <w:rsid w:val="00A67596"/>
    <w:rsid w:val="00A67CB7"/>
    <w:rsid w:val="00A703D5"/>
    <w:rsid w:val="00A70423"/>
    <w:rsid w:val="00A712ED"/>
    <w:rsid w:val="00A71E46"/>
    <w:rsid w:val="00A7228A"/>
    <w:rsid w:val="00A7378F"/>
    <w:rsid w:val="00A739FE"/>
    <w:rsid w:val="00A73FCA"/>
    <w:rsid w:val="00A74B68"/>
    <w:rsid w:val="00A74BB0"/>
    <w:rsid w:val="00A74E5A"/>
    <w:rsid w:val="00A750E8"/>
    <w:rsid w:val="00A751F4"/>
    <w:rsid w:val="00A76078"/>
    <w:rsid w:val="00A77986"/>
    <w:rsid w:val="00A77AD9"/>
    <w:rsid w:val="00A77C7D"/>
    <w:rsid w:val="00A805A1"/>
    <w:rsid w:val="00A812BA"/>
    <w:rsid w:val="00A81336"/>
    <w:rsid w:val="00A8144F"/>
    <w:rsid w:val="00A81744"/>
    <w:rsid w:val="00A828DC"/>
    <w:rsid w:val="00A82A54"/>
    <w:rsid w:val="00A82CEC"/>
    <w:rsid w:val="00A8300A"/>
    <w:rsid w:val="00A83527"/>
    <w:rsid w:val="00A83A27"/>
    <w:rsid w:val="00A83F3E"/>
    <w:rsid w:val="00A84C20"/>
    <w:rsid w:val="00A8576D"/>
    <w:rsid w:val="00A86244"/>
    <w:rsid w:val="00A865B2"/>
    <w:rsid w:val="00A868FB"/>
    <w:rsid w:val="00A86B27"/>
    <w:rsid w:val="00A87138"/>
    <w:rsid w:val="00A87AD5"/>
    <w:rsid w:val="00A87C8E"/>
    <w:rsid w:val="00A9042B"/>
    <w:rsid w:val="00A9049F"/>
    <w:rsid w:val="00A906A7"/>
    <w:rsid w:val="00A90F2C"/>
    <w:rsid w:val="00A9192E"/>
    <w:rsid w:val="00A92106"/>
    <w:rsid w:val="00A92204"/>
    <w:rsid w:val="00A9264D"/>
    <w:rsid w:val="00A92F30"/>
    <w:rsid w:val="00A941C1"/>
    <w:rsid w:val="00A948D1"/>
    <w:rsid w:val="00A949C6"/>
    <w:rsid w:val="00A949EE"/>
    <w:rsid w:val="00A95063"/>
    <w:rsid w:val="00A95946"/>
    <w:rsid w:val="00A96746"/>
    <w:rsid w:val="00A96845"/>
    <w:rsid w:val="00A96B88"/>
    <w:rsid w:val="00A96CC1"/>
    <w:rsid w:val="00A97012"/>
    <w:rsid w:val="00A9714D"/>
    <w:rsid w:val="00A97190"/>
    <w:rsid w:val="00A9766D"/>
    <w:rsid w:val="00AA0358"/>
    <w:rsid w:val="00AA07FA"/>
    <w:rsid w:val="00AA0C26"/>
    <w:rsid w:val="00AA0D60"/>
    <w:rsid w:val="00AA0DC2"/>
    <w:rsid w:val="00AA1B27"/>
    <w:rsid w:val="00AA2355"/>
    <w:rsid w:val="00AA25DD"/>
    <w:rsid w:val="00AA2913"/>
    <w:rsid w:val="00AA3BEE"/>
    <w:rsid w:val="00AA3D78"/>
    <w:rsid w:val="00AA3E93"/>
    <w:rsid w:val="00AA3ECA"/>
    <w:rsid w:val="00AA4B37"/>
    <w:rsid w:val="00AA4EC4"/>
    <w:rsid w:val="00AA4FC3"/>
    <w:rsid w:val="00AA522F"/>
    <w:rsid w:val="00AA55ED"/>
    <w:rsid w:val="00AA59F2"/>
    <w:rsid w:val="00AA5F70"/>
    <w:rsid w:val="00AA63E7"/>
    <w:rsid w:val="00AA6605"/>
    <w:rsid w:val="00AA6BBD"/>
    <w:rsid w:val="00AA7215"/>
    <w:rsid w:val="00AB03A2"/>
    <w:rsid w:val="00AB03E8"/>
    <w:rsid w:val="00AB06BA"/>
    <w:rsid w:val="00AB0F66"/>
    <w:rsid w:val="00AB24E2"/>
    <w:rsid w:val="00AB252B"/>
    <w:rsid w:val="00AB3D05"/>
    <w:rsid w:val="00AB40ED"/>
    <w:rsid w:val="00AB4B49"/>
    <w:rsid w:val="00AB4C00"/>
    <w:rsid w:val="00AB50E2"/>
    <w:rsid w:val="00AB51C7"/>
    <w:rsid w:val="00AB53B4"/>
    <w:rsid w:val="00AB5FE2"/>
    <w:rsid w:val="00AB681E"/>
    <w:rsid w:val="00AB7550"/>
    <w:rsid w:val="00AC04C6"/>
    <w:rsid w:val="00AC0BDE"/>
    <w:rsid w:val="00AC11D1"/>
    <w:rsid w:val="00AC1978"/>
    <w:rsid w:val="00AC248D"/>
    <w:rsid w:val="00AC252B"/>
    <w:rsid w:val="00AC2BAE"/>
    <w:rsid w:val="00AC35C6"/>
    <w:rsid w:val="00AC3AE0"/>
    <w:rsid w:val="00AC3E1C"/>
    <w:rsid w:val="00AC435F"/>
    <w:rsid w:val="00AC5D55"/>
    <w:rsid w:val="00AC606D"/>
    <w:rsid w:val="00AC6460"/>
    <w:rsid w:val="00AC680C"/>
    <w:rsid w:val="00AD0F94"/>
    <w:rsid w:val="00AD1A98"/>
    <w:rsid w:val="00AD1AC7"/>
    <w:rsid w:val="00AD22AC"/>
    <w:rsid w:val="00AD233F"/>
    <w:rsid w:val="00AD28E3"/>
    <w:rsid w:val="00AD2F1B"/>
    <w:rsid w:val="00AD3006"/>
    <w:rsid w:val="00AD300F"/>
    <w:rsid w:val="00AD310F"/>
    <w:rsid w:val="00AD35CE"/>
    <w:rsid w:val="00AD3BB2"/>
    <w:rsid w:val="00AD40DD"/>
    <w:rsid w:val="00AD411A"/>
    <w:rsid w:val="00AD523E"/>
    <w:rsid w:val="00AD5286"/>
    <w:rsid w:val="00AD55BB"/>
    <w:rsid w:val="00AD726E"/>
    <w:rsid w:val="00AD7FC7"/>
    <w:rsid w:val="00AE02B1"/>
    <w:rsid w:val="00AE0512"/>
    <w:rsid w:val="00AE09DC"/>
    <w:rsid w:val="00AE0B2E"/>
    <w:rsid w:val="00AE1F9B"/>
    <w:rsid w:val="00AE4298"/>
    <w:rsid w:val="00AE442F"/>
    <w:rsid w:val="00AE4530"/>
    <w:rsid w:val="00AE4B6A"/>
    <w:rsid w:val="00AE6C9F"/>
    <w:rsid w:val="00AE7140"/>
    <w:rsid w:val="00AE72C2"/>
    <w:rsid w:val="00AE79B0"/>
    <w:rsid w:val="00AE7FE1"/>
    <w:rsid w:val="00AF041C"/>
    <w:rsid w:val="00AF2A1B"/>
    <w:rsid w:val="00AF2AEB"/>
    <w:rsid w:val="00AF322F"/>
    <w:rsid w:val="00AF3BDF"/>
    <w:rsid w:val="00AF4286"/>
    <w:rsid w:val="00AF4A46"/>
    <w:rsid w:val="00AF4CBE"/>
    <w:rsid w:val="00AF56D6"/>
    <w:rsid w:val="00AF574D"/>
    <w:rsid w:val="00AF57F2"/>
    <w:rsid w:val="00AF5A73"/>
    <w:rsid w:val="00AF6541"/>
    <w:rsid w:val="00AF668E"/>
    <w:rsid w:val="00AF7946"/>
    <w:rsid w:val="00AF7989"/>
    <w:rsid w:val="00AF7A77"/>
    <w:rsid w:val="00AF7C57"/>
    <w:rsid w:val="00AF7D27"/>
    <w:rsid w:val="00B02B0A"/>
    <w:rsid w:val="00B04674"/>
    <w:rsid w:val="00B0467E"/>
    <w:rsid w:val="00B047F9"/>
    <w:rsid w:val="00B05143"/>
    <w:rsid w:val="00B0549A"/>
    <w:rsid w:val="00B05689"/>
    <w:rsid w:val="00B056E4"/>
    <w:rsid w:val="00B06DD1"/>
    <w:rsid w:val="00B1080E"/>
    <w:rsid w:val="00B11611"/>
    <w:rsid w:val="00B11E74"/>
    <w:rsid w:val="00B1214E"/>
    <w:rsid w:val="00B12394"/>
    <w:rsid w:val="00B12405"/>
    <w:rsid w:val="00B12A50"/>
    <w:rsid w:val="00B13479"/>
    <w:rsid w:val="00B14214"/>
    <w:rsid w:val="00B14AE2"/>
    <w:rsid w:val="00B14C04"/>
    <w:rsid w:val="00B14E75"/>
    <w:rsid w:val="00B15177"/>
    <w:rsid w:val="00B15B6D"/>
    <w:rsid w:val="00B16332"/>
    <w:rsid w:val="00B16593"/>
    <w:rsid w:val="00B17157"/>
    <w:rsid w:val="00B17293"/>
    <w:rsid w:val="00B20237"/>
    <w:rsid w:val="00B2055B"/>
    <w:rsid w:val="00B2075C"/>
    <w:rsid w:val="00B223D7"/>
    <w:rsid w:val="00B23A7F"/>
    <w:rsid w:val="00B23BEB"/>
    <w:rsid w:val="00B25260"/>
    <w:rsid w:val="00B25A3C"/>
    <w:rsid w:val="00B26982"/>
    <w:rsid w:val="00B274AE"/>
    <w:rsid w:val="00B27537"/>
    <w:rsid w:val="00B277A3"/>
    <w:rsid w:val="00B277B6"/>
    <w:rsid w:val="00B2791B"/>
    <w:rsid w:val="00B27A45"/>
    <w:rsid w:val="00B30238"/>
    <w:rsid w:val="00B30323"/>
    <w:rsid w:val="00B308DA"/>
    <w:rsid w:val="00B317A9"/>
    <w:rsid w:val="00B31B2D"/>
    <w:rsid w:val="00B3240D"/>
    <w:rsid w:val="00B32450"/>
    <w:rsid w:val="00B327BC"/>
    <w:rsid w:val="00B3292E"/>
    <w:rsid w:val="00B32B17"/>
    <w:rsid w:val="00B353C9"/>
    <w:rsid w:val="00B35449"/>
    <w:rsid w:val="00B35BB3"/>
    <w:rsid w:val="00B35BC8"/>
    <w:rsid w:val="00B35EBC"/>
    <w:rsid w:val="00B35EE4"/>
    <w:rsid w:val="00B361BE"/>
    <w:rsid w:val="00B368A8"/>
    <w:rsid w:val="00B372B7"/>
    <w:rsid w:val="00B406E4"/>
    <w:rsid w:val="00B408B5"/>
    <w:rsid w:val="00B41DBF"/>
    <w:rsid w:val="00B42ACF"/>
    <w:rsid w:val="00B43A2B"/>
    <w:rsid w:val="00B43B28"/>
    <w:rsid w:val="00B44484"/>
    <w:rsid w:val="00B44723"/>
    <w:rsid w:val="00B45A9B"/>
    <w:rsid w:val="00B46261"/>
    <w:rsid w:val="00B46D12"/>
    <w:rsid w:val="00B46F65"/>
    <w:rsid w:val="00B472B7"/>
    <w:rsid w:val="00B47322"/>
    <w:rsid w:val="00B47325"/>
    <w:rsid w:val="00B47B38"/>
    <w:rsid w:val="00B512AB"/>
    <w:rsid w:val="00B52174"/>
    <w:rsid w:val="00B524D6"/>
    <w:rsid w:val="00B524FC"/>
    <w:rsid w:val="00B53360"/>
    <w:rsid w:val="00B53697"/>
    <w:rsid w:val="00B53B26"/>
    <w:rsid w:val="00B53D5C"/>
    <w:rsid w:val="00B54062"/>
    <w:rsid w:val="00B5432E"/>
    <w:rsid w:val="00B54549"/>
    <w:rsid w:val="00B566FE"/>
    <w:rsid w:val="00B574C9"/>
    <w:rsid w:val="00B6035E"/>
    <w:rsid w:val="00B61746"/>
    <w:rsid w:val="00B622EE"/>
    <w:rsid w:val="00B62325"/>
    <w:rsid w:val="00B645D8"/>
    <w:rsid w:val="00B645F5"/>
    <w:rsid w:val="00B65687"/>
    <w:rsid w:val="00B65E58"/>
    <w:rsid w:val="00B66532"/>
    <w:rsid w:val="00B673CF"/>
    <w:rsid w:val="00B675DA"/>
    <w:rsid w:val="00B679DA"/>
    <w:rsid w:val="00B70290"/>
    <w:rsid w:val="00B703DF"/>
    <w:rsid w:val="00B70AB3"/>
    <w:rsid w:val="00B70AFB"/>
    <w:rsid w:val="00B70DAD"/>
    <w:rsid w:val="00B717CF"/>
    <w:rsid w:val="00B7185D"/>
    <w:rsid w:val="00B71C22"/>
    <w:rsid w:val="00B71DF1"/>
    <w:rsid w:val="00B72967"/>
    <w:rsid w:val="00B72A56"/>
    <w:rsid w:val="00B73114"/>
    <w:rsid w:val="00B732DF"/>
    <w:rsid w:val="00B7366B"/>
    <w:rsid w:val="00B73B4C"/>
    <w:rsid w:val="00B741C1"/>
    <w:rsid w:val="00B74215"/>
    <w:rsid w:val="00B745EE"/>
    <w:rsid w:val="00B74B86"/>
    <w:rsid w:val="00B75024"/>
    <w:rsid w:val="00B752CF"/>
    <w:rsid w:val="00B7584D"/>
    <w:rsid w:val="00B75A16"/>
    <w:rsid w:val="00B75BC7"/>
    <w:rsid w:val="00B76712"/>
    <w:rsid w:val="00B771A4"/>
    <w:rsid w:val="00B77EE0"/>
    <w:rsid w:val="00B809CF"/>
    <w:rsid w:val="00B8185D"/>
    <w:rsid w:val="00B81BDC"/>
    <w:rsid w:val="00B8304D"/>
    <w:rsid w:val="00B8310A"/>
    <w:rsid w:val="00B837D9"/>
    <w:rsid w:val="00B8428C"/>
    <w:rsid w:val="00B843C8"/>
    <w:rsid w:val="00B84FC8"/>
    <w:rsid w:val="00B852B9"/>
    <w:rsid w:val="00B859BD"/>
    <w:rsid w:val="00B86FC6"/>
    <w:rsid w:val="00B87833"/>
    <w:rsid w:val="00B879B8"/>
    <w:rsid w:val="00B908E0"/>
    <w:rsid w:val="00B91365"/>
    <w:rsid w:val="00B91564"/>
    <w:rsid w:val="00B9195F"/>
    <w:rsid w:val="00B9223D"/>
    <w:rsid w:val="00B927DC"/>
    <w:rsid w:val="00B92AE2"/>
    <w:rsid w:val="00B92FA1"/>
    <w:rsid w:val="00B931FA"/>
    <w:rsid w:val="00B93202"/>
    <w:rsid w:val="00B934A8"/>
    <w:rsid w:val="00B93E0A"/>
    <w:rsid w:val="00B93FD0"/>
    <w:rsid w:val="00B9406E"/>
    <w:rsid w:val="00B941B7"/>
    <w:rsid w:val="00B941C6"/>
    <w:rsid w:val="00B943D5"/>
    <w:rsid w:val="00B94A91"/>
    <w:rsid w:val="00B95049"/>
    <w:rsid w:val="00B951D9"/>
    <w:rsid w:val="00B9586B"/>
    <w:rsid w:val="00B95F12"/>
    <w:rsid w:val="00B9636D"/>
    <w:rsid w:val="00B9659D"/>
    <w:rsid w:val="00B96694"/>
    <w:rsid w:val="00B96932"/>
    <w:rsid w:val="00B96F57"/>
    <w:rsid w:val="00B97747"/>
    <w:rsid w:val="00B97866"/>
    <w:rsid w:val="00B97B83"/>
    <w:rsid w:val="00BA09F0"/>
    <w:rsid w:val="00BA1362"/>
    <w:rsid w:val="00BA3331"/>
    <w:rsid w:val="00BA3D81"/>
    <w:rsid w:val="00BA4100"/>
    <w:rsid w:val="00BA497C"/>
    <w:rsid w:val="00BA5A53"/>
    <w:rsid w:val="00BA610D"/>
    <w:rsid w:val="00BA66A4"/>
    <w:rsid w:val="00BA71DC"/>
    <w:rsid w:val="00BA7CE9"/>
    <w:rsid w:val="00BA7F71"/>
    <w:rsid w:val="00BB0492"/>
    <w:rsid w:val="00BB07F6"/>
    <w:rsid w:val="00BB0B92"/>
    <w:rsid w:val="00BB0BD5"/>
    <w:rsid w:val="00BB0D3E"/>
    <w:rsid w:val="00BB1F63"/>
    <w:rsid w:val="00BB2BA1"/>
    <w:rsid w:val="00BB2C5E"/>
    <w:rsid w:val="00BB2C7E"/>
    <w:rsid w:val="00BB331B"/>
    <w:rsid w:val="00BB33A6"/>
    <w:rsid w:val="00BB36C5"/>
    <w:rsid w:val="00BB3AB5"/>
    <w:rsid w:val="00BB3F43"/>
    <w:rsid w:val="00BB4957"/>
    <w:rsid w:val="00BB4BC4"/>
    <w:rsid w:val="00BB54E5"/>
    <w:rsid w:val="00BB6542"/>
    <w:rsid w:val="00BB6DDD"/>
    <w:rsid w:val="00BB742E"/>
    <w:rsid w:val="00BB77F7"/>
    <w:rsid w:val="00BB7EF6"/>
    <w:rsid w:val="00BC026E"/>
    <w:rsid w:val="00BC16FF"/>
    <w:rsid w:val="00BC25E9"/>
    <w:rsid w:val="00BC3010"/>
    <w:rsid w:val="00BC345B"/>
    <w:rsid w:val="00BC4123"/>
    <w:rsid w:val="00BC4539"/>
    <w:rsid w:val="00BC503F"/>
    <w:rsid w:val="00BC5060"/>
    <w:rsid w:val="00BC5089"/>
    <w:rsid w:val="00BC511E"/>
    <w:rsid w:val="00BC5DF6"/>
    <w:rsid w:val="00BC5EA9"/>
    <w:rsid w:val="00BC5EEF"/>
    <w:rsid w:val="00BC67B8"/>
    <w:rsid w:val="00BC6D93"/>
    <w:rsid w:val="00BC774C"/>
    <w:rsid w:val="00BC7FBD"/>
    <w:rsid w:val="00BD0F1B"/>
    <w:rsid w:val="00BD166E"/>
    <w:rsid w:val="00BD1704"/>
    <w:rsid w:val="00BD249A"/>
    <w:rsid w:val="00BD31CB"/>
    <w:rsid w:val="00BD3370"/>
    <w:rsid w:val="00BD3863"/>
    <w:rsid w:val="00BD4B9C"/>
    <w:rsid w:val="00BD5497"/>
    <w:rsid w:val="00BD5D50"/>
    <w:rsid w:val="00BD6D82"/>
    <w:rsid w:val="00BD71ED"/>
    <w:rsid w:val="00BD791E"/>
    <w:rsid w:val="00BD7D53"/>
    <w:rsid w:val="00BE014B"/>
    <w:rsid w:val="00BE0CED"/>
    <w:rsid w:val="00BE0EFA"/>
    <w:rsid w:val="00BE1D65"/>
    <w:rsid w:val="00BE210F"/>
    <w:rsid w:val="00BE24A3"/>
    <w:rsid w:val="00BE308C"/>
    <w:rsid w:val="00BE31F3"/>
    <w:rsid w:val="00BE3697"/>
    <w:rsid w:val="00BE376A"/>
    <w:rsid w:val="00BE37A0"/>
    <w:rsid w:val="00BE37E6"/>
    <w:rsid w:val="00BE3D30"/>
    <w:rsid w:val="00BE3DB7"/>
    <w:rsid w:val="00BE5D99"/>
    <w:rsid w:val="00BE5D9F"/>
    <w:rsid w:val="00BE6314"/>
    <w:rsid w:val="00BE64D7"/>
    <w:rsid w:val="00BE66CD"/>
    <w:rsid w:val="00BE69F3"/>
    <w:rsid w:val="00BE6B2A"/>
    <w:rsid w:val="00BE7036"/>
    <w:rsid w:val="00BE7526"/>
    <w:rsid w:val="00BE7E27"/>
    <w:rsid w:val="00BF0467"/>
    <w:rsid w:val="00BF08CE"/>
    <w:rsid w:val="00BF09AC"/>
    <w:rsid w:val="00BF0A07"/>
    <w:rsid w:val="00BF0FA7"/>
    <w:rsid w:val="00BF17AA"/>
    <w:rsid w:val="00BF18D4"/>
    <w:rsid w:val="00BF199A"/>
    <w:rsid w:val="00BF2BA3"/>
    <w:rsid w:val="00BF33A6"/>
    <w:rsid w:val="00BF33BC"/>
    <w:rsid w:val="00BF3EA4"/>
    <w:rsid w:val="00BF3F11"/>
    <w:rsid w:val="00BF4841"/>
    <w:rsid w:val="00BF4CC1"/>
    <w:rsid w:val="00BF4D50"/>
    <w:rsid w:val="00BF502D"/>
    <w:rsid w:val="00BF6B42"/>
    <w:rsid w:val="00BF6D75"/>
    <w:rsid w:val="00BF6D97"/>
    <w:rsid w:val="00BF7279"/>
    <w:rsid w:val="00BF75E3"/>
    <w:rsid w:val="00BF7DF9"/>
    <w:rsid w:val="00C000B8"/>
    <w:rsid w:val="00C01193"/>
    <w:rsid w:val="00C0125A"/>
    <w:rsid w:val="00C0213F"/>
    <w:rsid w:val="00C02507"/>
    <w:rsid w:val="00C02552"/>
    <w:rsid w:val="00C02C9F"/>
    <w:rsid w:val="00C0306A"/>
    <w:rsid w:val="00C03AD2"/>
    <w:rsid w:val="00C0447A"/>
    <w:rsid w:val="00C045A6"/>
    <w:rsid w:val="00C0493C"/>
    <w:rsid w:val="00C04CCA"/>
    <w:rsid w:val="00C04F6A"/>
    <w:rsid w:val="00C056B8"/>
    <w:rsid w:val="00C05720"/>
    <w:rsid w:val="00C058E7"/>
    <w:rsid w:val="00C05A26"/>
    <w:rsid w:val="00C05A39"/>
    <w:rsid w:val="00C05E51"/>
    <w:rsid w:val="00C05ED1"/>
    <w:rsid w:val="00C06196"/>
    <w:rsid w:val="00C0696F"/>
    <w:rsid w:val="00C06E27"/>
    <w:rsid w:val="00C06EA1"/>
    <w:rsid w:val="00C07085"/>
    <w:rsid w:val="00C07B5B"/>
    <w:rsid w:val="00C10474"/>
    <w:rsid w:val="00C1050A"/>
    <w:rsid w:val="00C10B55"/>
    <w:rsid w:val="00C10F47"/>
    <w:rsid w:val="00C114B8"/>
    <w:rsid w:val="00C11D14"/>
    <w:rsid w:val="00C12A73"/>
    <w:rsid w:val="00C134BA"/>
    <w:rsid w:val="00C143C1"/>
    <w:rsid w:val="00C1486F"/>
    <w:rsid w:val="00C15562"/>
    <w:rsid w:val="00C15959"/>
    <w:rsid w:val="00C159F8"/>
    <w:rsid w:val="00C15A6A"/>
    <w:rsid w:val="00C17730"/>
    <w:rsid w:val="00C216E2"/>
    <w:rsid w:val="00C21962"/>
    <w:rsid w:val="00C22203"/>
    <w:rsid w:val="00C228EA"/>
    <w:rsid w:val="00C22A4B"/>
    <w:rsid w:val="00C22B8F"/>
    <w:rsid w:val="00C236C3"/>
    <w:rsid w:val="00C23913"/>
    <w:rsid w:val="00C239E9"/>
    <w:rsid w:val="00C23BC7"/>
    <w:rsid w:val="00C24335"/>
    <w:rsid w:val="00C24641"/>
    <w:rsid w:val="00C24903"/>
    <w:rsid w:val="00C24C84"/>
    <w:rsid w:val="00C250FD"/>
    <w:rsid w:val="00C25627"/>
    <w:rsid w:val="00C25E8B"/>
    <w:rsid w:val="00C26529"/>
    <w:rsid w:val="00C26579"/>
    <w:rsid w:val="00C269BA"/>
    <w:rsid w:val="00C26B46"/>
    <w:rsid w:val="00C27A7A"/>
    <w:rsid w:val="00C3137D"/>
    <w:rsid w:val="00C3190E"/>
    <w:rsid w:val="00C31948"/>
    <w:rsid w:val="00C31D0B"/>
    <w:rsid w:val="00C32E76"/>
    <w:rsid w:val="00C32FA6"/>
    <w:rsid w:val="00C33AEB"/>
    <w:rsid w:val="00C33E1B"/>
    <w:rsid w:val="00C3436C"/>
    <w:rsid w:val="00C3478A"/>
    <w:rsid w:val="00C34A9F"/>
    <w:rsid w:val="00C34EC0"/>
    <w:rsid w:val="00C3527A"/>
    <w:rsid w:val="00C352D4"/>
    <w:rsid w:val="00C35885"/>
    <w:rsid w:val="00C35A9F"/>
    <w:rsid w:val="00C360CF"/>
    <w:rsid w:val="00C361D1"/>
    <w:rsid w:val="00C3627F"/>
    <w:rsid w:val="00C36482"/>
    <w:rsid w:val="00C36528"/>
    <w:rsid w:val="00C3744B"/>
    <w:rsid w:val="00C40385"/>
    <w:rsid w:val="00C41638"/>
    <w:rsid w:val="00C41703"/>
    <w:rsid w:val="00C41C5D"/>
    <w:rsid w:val="00C425ED"/>
    <w:rsid w:val="00C42C17"/>
    <w:rsid w:val="00C42D26"/>
    <w:rsid w:val="00C43215"/>
    <w:rsid w:val="00C433B3"/>
    <w:rsid w:val="00C436B7"/>
    <w:rsid w:val="00C43745"/>
    <w:rsid w:val="00C43A48"/>
    <w:rsid w:val="00C43F9F"/>
    <w:rsid w:val="00C446D2"/>
    <w:rsid w:val="00C44D12"/>
    <w:rsid w:val="00C461D7"/>
    <w:rsid w:val="00C47C5C"/>
    <w:rsid w:val="00C47F99"/>
    <w:rsid w:val="00C5026B"/>
    <w:rsid w:val="00C508FB"/>
    <w:rsid w:val="00C51A2D"/>
    <w:rsid w:val="00C51AE3"/>
    <w:rsid w:val="00C523AF"/>
    <w:rsid w:val="00C523C3"/>
    <w:rsid w:val="00C5266C"/>
    <w:rsid w:val="00C55125"/>
    <w:rsid w:val="00C555E7"/>
    <w:rsid w:val="00C55B58"/>
    <w:rsid w:val="00C55F04"/>
    <w:rsid w:val="00C561AA"/>
    <w:rsid w:val="00C56704"/>
    <w:rsid w:val="00C573C1"/>
    <w:rsid w:val="00C57613"/>
    <w:rsid w:val="00C601A2"/>
    <w:rsid w:val="00C604CC"/>
    <w:rsid w:val="00C60709"/>
    <w:rsid w:val="00C609F7"/>
    <w:rsid w:val="00C61135"/>
    <w:rsid w:val="00C611ED"/>
    <w:rsid w:val="00C61267"/>
    <w:rsid w:val="00C613DE"/>
    <w:rsid w:val="00C618C3"/>
    <w:rsid w:val="00C61D64"/>
    <w:rsid w:val="00C62793"/>
    <w:rsid w:val="00C629ED"/>
    <w:rsid w:val="00C6310E"/>
    <w:rsid w:val="00C63A59"/>
    <w:rsid w:val="00C63C7E"/>
    <w:rsid w:val="00C63E42"/>
    <w:rsid w:val="00C6438D"/>
    <w:rsid w:val="00C64670"/>
    <w:rsid w:val="00C64704"/>
    <w:rsid w:val="00C6503C"/>
    <w:rsid w:val="00C6512E"/>
    <w:rsid w:val="00C65275"/>
    <w:rsid w:val="00C65AA5"/>
    <w:rsid w:val="00C65CEF"/>
    <w:rsid w:val="00C663C4"/>
    <w:rsid w:val="00C6686A"/>
    <w:rsid w:val="00C673CD"/>
    <w:rsid w:val="00C67DE3"/>
    <w:rsid w:val="00C70BAD"/>
    <w:rsid w:val="00C70CB5"/>
    <w:rsid w:val="00C720AE"/>
    <w:rsid w:val="00C72145"/>
    <w:rsid w:val="00C721C5"/>
    <w:rsid w:val="00C7249F"/>
    <w:rsid w:val="00C72A1E"/>
    <w:rsid w:val="00C72BA5"/>
    <w:rsid w:val="00C73500"/>
    <w:rsid w:val="00C73AB6"/>
    <w:rsid w:val="00C74107"/>
    <w:rsid w:val="00C74436"/>
    <w:rsid w:val="00C744E3"/>
    <w:rsid w:val="00C748BD"/>
    <w:rsid w:val="00C753A7"/>
    <w:rsid w:val="00C76550"/>
    <w:rsid w:val="00C76793"/>
    <w:rsid w:val="00C76823"/>
    <w:rsid w:val="00C80500"/>
    <w:rsid w:val="00C81129"/>
    <w:rsid w:val="00C816BE"/>
    <w:rsid w:val="00C81E39"/>
    <w:rsid w:val="00C823BA"/>
    <w:rsid w:val="00C8296F"/>
    <w:rsid w:val="00C82D8A"/>
    <w:rsid w:val="00C82EB3"/>
    <w:rsid w:val="00C837FB"/>
    <w:rsid w:val="00C8382C"/>
    <w:rsid w:val="00C845A8"/>
    <w:rsid w:val="00C84736"/>
    <w:rsid w:val="00C84915"/>
    <w:rsid w:val="00C85F27"/>
    <w:rsid w:val="00C86AD4"/>
    <w:rsid w:val="00C870B9"/>
    <w:rsid w:val="00C8743E"/>
    <w:rsid w:val="00C87F6B"/>
    <w:rsid w:val="00C87FED"/>
    <w:rsid w:val="00C90149"/>
    <w:rsid w:val="00C905FC"/>
    <w:rsid w:val="00C9104B"/>
    <w:rsid w:val="00C9190D"/>
    <w:rsid w:val="00C92948"/>
    <w:rsid w:val="00C92BD8"/>
    <w:rsid w:val="00C92C31"/>
    <w:rsid w:val="00C9386C"/>
    <w:rsid w:val="00C939E3"/>
    <w:rsid w:val="00C93B3A"/>
    <w:rsid w:val="00C93BDA"/>
    <w:rsid w:val="00C944D0"/>
    <w:rsid w:val="00C94CA2"/>
    <w:rsid w:val="00C94CE5"/>
    <w:rsid w:val="00C95475"/>
    <w:rsid w:val="00C9571B"/>
    <w:rsid w:val="00C95D8D"/>
    <w:rsid w:val="00C9642C"/>
    <w:rsid w:val="00C968FA"/>
    <w:rsid w:val="00C974B3"/>
    <w:rsid w:val="00C97503"/>
    <w:rsid w:val="00CA0620"/>
    <w:rsid w:val="00CA1023"/>
    <w:rsid w:val="00CA113E"/>
    <w:rsid w:val="00CA1489"/>
    <w:rsid w:val="00CA21E7"/>
    <w:rsid w:val="00CA2321"/>
    <w:rsid w:val="00CA24B0"/>
    <w:rsid w:val="00CA2805"/>
    <w:rsid w:val="00CA3619"/>
    <w:rsid w:val="00CA453F"/>
    <w:rsid w:val="00CA5174"/>
    <w:rsid w:val="00CA5D15"/>
    <w:rsid w:val="00CA5FD0"/>
    <w:rsid w:val="00CA6FB0"/>
    <w:rsid w:val="00CA70DB"/>
    <w:rsid w:val="00CA71F3"/>
    <w:rsid w:val="00CB0C5B"/>
    <w:rsid w:val="00CB14F2"/>
    <w:rsid w:val="00CB1863"/>
    <w:rsid w:val="00CB25C4"/>
    <w:rsid w:val="00CB388F"/>
    <w:rsid w:val="00CB3B92"/>
    <w:rsid w:val="00CB4D41"/>
    <w:rsid w:val="00CB4FC9"/>
    <w:rsid w:val="00CB5464"/>
    <w:rsid w:val="00CB550A"/>
    <w:rsid w:val="00CB584A"/>
    <w:rsid w:val="00CB5C7F"/>
    <w:rsid w:val="00CB6C63"/>
    <w:rsid w:val="00CB7021"/>
    <w:rsid w:val="00CB792A"/>
    <w:rsid w:val="00CC0B7D"/>
    <w:rsid w:val="00CC0D2C"/>
    <w:rsid w:val="00CC108E"/>
    <w:rsid w:val="00CC1B67"/>
    <w:rsid w:val="00CC1D62"/>
    <w:rsid w:val="00CC2B66"/>
    <w:rsid w:val="00CC34DF"/>
    <w:rsid w:val="00CC3844"/>
    <w:rsid w:val="00CC3A61"/>
    <w:rsid w:val="00CC3CFB"/>
    <w:rsid w:val="00CC4071"/>
    <w:rsid w:val="00CC43C8"/>
    <w:rsid w:val="00CC4589"/>
    <w:rsid w:val="00CC4940"/>
    <w:rsid w:val="00CC4C7D"/>
    <w:rsid w:val="00CC59AB"/>
    <w:rsid w:val="00CC5FAA"/>
    <w:rsid w:val="00CC7432"/>
    <w:rsid w:val="00CC751F"/>
    <w:rsid w:val="00CC79ED"/>
    <w:rsid w:val="00CC7D0A"/>
    <w:rsid w:val="00CD031E"/>
    <w:rsid w:val="00CD0557"/>
    <w:rsid w:val="00CD0803"/>
    <w:rsid w:val="00CD23EF"/>
    <w:rsid w:val="00CD2C71"/>
    <w:rsid w:val="00CD3233"/>
    <w:rsid w:val="00CD5570"/>
    <w:rsid w:val="00CD5F0A"/>
    <w:rsid w:val="00CD6010"/>
    <w:rsid w:val="00CD668D"/>
    <w:rsid w:val="00CD68E0"/>
    <w:rsid w:val="00CD697D"/>
    <w:rsid w:val="00CD6FA4"/>
    <w:rsid w:val="00CE059B"/>
    <w:rsid w:val="00CE221F"/>
    <w:rsid w:val="00CE274D"/>
    <w:rsid w:val="00CE279B"/>
    <w:rsid w:val="00CE2F34"/>
    <w:rsid w:val="00CE31E7"/>
    <w:rsid w:val="00CE3A20"/>
    <w:rsid w:val="00CE40F7"/>
    <w:rsid w:val="00CE4443"/>
    <w:rsid w:val="00CE4A4A"/>
    <w:rsid w:val="00CE4D8F"/>
    <w:rsid w:val="00CE4E08"/>
    <w:rsid w:val="00CE50CC"/>
    <w:rsid w:val="00CE50EA"/>
    <w:rsid w:val="00CE5472"/>
    <w:rsid w:val="00CE6252"/>
    <w:rsid w:val="00CE6397"/>
    <w:rsid w:val="00CE64DA"/>
    <w:rsid w:val="00CE68C6"/>
    <w:rsid w:val="00CE6C48"/>
    <w:rsid w:val="00CE7430"/>
    <w:rsid w:val="00CE757D"/>
    <w:rsid w:val="00CF046B"/>
    <w:rsid w:val="00CF0ADA"/>
    <w:rsid w:val="00CF0EBB"/>
    <w:rsid w:val="00CF1A99"/>
    <w:rsid w:val="00CF1AE6"/>
    <w:rsid w:val="00CF1F6B"/>
    <w:rsid w:val="00CF26AA"/>
    <w:rsid w:val="00CF26D9"/>
    <w:rsid w:val="00CF2C67"/>
    <w:rsid w:val="00CF2EDE"/>
    <w:rsid w:val="00CF35CD"/>
    <w:rsid w:val="00CF38C8"/>
    <w:rsid w:val="00CF3F4D"/>
    <w:rsid w:val="00CF4239"/>
    <w:rsid w:val="00CF4DB2"/>
    <w:rsid w:val="00CF52BD"/>
    <w:rsid w:val="00CF556A"/>
    <w:rsid w:val="00CF5B9F"/>
    <w:rsid w:val="00CF5FF8"/>
    <w:rsid w:val="00CF65C0"/>
    <w:rsid w:val="00CF6BB5"/>
    <w:rsid w:val="00CF7189"/>
    <w:rsid w:val="00CF718A"/>
    <w:rsid w:val="00D00068"/>
    <w:rsid w:val="00D00069"/>
    <w:rsid w:val="00D002A6"/>
    <w:rsid w:val="00D00501"/>
    <w:rsid w:val="00D007E2"/>
    <w:rsid w:val="00D00ECD"/>
    <w:rsid w:val="00D0105B"/>
    <w:rsid w:val="00D01CCB"/>
    <w:rsid w:val="00D026E5"/>
    <w:rsid w:val="00D02B1A"/>
    <w:rsid w:val="00D02B7F"/>
    <w:rsid w:val="00D031EE"/>
    <w:rsid w:val="00D03394"/>
    <w:rsid w:val="00D03410"/>
    <w:rsid w:val="00D04FCE"/>
    <w:rsid w:val="00D05255"/>
    <w:rsid w:val="00D053FD"/>
    <w:rsid w:val="00D0573E"/>
    <w:rsid w:val="00D05E08"/>
    <w:rsid w:val="00D06013"/>
    <w:rsid w:val="00D061DB"/>
    <w:rsid w:val="00D06741"/>
    <w:rsid w:val="00D06DC6"/>
    <w:rsid w:val="00D06F1C"/>
    <w:rsid w:val="00D070E1"/>
    <w:rsid w:val="00D07CBB"/>
    <w:rsid w:val="00D10472"/>
    <w:rsid w:val="00D11BE4"/>
    <w:rsid w:val="00D11C03"/>
    <w:rsid w:val="00D13C25"/>
    <w:rsid w:val="00D13E15"/>
    <w:rsid w:val="00D14A4E"/>
    <w:rsid w:val="00D15022"/>
    <w:rsid w:val="00D1520C"/>
    <w:rsid w:val="00D16D03"/>
    <w:rsid w:val="00D16EB8"/>
    <w:rsid w:val="00D17B59"/>
    <w:rsid w:val="00D17C76"/>
    <w:rsid w:val="00D17F23"/>
    <w:rsid w:val="00D2099B"/>
    <w:rsid w:val="00D20C28"/>
    <w:rsid w:val="00D20EB2"/>
    <w:rsid w:val="00D2143C"/>
    <w:rsid w:val="00D2212B"/>
    <w:rsid w:val="00D22511"/>
    <w:rsid w:val="00D22AAB"/>
    <w:rsid w:val="00D2317F"/>
    <w:rsid w:val="00D23C73"/>
    <w:rsid w:val="00D23DEA"/>
    <w:rsid w:val="00D24A03"/>
    <w:rsid w:val="00D24FAD"/>
    <w:rsid w:val="00D24FD0"/>
    <w:rsid w:val="00D25050"/>
    <w:rsid w:val="00D25F6D"/>
    <w:rsid w:val="00D262B7"/>
    <w:rsid w:val="00D26A47"/>
    <w:rsid w:val="00D26FAB"/>
    <w:rsid w:val="00D273CF"/>
    <w:rsid w:val="00D2782F"/>
    <w:rsid w:val="00D27B27"/>
    <w:rsid w:val="00D27EC3"/>
    <w:rsid w:val="00D31113"/>
    <w:rsid w:val="00D31D71"/>
    <w:rsid w:val="00D3233C"/>
    <w:rsid w:val="00D3379B"/>
    <w:rsid w:val="00D33BC0"/>
    <w:rsid w:val="00D33F28"/>
    <w:rsid w:val="00D34412"/>
    <w:rsid w:val="00D3444B"/>
    <w:rsid w:val="00D344DB"/>
    <w:rsid w:val="00D3706B"/>
    <w:rsid w:val="00D376A4"/>
    <w:rsid w:val="00D37E43"/>
    <w:rsid w:val="00D4046A"/>
    <w:rsid w:val="00D40833"/>
    <w:rsid w:val="00D41267"/>
    <w:rsid w:val="00D417F5"/>
    <w:rsid w:val="00D42053"/>
    <w:rsid w:val="00D42545"/>
    <w:rsid w:val="00D42BBE"/>
    <w:rsid w:val="00D432D5"/>
    <w:rsid w:val="00D43303"/>
    <w:rsid w:val="00D43771"/>
    <w:rsid w:val="00D43D03"/>
    <w:rsid w:val="00D43EF7"/>
    <w:rsid w:val="00D461BD"/>
    <w:rsid w:val="00D464A1"/>
    <w:rsid w:val="00D46A6F"/>
    <w:rsid w:val="00D46E39"/>
    <w:rsid w:val="00D4705D"/>
    <w:rsid w:val="00D47650"/>
    <w:rsid w:val="00D47B4C"/>
    <w:rsid w:val="00D47E89"/>
    <w:rsid w:val="00D501B7"/>
    <w:rsid w:val="00D50406"/>
    <w:rsid w:val="00D50819"/>
    <w:rsid w:val="00D5090F"/>
    <w:rsid w:val="00D51473"/>
    <w:rsid w:val="00D514CD"/>
    <w:rsid w:val="00D51A15"/>
    <w:rsid w:val="00D51A5D"/>
    <w:rsid w:val="00D525F2"/>
    <w:rsid w:val="00D52719"/>
    <w:rsid w:val="00D528EA"/>
    <w:rsid w:val="00D5407C"/>
    <w:rsid w:val="00D551ED"/>
    <w:rsid w:val="00D5523E"/>
    <w:rsid w:val="00D56468"/>
    <w:rsid w:val="00D57057"/>
    <w:rsid w:val="00D57649"/>
    <w:rsid w:val="00D6038C"/>
    <w:rsid w:val="00D6060D"/>
    <w:rsid w:val="00D61046"/>
    <w:rsid w:val="00D614E1"/>
    <w:rsid w:val="00D61927"/>
    <w:rsid w:val="00D61AA1"/>
    <w:rsid w:val="00D61C63"/>
    <w:rsid w:val="00D62849"/>
    <w:rsid w:val="00D62A12"/>
    <w:rsid w:val="00D62DE1"/>
    <w:rsid w:val="00D64645"/>
    <w:rsid w:val="00D6513C"/>
    <w:rsid w:val="00D65641"/>
    <w:rsid w:val="00D658D9"/>
    <w:rsid w:val="00D66A93"/>
    <w:rsid w:val="00D66B39"/>
    <w:rsid w:val="00D677AB"/>
    <w:rsid w:val="00D70F30"/>
    <w:rsid w:val="00D71092"/>
    <w:rsid w:val="00D71384"/>
    <w:rsid w:val="00D716E7"/>
    <w:rsid w:val="00D71A76"/>
    <w:rsid w:val="00D71E73"/>
    <w:rsid w:val="00D71F3D"/>
    <w:rsid w:val="00D72488"/>
    <w:rsid w:val="00D728AF"/>
    <w:rsid w:val="00D72936"/>
    <w:rsid w:val="00D73350"/>
    <w:rsid w:val="00D735BD"/>
    <w:rsid w:val="00D73A97"/>
    <w:rsid w:val="00D74067"/>
    <w:rsid w:val="00D74316"/>
    <w:rsid w:val="00D74653"/>
    <w:rsid w:val="00D74ACB"/>
    <w:rsid w:val="00D74B20"/>
    <w:rsid w:val="00D74D97"/>
    <w:rsid w:val="00D750DD"/>
    <w:rsid w:val="00D7512C"/>
    <w:rsid w:val="00D75712"/>
    <w:rsid w:val="00D76472"/>
    <w:rsid w:val="00D76AAD"/>
    <w:rsid w:val="00D76E5C"/>
    <w:rsid w:val="00D76FF4"/>
    <w:rsid w:val="00D7706C"/>
    <w:rsid w:val="00D77111"/>
    <w:rsid w:val="00D77655"/>
    <w:rsid w:val="00D77BD9"/>
    <w:rsid w:val="00D77E1E"/>
    <w:rsid w:val="00D813A6"/>
    <w:rsid w:val="00D8198B"/>
    <w:rsid w:val="00D8230C"/>
    <w:rsid w:val="00D82658"/>
    <w:rsid w:val="00D8291A"/>
    <w:rsid w:val="00D83122"/>
    <w:rsid w:val="00D8348B"/>
    <w:rsid w:val="00D8423C"/>
    <w:rsid w:val="00D84407"/>
    <w:rsid w:val="00D84869"/>
    <w:rsid w:val="00D85775"/>
    <w:rsid w:val="00D85C44"/>
    <w:rsid w:val="00D86658"/>
    <w:rsid w:val="00D866BB"/>
    <w:rsid w:val="00D86C26"/>
    <w:rsid w:val="00D87A52"/>
    <w:rsid w:val="00D87E35"/>
    <w:rsid w:val="00D91B08"/>
    <w:rsid w:val="00D921C5"/>
    <w:rsid w:val="00D93291"/>
    <w:rsid w:val="00D93461"/>
    <w:rsid w:val="00D9410A"/>
    <w:rsid w:val="00D94838"/>
    <w:rsid w:val="00D94852"/>
    <w:rsid w:val="00D95113"/>
    <w:rsid w:val="00D95C2A"/>
    <w:rsid w:val="00D95EBD"/>
    <w:rsid w:val="00D96181"/>
    <w:rsid w:val="00D96313"/>
    <w:rsid w:val="00D968E1"/>
    <w:rsid w:val="00D96D35"/>
    <w:rsid w:val="00D96E81"/>
    <w:rsid w:val="00D97A7E"/>
    <w:rsid w:val="00DA056B"/>
    <w:rsid w:val="00DA0E36"/>
    <w:rsid w:val="00DA106A"/>
    <w:rsid w:val="00DA20B5"/>
    <w:rsid w:val="00DA2EC4"/>
    <w:rsid w:val="00DA342E"/>
    <w:rsid w:val="00DA3604"/>
    <w:rsid w:val="00DA3677"/>
    <w:rsid w:val="00DA3E6B"/>
    <w:rsid w:val="00DA4618"/>
    <w:rsid w:val="00DA46FD"/>
    <w:rsid w:val="00DA554C"/>
    <w:rsid w:val="00DA574F"/>
    <w:rsid w:val="00DA5AF9"/>
    <w:rsid w:val="00DA5EDB"/>
    <w:rsid w:val="00DA6A48"/>
    <w:rsid w:val="00DA752F"/>
    <w:rsid w:val="00DA761F"/>
    <w:rsid w:val="00DA7683"/>
    <w:rsid w:val="00DA7899"/>
    <w:rsid w:val="00DA7A4A"/>
    <w:rsid w:val="00DA7A4B"/>
    <w:rsid w:val="00DB12C3"/>
    <w:rsid w:val="00DB20FC"/>
    <w:rsid w:val="00DB2304"/>
    <w:rsid w:val="00DB246E"/>
    <w:rsid w:val="00DB2CE7"/>
    <w:rsid w:val="00DB3181"/>
    <w:rsid w:val="00DB48F8"/>
    <w:rsid w:val="00DB4B41"/>
    <w:rsid w:val="00DB53E4"/>
    <w:rsid w:val="00DB54C0"/>
    <w:rsid w:val="00DB54D5"/>
    <w:rsid w:val="00DB5A00"/>
    <w:rsid w:val="00DB7AF9"/>
    <w:rsid w:val="00DB7E97"/>
    <w:rsid w:val="00DC0250"/>
    <w:rsid w:val="00DC05BB"/>
    <w:rsid w:val="00DC05D3"/>
    <w:rsid w:val="00DC0BB0"/>
    <w:rsid w:val="00DC0BEA"/>
    <w:rsid w:val="00DC0D6D"/>
    <w:rsid w:val="00DC0DEF"/>
    <w:rsid w:val="00DC14EF"/>
    <w:rsid w:val="00DC1E7D"/>
    <w:rsid w:val="00DC20C9"/>
    <w:rsid w:val="00DC2361"/>
    <w:rsid w:val="00DC280F"/>
    <w:rsid w:val="00DC30CC"/>
    <w:rsid w:val="00DC3400"/>
    <w:rsid w:val="00DC3530"/>
    <w:rsid w:val="00DC364A"/>
    <w:rsid w:val="00DC394D"/>
    <w:rsid w:val="00DC4D9A"/>
    <w:rsid w:val="00DC500C"/>
    <w:rsid w:val="00DC50A6"/>
    <w:rsid w:val="00DC597F"/>
    <w:rsid w:val="00DC626F"/>
    <w:rsid w:val="00DC6456"/>
    <w:rsid w:val="00DC6F75"/>
    <w:rsid w:val="00DC7ED2"/>
    <w:rsid w:val="00DD0763"/>
    <w:rsid w:val="00DD0A85"/>
    <w:rsid w:val="00DD125E"/>
    <w:rsid w:val="00DD1665"/>
    <w:rsid w:val="00DD220F"/>
    <w:rsid w:val="00DD23D4"/>
    <w:rsid w:val="00DD2926"/>
    <w:rsid w:val="00DD420C"/>
    <w:rsid w:val="00DD42AB"/>
    <w:rsid w:val="00DD476E"/>
    <w:rsid w:val="00DD4FF0"/>
    <w:rsid w:val="00DD5618"/>
    <w:rsid w:val="00DD62F0"/>
    <w:rsid w:val="00DD6C03"/>
    <w:rsid w:val="00DD6C8F"/>
    <w:rsid w:val="00DE0C09"/>
    <w:rsid w:val="00DE0D4E"/>
    <w:rsid w:val="00DE1893"/>
    <w:rsid w:val="00DE1C26"/>
    <w:rsid w:val="00DE1D9D"/>
    <w:rsid w:val="00DE2BBE"/>
    <w:rsid w:val="00DE2F1C"/>
    <w:rsid w:val="00DE3A65"/>
    <w:rsid w:val="00DE4BFE"/>
    <w:rsid w:val="00DE4E98"/>
    <w:rsid w:val="00DE53AF"/>
    <w:rsid w:val="00DE5643"/>
    <w:rsid w:val="00DE5871"/>
    <w:rsid w:val="00DE5CEB"/>
    <w:rsid w:val="00DE6340"/>
    <w:rsid w:val="00DE6B21"/>
    <w:rsid w:val="00DE746A"/>
    <w:rsid w:val="00DE760E"/>
    <w:rsid w:val="00DE763B"/>
    <w:rsid w:val="00DE7D49"/>
    <w:rsid w:val="00DF02B3"/>
    <w:rsid w:val="00DF22A2"/>
    <w:rsid w:val="00DF2957"/>
    <w:rsid w:val="00DF2C27"/>
    <w:rsid w:val="00DF3053"/>
    <w:rsid w:val="00DF3DE4"/>
    <w:rsid w:val="00DF4434"/>
    <w:rsid w:val="00DF4C15"/>
    <w:rsid w:val="00DF5541"/>
    <w:rsid w:val="00DF5709"/>
    <w:rsid w:val="00DF5C60"/>
    <w:rsid w:val="00DF5CEB"/>
    <w:rsid w:val="00DF6502"/>
    <w:rsid w:val="00DF66E8"/>
    <w:rsid w:val="00DF6CFC"/>
    <w:rsid w:val="00DF71C9"/>
    <w:rsid w:val="00DF7CBD"/>
    <w:rsid w:val="00E002DC"/>
    <w:rsid w:val="00E00B4F"/>
    <w:rsid w:val="00E013EF"/>
    <w:rsid w:val="00E014AE"/>
    <w:rsid w:val="00E02EF2"/>
    <w:rsid w:val="00E03392"/>
    <w:rsid w:val="00E03CEB"/>
    <w:rsid w:val="00E04E22"/>
    <w:rsid w:val="00E0519C"/>
    <w:rsid w:val="00E053EA"/>
    <w:rsid w:val="00E0550A"/>
    <w:rsid w:val="00E05BA4"/>
    <w:rsid w:val="00E05F80"/>
    <w:rsid w:val="00E05FC3"/>
    <w:rsid w:val="00E0621C"/>
    <w:rsid w:val="00E063B2"/>
    <w:rsid w:val="00E064E3"/>
    <w:rsid w:val="00E0701E"/>
    <w:rsid w:val="00E077A2"/>
    <w:rsid w:val="00E0783C"/>
    <w:rsid w:val="00E07EB3"/>
    <w:rsid w:val="00E10193"/>
    <w:rsid w:val="00E104D0"/>
    <w:rsid w:val="00E1069B"/>
    <w:rsid w:val="00E11622"/>
    <w:rsid w:val="00E123E4"/>
    <w:rsid w:val="00E130F8"/>
    <w:rsid w:val="00E13839"/>
    <w:rsid w:val="00E13BD3"/>
    <w:rsid w:val="00E148D9"/>
    <w:rsid w:val="00E14A77"/>
    <w:rsid w:val="00E14F21"/>
    <w:rsid w:val="00E15293"/>
    <w:rsid w:val="00E15A41"/>
    <w:rsid w:val="00E1608D"/>
    <w:rsid w:val="00E16485"/>
    <w:rsid w:val="00E16654"/>
    <w:rsid w:val="00E16FAD"/>
    <w:rsid w:val="00E170E0"/>
    <w:rsid w:val="00E17146"/>
    <w:rsid w:val="00E17934"/>
    <w:rsid w:val="00E17A84"/>
    <w:rsid w:val="00E202D0"/>
    <w:rsid w:val="00E20B1D"/>
    <w:rsid w:val="00E2131A"/>
    <w:rsid w:val="00E21909"/>
    <w:rsid w:val="00E21BAF"/>
    <w:rsid w:val="00E21E63"/>
    <w:rsid w:val="00E221B7"/>
    <w:rsid w:val="00E2271F"/>
    <w:rsid w:val="00E22A32"/>
    <w:rsid w:val="00E22E31"/>
    <w:rsid w:val="00E22F20"/>
    <w:rsid w:val="00E2314F"/>
    <w:rsid w:val="00E241A6"/>
    <w:rsid w:val="00E2451E"/>
    <w:rsid w:val="00E24697"/>
    <w:rsid w:val="00E247D4"/>
    <w:rsid w:val="00E2557B"/>
    <w:rsid w:val="00E25778"/>
    <w:rsid w:val="00E25AFB"/>
    <w:rsid w:val="00E26728"/>
    <w:rsid w:val="00E269C2"/>
    <w:rsid w:val="00E26CB9"/>
    <w:rsid w:val="00E279B6"/>
    <w:rsid w:val="00E305E9"/>
    <w:rsid w:val="00E306AE"/>
    <w:rsid w:val="00E306F1"/>
    <w:rsid w:val="00E306FC"/>
    <w:rsid w:val="00E30B00"/>
    <w:rsid w:val="00E30BD9"/>
    <w:rsid w:val="00E30C46"/>
    <w:rsid w:val="00E31CD7"/>
    <w:rsid w:val="00E3383B"/>
    <w:rsid w:val="00E3452D"/>
    <w:rsid w:val="00E3493A"/>
    <w:rsid w:val="00E34FB0"/>
    <w:rsid w:val="00E35237"/>
    <w:rsid w:val="00E356F8"/>
    <w:rsid w:val="00E35BAD"/>
    <w:rsid w:val="00E35DD4"/>
    <w:rsid w:val="00E3693D"/>
    <w:rsid w:val="00E374D8"/>
    <w:rsid w:val="00E37D07"/>
    <w:rsid w:val="00E40480"/>
    <w:rsid w:val="00E40489"/>
    <w:rsid w:val="00E41BFE"/>
    <w:rsid w:val="00E439D0"/>
    <w:rsid w:val="00E43B2E"/>
    <w:rsid w:val="00E43D57"/>
    <w:rsid w:val="00E4408D"/>
    <w:rsid w:val="00E44468"/>
    <w:rsid w:val="00E444C6"/>
    <w:rsid w:val="00E4484F"/>
    <w:rsid w:val="00E44A30"/>
    <w:rsid w:val="00E44AAF"/>
    <w:rsid w:val="00E454F1"/>
    <w:rsid w:val="00E45F16"/>
    <w:rsid w:val="00E46F56"/>
    <w:rsid w:val="00E4780A"/>
    <w:rsid w:val="00E47C78"/>
    <w:rsid w:val="00E50716"/>
    <w:rsid w:val="00E5075F"/>
    <w:rsid w:val="00E513AE"/>
    <w:rsid w:val="00E51DB3"/>
    <w:rsid w:val="00E52EC1"/>
    <w:rsid w:val="00E53339"/>
    <w:rsid w:val="00E53650"/>
    <w:rsid w:val="00E538D2"/>
    <w:rsid w:val="00E53D20"/>
    <w:rsid w:val="00E542D2"/>
    <w:rsid w:val="00E54B54"/>
    <w:rsid w:val="00E554CE"/>
    <w:rsid w:val="00E55E56"/>
    <w:rsid w:val="00E6097D"/>
    <w:rsid w:val="00E61472"/>
    <w:rsid w:val="00E61AE8"/>
    <w:rsid w:val="00E61BA7"/>
    <w:rsid w:val="00E6295E"/>
    <w:rsid w:val="00E630F2"/>
    <w:rsid w:val="00E646E3"/>
    <w:rsid w:val="00E64B17"/>
    <w:rsid w:val="00E6509C"/>
    <w:rsid w:val="00E655D0"/>
    <w:rsid w:val="00E65A9A"/>
    <w:rsid w:val="00E6645F"/>
    <w:rsid w:val="00E665B5"/>
    <w:rsid w:val="00E672CC"/>
    <w:rsid w:val="00E679B5"/>
    <w:rsid w:val="00E67B0E"/>
    <w:rsid w:val="00E67B55"/>
    <w:rsid w:val="00E70327"/>
    <w:rsid w:val="00E7039B"/>
    <w:rsid w:val="00E7058B"/>
    <w:rsid w:val="00E70CD3"/>
    <w:rsid w:val="00E72DD1"/>
    <w:rsid w:val="00E73337"/>
    <w:rsid w:val="00E744B4"/>
    <w:rsid w:val="00E748F5"/>
    <w:rsid w:val="00E74E44"/>
    <w:rsid w:val="00E74F92"/>
    <w:rsid w:val="00E75413"/>
    <w:rsid w:val="00E75E7A"/>
    <w:rsid w:val="00E75F1F"/>
    <w:rsid w:val="00E76306"/>
    <w:rsid w:val="00E76B61"/>
    <w:rsid w:val="00E775B2"/>
    <w:rsid w:val="00E77C27"/>
    <w:rsid w:val="00E80673"/>
    <w:rsid w:val="00E80A43"/>
    <w:rsid w:val="00E815E2"/>
    <w:rsid w:val="00E8169B"/>
    <w:rsid w:val="00E818FB"/>
    <w:rsid w:val="00E82976"/>
    <w:rsid w:val="00E831BD"/>
    <w:rsid w:val="00E831D5"/>
    <w:rsid w:val="00E832EA"/>
    <w:rsid w:val="00E833B8"/>
    <w:rsid w:val="00E8446D"/>
    <w:rsid w:val="00E846FE"/>
    <w:rsid w:val="00E85BAA"/>
    <w:rsid w:val="00E85DC8"/>
    <w:rsid w:val="00E85E3E"/>
    <w:rsid w:val="00E85F0C"/>
    <w:rsid w:val="00E8639F"/>
    <w:rsid w:val="00E86929"/>
    <w:rsid w:val="00E86BF2"/>
    <w:rsid w:val="00E86E7F"/>
    <w:rsid w:val="00E86E9B"/>
    <w:rsid w:val="00E870A5"/>
    <w:rsid w:val="00E87508"/>
    <w:rsid w:val="00E87C18"/>
    <w:rsid w:val="00E87D48"/>
    <w:rsid w:val="00E90B63"/>
    <w:rsid w:val="00E91400"/>
    <w:rsid w:val="00E916CC"/>
    <w:rsid w:val="00E91E26"/>
    <w:rsid w:val="00E92828"/>
    <w:rsid w:val="00E928F1"/>
    <w:rsid w:val="00E9294A"/>
    <w:rsid w:val="00E92A1F"/>
    <w:rsid w:val="00E9402D"/>
    <w:rsid w:val="00E945A3"/>
    <w:rsid w:val="00E95949"/>
    <w:rsid w:val="00E95C0B"/>
    <w:rsid w:val="00E95CDA"/>
    <w:rsid w:val="00E960A8"/>
    <w:rsid w:val="00E973CC"/>
    <w:rsid w:val="00E979D9"/>
    <w:rsid w:val="00EA062C"/>
    <w:rsid w:val="00EA0F1D"/>
    <w:rsid w:val="00EA1D11"/>
    <w:rsid w:val="00EA1D30"/>
    <w:rsid w:val="00EA1F0A"/>
    <w:rsid w:val="00EA20BD"/>
    <w:rsid w:val="00EA2294"/>
    <w:rsid w:val="00EA289B"/>
    <w:rsid w:val="00EA330B"/>
    <w:rsid w:val="00EA35AB"/>
    <w:rsid w:val="00EA35C7"/>
    <w:rsid w:val="00EA3F9F"/>
    <w:rsid w:val="00EA4520"/>
    <w:rsid w:val="00EA4530"/>
    <w:rsid w:val="00EA4B4C"/>
    <w:rsid w:val="00EA4F51"/>
    <w:rsid w:val="00EA5113"/>
    <w:rsid w:val="00EA532B"/>
    <w:rsid w:val="00EA5366"/>
    <w:rsid w:val="00EA53E2"/>
    <w:rsid w:val="00EA5618"/>
    <w:rsid w:val="00EA5631"/>
    <w:rsid w:val="00EA5A72"/>
    <w:rsid w:val="00EA5C93"/>
    <w:rsid w:val="00EA5D74"/>
    <w:rsid w:val="00EA709C"/>
    <w:rsid w:val="00EA7796"/>
    <w:rsid w:val="00EB0477"/>
    <w:rsid w:val="00EB04BA"/>
    <w:rsid w:val="00EB0E58"/>
    <w:rsid w:val="00EB151C"/>
    <w:rsid w:val="00EB1703"/>
    <w:rsid w:val="00EB273D"/>
    <w:rsid w:val="00EB280A"/>
    <w:rsid w:val="00EB30D8"/>
    <w:rsid w:val="00EB3835"/>
    <w:rsid w:val="00EB3C4E"/>
    <w:rsid w:val="00EB3CEF"/>
    <w:rsid w:val="00EB4732"/>
    <w:rsid w:val="00EB4DD7"/>
    <w:rsid w:val="00EB540F"/>
    <w:rsid w:val="00EB5410"/>
    <w:rsid w:val="00EB56EB"/>
    <w:rsid w:val="00EB587B"/>
    <w:rsid w:val="00EB7235"/>
    <w:rsid w:val="00EB734F"/>
    <w:rsid w:val="00EC046D"/>
    <w:rsid w:val="00EC09EC"/>
    <w:rsid w:val="00EC0DB0"/>
    <w:rsid w:val="00EC1112"/>
    <w:rsid w:val="00EC16F2"/>
    <w:rsid w:val="00EC205B"/>
    <w:rsid w:val="00EC27F0"/>
    <w:rsid w:val="00EC2884"/>
    <w:rsid w:val="00EC2F15"/>
    <w:rsid w:val="00EC33EB"/>
    <w:rsid w:val="00EC382E"/>
    <w:rsid w:val="00EC3EBC"/>
    <w:rsid w:val="00EC5926"/>
    <w:rsid w:val="00EC5F33"/>
    <w:rsid w:val="00EC60C6"/>
    <w:rsid w:val="00EC65E0"/>
    <w:rsid w:val="00EC6A1D"/>
    <w:rsid w:val="00EC6E9C"/>
    <w:rsid w:val="00EC73C7"/>
    <w:rsid w:val="00EC7C13"/>
    <w:rsid w:val="00ED023F"/>
    <w:rsid w:val="00ED0789"/>
    <w:rsid w:val="00ED0D24"/>
    <w:rsid w:val="00ED12A5"/>
    <w:rsid w:val="00ED139A"/>
    <w:rsid w:val="00ED1BBD"/>
    <w:rsid w:val="00ED21DA"/>
    <w:rsid w:val="00ED373E"/>
    <w:rsid w:val="00ED3D9A"/>
    <w:rsid w:val="00ED4420"/>
    <w:rsid w:val="00ED4B3B"/>
    <w:rsid w:val="00ED538D"/>
    <w:rsid w:val="00ED5A77"/>
    <w:rsid w:val="00ED5AE6"/>
    <w:rsid w:val="00ED6566"/>
    <w:rsid w:val="00ED6A1C"/>
    <w:rsid w:val="00ED7171"/>
    <w:rsid w:val="00ED72C4"/>
    <w:rsid w:val="00ED735A"/>
    <w:rsid w:val="00ED7583"/>
    <w:rsid w:val="00ED77B5"/>
    <w:rsid w:val="00EE09B7"/>
    <w:rsid w:val="00EE0C87"/>
    <w:rsid w:val="00EE13E4"/>
    <w:rsid w:val="00EE1DC3"/>
    <w:rsid w:val="00EE21E0"/>
    <w:rsid w:val="00EE236A"/>
    <w:rsid w:val="00EE2558"/>
    <w:rsid w:val="00EE258A"/>
    <w:rsid w:val="00EE3075"/>
    <w:rsid w:val="00EE36CF"/>
    <w:rsid w:val="00EE37D9"/>
    <w:rsid w:val="00EE3C05"/>
    <w:rsid w:val="00EE3E4A"/>
    <w:rsid w:val="00EE46CC"/>
    <w:rsid w:val="00EE4D03"/>
    <w:rsid w:val="00EE58BC"/>
    <w:rsid w:val="00EE6284"/>
    <w:rsid w:val="00EE6C8A"/>
    <w:rsid w:val="00EE6EFF"/>
    <w:rsid w:val="00EE7165"/>
    <w:rsid w:val="00EE74E0"/>
    <w:rsid w:val="00EE7C24"/>
    <w:rsid w:val="00EF15E4"/>
    <w:rsid w:val="00EF18CA"/>
    <w:rsid w:val="00EF24CE"/>
    <w:rsid w:val="00EF293A"/>
    <w:rsid w:val="00EF2FC1"/>
    <w:rsid w:val="00EF412A"/>
    <w:rsid w:val="00EF4169"/>
    <w:rsid w:val="00EF41A1"/>
    <w:rsid w:val="00EF5A87"/>
    <w:rsid w:val="00EF5C92"/>
    <w:rsid w:val="00EF605F"/>
    <w:rsid w:val="00EF623A"/>
    <w:rsid w:val="00EF64D2"/>
    <w:rsid w:val="00EF6F27"/>
    <w:rsid w:val="00EF74EF"/>
    <w:rsid w:val="00EF7F14"/>
    <w:rsid w:val="00F009CF"/>
    <w:rsid w:val="00F00B94"/>
    <w:rsid w:val="00F01BED"/>
    <w:rsid w:val="00F01CF9"/>
    <w:rsid w:val="00F0274D"/>
    <w:rsid w:val="00F027BD"/>
    <w:rsid w:val="00F02B00"/>
    <w:rsid w:val="00F02D4B"/>
    <w:rsid w:val="00F02E48"/>
    <w:rsid w:val="00F03061"/>
    <w:rsid w:val="00F031B5"/>
    <w:rsid w:val="00F034EE"/>
    <w:rsid w:val="00F03EED"/>
    <w:rsid w:val="00F0441C"/>
    <w:rsid w:val="00F044B1"/>
    <w:rsid w:val="00F05287"/>
    <w:rsid w:val="00F06A47"/>
    <w:rsid w:val="00F076DF"/>
    <w:rsid w:val="00F10715"/>
    <w:rsid w:val="00F10B20"/>
    <w:rsid w:val="00F1103F"/>
    <w:rsid w:val="00F119C8"/>
    <w:rsid w:val="00F12025"/>
    <w:rsid w:val="00F13C25"/>
    <w:rsid w:val="00F14072"/>
    <w:rsid w:val="00F14674"/>
    <w:rsid w:val="00F14703"/>
    <w:rsid w:val="00F15C8F"/>
    <w:rsid w:val="00F16093"/>
    <w:rsid w:val="00F164FD"/>
    <w:rsid w:val="00F16658"/>
    <w:rsid w:val="00F17D72"/>
    <w:rsid w:val="00F20630"/>
    <w:rsid w:val="00F20CA4"/>
    <w:rsid w:val="00F21019"/>
    <w:rsid w:val="00F21291"/>
    <w:rsid w:val="00F21353"/>
    <w:rsid w:val="00F22057"/>
    <w:rsid w:val="00F22C42"/>
    <w:rsid w:val="00F22CDA"/>
    <w:rsid w:val="00F22E40"/>
    <w:rsid w:val="00F23BAC"/>
    <w:rsid w:val="00F23BB9"/>
    <w:rsid w:val="00F23D67"/>
    <w:rsid w:val="00F24284"/>
    <w:rsid w:val="00F2470E"/>
    <w:rsid w:val="00F2501E"/>
    <w:rsid w:val="00F25079"/>
    <w:rsid w:val="00F257E4"/>
    <w:rsid w:val="00F263CB"/>
    <w:rsid w:val="00F274AB"/>
    <w:rsid w:val="00F274C0"/>
    <w:rsid w:val="00F312F3"/>
    <w:rsid w:val="00F316DE"/>
    <w:rsid w:val="00F31914"/>
    <w:rsid w:val="00F31AE3"/>
    <w:rsid w:val="00F3315E"/>
    <w:rsid w:val="00F33363"/>
    <w:rsid w:val="00F33EC3"/>
    <w:rsid w:val="00F3509F"/>
    <w:rsid w:val="00F35CE4"/>
    <w:rsid w:val="00F35F36"/>
    <w:rsid w:val="00F360E8"/>
    <w:rsid w:val="00F36AA3"/>
    <w:rsid w:val="00F375AC"/>
    <w:rsid w:val="00F378F4"/>
    <w:rsid w:val="00F403FC"/>
    <w:rsid w:val="00F40458"/>
    <w:rsid w:val="00F40A2F"/>
    <w:rsid w:val="00F40B59"/>
    <w:rsid w:val="00F415EB"/>
    <w:rsid w:val="00F41681"/>
    <w:rsid w:val="00F41B8B"/>
    <w:rsid w:val="00F41CBF"/>
    <w:rsid w:val="00F41D42"/>
    <w:rsid w:val="00F41E2B"/>
    <w:rsid w:val="00F420E1"/>
    <w:rsid w:val="00F4343A"/>
    <w:rsid w:val="00F437DB"/>
    <w:rsid w:val="00F43F3D"/>
    <w:rsid w:val="00F44620"/>
    <w:rsid w:val="00F44687"/>
    <w:rsid w:val="00F448A7"/>
    <w:rsid w:val="00F44B68"/>
    <w:rsid w:val="00F44C66"/>
    <w:rsid w:val="00F45221"/>
    <w:rsid w:val="00F46A7B"/>
    <w:rsid w:val="00F46C40"/>
    <w:rsid w:val="00F46D71"/>
    <w:rsid w:val="00F46FC3"/>
    <w:rsid w:val="00F4718D"/>
    <w:rsid w:val="00F472AA"/>
    <w:rsid w:val="00F47305"/>
    <w:rsid w:val="00F47C25"/>
    <w:rsid w:val="00F47CA2"/>
    <w:rsid w:val="00F47CE9"/>
    <w:rsid w:val="00F51090"/>
    <w:rsid w:val="00F51277"/>
    <w:rsid w:val="00F5136B"/>
    <w:rsid w:val="00F5140D"/>
    <w:rsid w:val="00F51661"/>
    <w:rsid w:val="00F5199C"/>
    <w:rsid w:val="00F5242D"/>
    <w:rsid w:val="00F52439"/>
    <w:rsid w:val="00F52FA8"/>
    <w:rsid w:val="00F53305"/>
    <w:rsid w:val="00F556B9"/>
    <w:rsid w:val="00F55774"/>
    <w:rsid w:val="00F55871"/>
    <w:rsid w:val="00F55C27"/>
    <w:rsid w:val="00F55C58"/>
    <w:rsid w:val="00F562B1"/>
    <w:rsid w:val="00F56C46"/>
    <w:rsid w:val="00F56DC4"/>
    <w:rsid w:val="00F56FCC"/>
    <w:rsid w:val="00F576CB"/>
    <w:rsid w:val="00F578BD"/>
    <w:rsid w:val="00F57CB6"/>
    <w:rsid w:val="00F57F11"/>
    <w:rsid w:val="00F61794"/>
    <w:rsid w:val="00F61A2F"/>
    <w:rsid w:val="00F622DA"/>
    <w:rsid w:val="00F622EA"/>
    <w:rsid w:val="00F62D1F"/>
    <w:rsid w:val="00F65104"/>
    <w:rsid w:val="00F654B5"/>
    <w:rsid w:val="00F65C8D"/>
    <w:rsid w:val="00F6675C"/>
    <w:rsid w:val="00F66D62"/>
    <w:rsid w:val="00F674C7"/>
    <w:rsid w:val="00F67604"/>
    <w:rsid w:val="00F67CB6"/>
    <w:rsid w:val="00F705BC"/>
    <w:rsid w:val="00F7087A"/>
    <w:rsid w:val="00F70B43"/>
    <w:rsid w:val="00F70F53"/>
    <w:rsid w:val="00F712F4"/>
    <w:rsid w:val="00F715AB"/>
    <w:rsid w:val="00F7191D"/>
    <w:rsid w:val="00F71F8D"/>
    <w:rsid w:val="00F729C3"/>
    <w:rsid w:val="00F73A22"/>
    <w:rsid w:val="00F73EC1"/>
    <w:rsid w:val="00F741D8"/>
    <w:rsid w:val="00F74A1A"/>
    <w:rsid w:val="00F74ADE"/>
    <w:rsid w:val="00F74D75"/>
    <w:rsid w:val="00F74F90"/>
    <w:rsid w:val="00F7699E"/>
    <w:rsid w:val="00F77243"/>
    <w:rsid w:val="00F775D7"/>
    <w:rsid w:val="00F80625"/>
    <w:rsid w:val="00F80740"/>
    <w:rsid w:val="00F820CF"/>
    <w:rsid w:val="00F820DB"/>
    <w:rsid w:val="00F8247D"/>
    <w:rsid w:val="00F82567"/>
    <w:rsid w:val="00F8275B"/>
    <w:rsid w:val="00F82867"/>
    <w:rsid w:val="00F82C04"/>
    <w:rsid w:val="00F8315A"/>
    <w:rsid w:val="00F833E7"/>
    <w:rsid w:val="00F83B8D"/>
    <w:rsid w:val="00F83C44"/>
    <w:rsid w:val="00F83F7B"/>
    <w:rsid w:val="00F851FB"/>
    <w:rsid w:val="00F85635"/>
    <w:rsid w:val="00F85779"/>
    <w:rsid w:val="00F85BB9"/>
    <w:rsid w:val="00F85DE1"/>
    <w:rsid w:val="00F85FB8"/>
    <w:rsid w:val="00F8628A"/>
    <w:rsid w:val="00F86CA7"/>
    <w:rsid w:val="00F879E1"/>
    <w:rsid w:val="00F90AA5"/>
    <w:rsid w:val="00F90F5E"/>
    <w:rsid w:val="00F917C7"/>
    <w:rsid w:val="00F92752"/>
    <w:rsid w:val="00F92818"/>
    <w:rsid w:val="00F92E6D"/>
    <w:rsid w:val="00F9303F"/>
    <w:rsid w:val="00F930CC"/>
    <w:rsid w:val="00F9360E"/>
    <w:rsid w:val="00F94314"/>
    <w:rsid w:val="00F944D2"/>
    <w:rsid w:val="00F94565"/>
    <w:rsid w:val="00F9463D"/>
    <w:rsid w:val="00F9494A"/>
    <w:rsid w:val="00F94F23"/>
    <w:rsid w:val="00F95133"/>
    <w:rsid w:val="00F96211"/>
    <w:rsid w:val="00F9636B"/>
    <w:rsid w:val="00F9639E"/>
    <w:rsid w:val="00F97364"/>
    <w:rsid w:val="00F978E9"/>
    <w:rsid w:val="00FA0208"/>
    <w:rsid w:val="00FA1383"/>
    <w:rsid w:val="00FA17C8"/>
    <w:rsid w:val="00FA25DC"/>
    <w:rsid w:val="00FA2681"/>
    <w:rsid w:val="00FA3377"/>
    <w:rsid w:val="00FA3F3A"/>
    <w:rsid w:val="00FA42AE"/>
    <w:rsid w:val="00FA46CD"/>
    <w:rsid w:val="00FA4715"/>
    <w:rsid w:val="00FA5B83"/>
    <w:rsid w:val="00FA5D13"/>
    <w:rsid w:val="00FA6465"/>
    <w:rsid w:val="00FA6484"/>
    <w:rsid w:val="00FA6E92"/>
    <w:rsid w:val="00FA6EC0"/>
    <w:rsid w:val="00FA7EA7"/>
    <w:rsid w:val="00FB04C8"/>
    <w:rsid w:val="00FB0953"/>
    <w:rsid w:val="00FB0ADA"/>
    <w:rsid w:val="00FB0FF0"/>
    <w:rsid w:val="00FB1103"/>
    <w:rsid w:val="00FB13A0"/>
    <w:rsid w:val="00FB1702"/>
    <w:rsid w:val="00FB1958"/>
    <w:rsid w:val="00FB1BE5"/>
    <w:rsid w:val="00FB1D04"/>
    <w:rsid w:val="00FB21DA"/>
    <w:rsid w:val="00FB23A3"/>
    <w:rsid w:val="00FB268D"/>
    <w:rsid w:val="00FB27B8"/>
    <w:rsid w:val="00FB28DD"/>
    <w:rsid w:val="00FB2C67"/>
    <w:rsid w:val="00FB2DBA"/>
    <w:rsid w:val="00FB31F9"/>
    <w:rsid w:val="00FB335C"/>
    <w:rsid w:val="00FB3A5F"/>
    <w:rsid w:val="00FB3BE3"/>
    <w:rsid w:val="00FB3F30"/>
    <w:rsid w:val="00FB45C3"/>
    <w:rsid w:val="00FB4914"/>
    <w:rsid w:val="00FB5477"/>
    <w:rsid w:val="00FB6241"/>
    <w:rsid w:val="00FB6336"/>
    <w:rsid w:val="00FB6621"/>
    <w:rsid w:val="00FB6BA5"/>
    <w:rsid w:val="00FB7EA9"/>
    <w:rsid w:val="00FC0249"/>
    <w:rsid w:val="00FC09FA"/>
    <w:rsid w:val="00FC0A41"/>
    <w:rsid w:val="00FC0C41"/>
    <w:rsid w:val="00FC0FFB"/>
    <w:rsid w:val="00FC22C8"/>
    <w:rsid w:val="00FC246E"/>
    <w:rsid w:val="00FC258B"/>
    <w:rsid w:val="00FC2919"/>
    <w:rsid w:val="00FC2A22"/>
    <w:rsid w:val="00FC2E0B"/>
    <w:rsid w:val="00FC37C0"/>
    <w:rsid w:val="00FC3B4C"/>
    <w:rsid w:val="00FC3BE0"/>
    <w:rsid w:val="00FC3C82"/>
    <w:rsid w:val="00FC3CE5"/>
    <w:rsid w:val="00FC486E"/>
    <w:rsid w:val="00FC49DC"/>
    <w:rsid w:val="00FC51E6"/>
    <w:rsid w:val="00FC53BD"/>
    <w:rsid w:val="00FC5498"/>
    <w:rsid w:val="00FC581E"/>
    <w:rsid w:val="00FC616C"/>
    <w:rsid w:val="00FC651E"/>
    <w:rsid w:val="00FC7308"/>
    <w:rsid w:val="00FD0F33"/>
    <w:rsid w:val="00FD2D52"/>
    <w:rsid w:val="00FD3465"/>
    <w:rsid w:val="00FD3514"/>
    <w:rsid w:val="00FD3936"/>
    <w:rsid w:val="00FD3A69"/>
    <w:rsid w:val="00FD3B98"/>
    <w:rsid w:val="00FD4302"/>
    <w:rsid w:val="00FD49B6"/>
    <w:rsid w:val="00FD5384"/>
    <w:rsid w:val="00FD6519"/>
    <w:rsid w:val="00FD661A"/>
    <w:rsid w:val="00FD66BF"/>
    <w:rsid w:val="00FD6847"/>
    <w:rsid w:val="00FD6898"/>
    <w:rsid w:val="00FD6D34"/>
    <w:rsid w:val="00FD6F38"/>
    <w:rsid w:val="00FD7498"/>
    <w:rsid w:val="00FE0063"/>
    <w:rsid w:val="00FE00D2"/>
    <w:rsid w:val="00FE09D3"/>
    <w:rsid w:val="00FE0F68"/>
    <w:rsid w:val="00FE10A8"/>
    <w:rsid w:val="00FE13AE"/>
    <w:rsid w:val="00FE171C"/>
    <w:rsid w:val="00FE17E6"/>
    <w:rsid w:val="00FE1CCB"/>
    <w:rsid w:val="00FE1EE2"/>
    <w:rsid w:val="00FE2191"/>
    <w:rsid w:val="00FE2481"/>
    <w:rsid w:val="00FE2683"/>
    <w:rsid w:val="00FE27B2"/>
    <w:rsid w:val="00FE2831"/>
    <w:rsid w:val="00FE2937"/>
    <w:rsid w:val="00FE2E7E"/>
    <w:rsid w:val="00FE2F89"/>
    <w:rsid w:val="00FE312F"/>
    <w:rsid w:val="00FE4132"/>
    <w:rsid w:val="00FE424B"/>
    <w:rsid w:val="00FE42AF"/>
    <w:rsid w:val="00FE45B2"/>
    <w:rsid w:val="00FE52BC"/>
    <w:rsid w:val="00FE5B23"/>
    <w:rsid w:val="00FE5C3E"/>
    <w:rsid w:val="00FE654F"/>
    <w:rsid w:val="00FE6C7B"/>
    <w:rsid w:val="00FE7182"/>
    <w:rsid w:val="00FE71CC"/>
    <w:rsid w:val="00FE7AB0"/>
    <w:rsid w:val="00FE7B49"/>
    <w:rsid w:val="00FE7E53"/>
    <w:rsid w:val="00FF07A8"/>
    <w:rsid w:val="00FF0AC3"/>
    <w:rsid w:val="00FF10BA"/>
    <w:rsid w:val="00FF188E"/>
    <w:rsid w:val="00FF222E"/>
    <w:rsid w:val="00FF22D8"/>
    <w:rsid w:val="00FF2656"/>
    <w:rsid w:val="00FF3041"/>
    <w:rsid w:val="00FF32ED"/>
    <w:rsid w:val="00FF3542"/>
    <w:rsid w:val="00FF4379"/>
    <w:rsid w:val="00FF45D3"/>
    <w:rsid w:val="00FF4BFB"/>
    <w:rsid w:val="00FF4DE7"/>
    <w:rsid w:val="00FF5397"/>
    <w:rsid w:val="00FF5588"/>
    <w:rsid w:val="00FF5A19"/>
    <w:rsid w:val="00FF6429"/>
    <w:rsid w:val="00FF64BF"/>
    <w:rsid w:val="00FF77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36F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paragraph" w:customStyle="1" w:styleId="Bekezds">
    <w:name w:val="Bekezdés"/>
    <w:basedOn w:val="Norml"/>
    <w:rsid w:val="00536FD6"/>
    <w:pPr>
      <w:keepLines/>
      <w:ind w:firstLine="202"/>
      <w:jc w:val="both"/>
    </w:pPr>
    <w:rPr>
      <w:rFonts w:ascii="H-Times-Roman" w:hAnsi="H-Times-Roman"/>
      <w:lang w:val="da-DK"/>
    </w:rPr>
  </w:style>
  <w:style w:type="character" w:styleId="Hiperhivatkozs">
    <w:name w:val="Hyperlink"/>
    <w:rsid w:val="00536FD6"/>
    <w:rPr>
      <w:color w:val="0000FF"/>
      <w:u w:val="single"/>
    </w:rPr>
  </w:style>
  <w:style w:type="paragraph" w:styleId="NormlWeb">
    <w:name w:val="Normal (Web)"/>
    <w:basedOn w:val="Norml"/>
    <w:rsid w:val="00DC500C"/>
    <w:pPr>
      <w:suppressAutoHyphens/>
      <w:spacing w:before="280" w:after="119"/>
    </w:pPr>
    <w:rPr>
      <w:lang w:eastAsia="ar-SA"/>
    </w:rPr>
  </w:style>
  <w:style w:type="paragraph" w:styleId="Buborkszveg">
    <w:name w:val="Balloon Text"/>
    <w:basedOn w:val="Norml"/>
    <w:link w:val="BuborkszvegChar"/>
    <w:rsid w:val="009D2A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D2AC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8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36F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paragraph" w:customStyle="1" w:styleId="Bekezds">
    <w:name w:val="Bekezdés"/>
    <w:basedOn w:val="Norml"/>
    <w:rsid w:val="00536FD6"/>
    <w:pPr>
      <w:keepLines/>
      <w:ind w:firstLine="202"/>
      <w:jc w:val="both"/>
    </w:pPr>
    <w:rPr>
      <w:rFonts w:ascii="H-Times-Roman" w:hAnsi="H-Times-Roman"/>
      <w:lang w:val="da-DK"/>
    </w:rPr>
  </w:style>
  <w:style w:type="character" w:styleId="Hiperhivatkozs">
    <w:name w:val="Hyperlink"/>
    <w:rsid w:val="00536FD6"/>
    <w:rPr>
      <w:color w:val="0000FF"/>
      <w:u w:val="single"/>
    </w:rPr>
  </w:style>
  <w:style w:type="paragraph" w:styleId="NormlWeb">
    <w:name w:val="Normal (Web)"/>
    <w:basedOn w:val="Norml"/>
    <w:rsid w:val="00DC500C"/>
    <w:pPr>
      <w:suppressAutoHyphens/>
      <w:spacing w:before="280" w:after="119"/>
    </w:pPr>
    <w:rPr>
      <w:lang w:eastAsia="ar-SA"/>
    </w:rPr>
  </w:style>
  <w:style w:type="paragraph" w:styleId="Buborkszveg">
    <w:name w:val="Balloon Text"/>
    <w:basedOn w:val="Norml"/>
    <w:link w:val="BuborkszvegChar"/>
    <w:rsid w:val="009D2A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D2AC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B8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elemen.petra@kezenfogv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LAPITVANYI_MUKODES\Public_Relation\Sablonok\Fej_Magy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63046-1347-4071-B1E2-7D295AB2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Fej_Magyar</Template>
  <TotalTime>40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TELJESÍTÉSI IGAZOLÁS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TELJESÍTÉSI IGAZOLÁS</dc:title>
  <dc:creator>nandorfi.krisztina</dc:creator>
  <cp:lastModifiedBy>Kelemen Petra</cp:lastModifiedBy>
  <cp:revision>12</cp:revision>
  <cp:lastPrinted>2011-03-10T07:27:00Z</cp:lastPrinted>
  <dcterms:created xsi:type="dcterms:W3CDTF">2015-02-11T10:35:00Z</dcterms:created>
  <dcterms:modified xsi:type="dcterms:W3CDTF">2015-02-24T15:26:00Z</dcterms:modified>
</cp:coreProperties>
</file>