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EE" w:rsidRDefault="002C7BEE" w:rsidP="002C7BEE">
      <w:pPr>
        <w:pStyle w:val="Cmsor1"/>
        <w:spacing w:before="240" w:line="240" w:lineRule="auto"/>
        <w:jc w:val="center"/>
        <w:rPr>
          <w:sz w:val="44"/>
          <w:szCs w:val="44"/>
        </w:rPr>
      </w:pPr>
      <w:bookmarkStart w:id="0" w:name="_Toc355700616"/>
      <w:bookmarkStart w:id="1" w:name="_Toc355775599"/>
      <w:bookmarkStart w:id="2" w:name="_Toc356210973"/>
      <w:r w:rsidRPr="002C7BEE">
        <w:rPr>
          <w:sz w:val="44"/>
          <w:szCs w:val="44"/>
        </w:rPr>
        <w:t>Felnőttképzési szolgáltatá</w:t>
      </w:r>
      <w:bookmarkEnd w:id="0"/>
      <w:bookmarkEnd w:id="1"/>
      <w:r w:rsidRPr="002C7BEE">
        <w:rPr>
          <w:sz w:val="44"/>
          <w:szCs w:val="44"/>
        </w:rPr>
        <w:t>saink</w:t>
      </w:r>
      <w:bookmarkEnd w:id="2"/>
    </w:p>
    <w:p w:rsidR="002C7BEE" w:rsidRPr="002C7BEE" w:rsidRDefault="002C7BEE" w:rsidP="002C7BEE">
      <w:pPr>
        <w:rPr>
          <w:lang w:eastAsia="en-US"/>
        </w:rPr>
      </w:pPr>
    </w:p>
    <w:p w:rsidR="002C7BEE" w:rsidRPr="00870831" w:rsidRDefault="002C7BEE" w:rsidP="002C7BEE">
      <w:pPr>
        <w:spacing w:before="40" w:after="40" w:line="360" w:lineRule="auto"/>
        <w:ind w:firstLine="57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>Alapítványunk, mint felnőttképzési intézmény kétféle felnőttképzési szolgáltatást nyújt:</w:t>
      </w:r>
    </w:p>
    <w:p w:rsidR="002C7BEE" w:rsidRPr="00870831" w:rsidRDefault="002C7BEE" w:rsidP="002C7BEE">
      <w:pPr>
        <w:numPr>
          <w:ilvl w:val="0"/>
          <w:numId w:val="3"/>
        </w:numPr>
        <w:spacing w:before="40" w:after="40" w:line="360" w:lineRule="auto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>Előzetes tudásszint felmérés</w:t>
      </w:r>
    </w:p>
    <w:p w:rsidR="002C7BEE" w:rsidRPr="00870831" w:rsidRDefault="002C7BEE" w:rsidP="002C7BEE">
      <w:pPr>
        <w:numPr>
          <w:ilvl w:val="0"/>
          <w:numId w:val="3"/>
        </w:numPr>
        <w:spacing w:before="40" w:after="40" w:line="360" w:lineRule="auto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>Képzési szükségletek felmérése és képzési tanácsadás</w:t>
      </w:r>
    </w:p>
    <w:p w:rsidR="002C7BEE" w:rsidRDefault="002C7BEE" w:rsidP="002C7BEE">
      <w:pPr>
        <w:spacing w:before="40" w:after="40" w:line="360" w:lineRule="auto"/>
        <w:rPr>
          <w:rFonts w:ascii="Verdana" w:hAnsi="Verdana" w:cs="Arial"/>
          <w:sz w:val="10"/>
          <w:szCs w:val="10"/>
        </w:rPr>
      </w:pPr>
    </w:p>
    <w:p w:rsidR="00C40107" w:rsidRPr="002C7BEE" w:rsidRDefault="00C40107" w:rsidP="002C7BEE">
      <w:pPr>
        <w:spacing w:before="40" w:after="40" w:line="360" w:lineRule="auto"/>
        <w:rPr>
          <w:rFonts w:ascii="Verdana" w:hAnsi="Verdana" w:cs="Arial"/>
          <w:sz w:val="10"/>
          <w:szCs w:val="10"/>
        </w:rPr>
      </w:pPr>
    </w:p>
    <w:p w:rsidR="00ED0898" w:rsidRPr="00C40107" w:rsidRDefault="00ED0898" w:rsidP="00ED0898">
      <w:pPr>
        <w:pStyle w:val="Cmsor2"/>
        <w:rPr>
          <w:sz w:val="28"/>
          <w:szCs w:val="28"/>
        </w:rPr>
      </w:pPr>
      <w:bookmarkStart w:id="3" w:name="_Toc355700618"/>
      <w:bookmarkStart w:id="4" w:name="_Toc355775601"/>
      <w:bookmarkStart w:id="5" w:name="_Toc356210975"/>
      <w:r w:rsidRPr="00C40107">
        <w:rPr>
          <w:sz w:val="28"/>
          <w:szCs w:val="28"/>
        </w:rPr>
        <w:t>Képzési szüks</w:t>
      </w:r>
      <w:bookmarkStart w:id="6" w:name="_GoBack"/>
      <w:bookmarkEnd w:id="6"/>
      <w:r w:rsidRPr="00C40107">
        <w:rPr>
          <w:sz w:val="28"/>
          <w:szCs w:val="28"/>
        </w:rPr>
        <w:t>égletek felmérése és képzési tanácsadás</w:t>
      </w:r>
      <w:bookmarkEnd w:id="3"/>
      <w:bookmarkEnd w:id="4"/>
      <w:bookmarkEnd w:id="5"/>
    </w:p>
    <w:p w:rsidR="00ED0898" w:rsidRDefault="00ED0898" w:rsidP="00ED0898">
      <w:pPr>
        <w:rPr>
          <w:lang w:eastAsia="en-US"/>
        </w:rPr>
      </w:pPr>
    </w:p>
    <w:p w:rsidR="00C40107" w:rsidRPr="00ED0898" w:rsidRDefault="00C40107" w:rsidP="00ED0898">
      <w:pPr>
        <w:rPr>
          <w:lang w:eastAsia="en-US"/>
        </w:rPr>
      </w:pPr>
    </w:p>
    <w:p w:rsidR="00ED0898" w:rsidRPr="00870831" w:rsidRDefault="00ED0898" w:rsidP="00ED0898">
      <w:pPr>
        <w:spacing w:before="40" w:after="40"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 xml:space="preserve">A másik képzési szolgáltatás, amely szintén térítésmentes a </w:t>
      </w:r>
      <w:r w:rsidRPr="00870831">
        <w:rPr>
          <w:rFonts w:ascii="Verdana" w:hAnsi="Verdana" w:cs="Arial"/>
          <w:b/>
          <w:sz w:val="22"/>
          <w:szCs w:val="22"/>
        </w:rPr>
        <w:t>„Képzési szükségletek felmérése és képzési tanácsadás”</w:t>
      </w:r>
      <w:r w:rsidRPr="00870831">
        <w:rPr>
          <w:rFonts w:ascii="Verdana" w:hAnsi="Verdana" w:cs="Arial"/>
          <w:sz w:val="22"/>
          <w:szCs w:val="22"/>
        </w:rPr>
        <w:t>. Ez a szolgáltatás a telefonos ügyfélszolgálat keretein belül, ill. a módszertani igényfelmérő ívek segítségével történik.</w:t>
      </w:r>
    </w:p>
    <w:p w:rsidR="00ED0898" w:rsidRPr="00870831" w:rsidRDefault="00ED0898" w:rsidP="00ED0898">
      <w:pPr>
        <w:spacing w:before="40" w:after="40"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>A szolgáltatás igénybe vehető az ügyfélszolgálat rendje szerinti napokon</w:t>
      </w:r>
      <w:r>
        <w:rPr>
          <w:rFonts w:ascii="Verdana" w:hAnsi="Verdana" w:cs="Arial"/>
          <w:sz w:val="22"/>
          <w:szCs w:val="22"/>
        </w:rPr>
        <w:t>.</w:t>
      </w:r>
    </w:p>
    <w:p w:rsidR="00ED0898" w:rsidRPr="00870831" w:rsidRDefault="00ED0898" w:rsidP="00ED0898">
      <w:pPr>
        <w:spacing w:before="40" w:after="40"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>A szakmai tájékoztatást végző felelős személy:</w:t>
      </w:r>
    </w:p>
    <w:p w:rsidR="00ED0898" w:rsidRPr="00870831" w:rsidRDefault="00ED0898" w:rsidP="00ED0898">
      <w:pPr>
        <w:spacing w:before="40" w:after="40" w:line="360" w:lineRule="auto"/>
        <w:ind w:left="2160" w:hanging="10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Orosz Andrea, képzési vezető</w:t>
      </w:r>
    </w:p>
    <w:p w:rsidR="00ED0898" w:rsidRPr="00870831" w:rsidRDefault="00ED0898" w:rsidP="00ED0898">
      <w:pPr>
        <w:spacing w:before="40" w:after="40"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>A szolgáltatás igénybevételében két fő csoportot különbözetünk meg.</w:t>
      </w:r>
    </w:p>
    <w:p w:rsidR="00ED0898" w:rsidRPr="00870831" w:rsidRDefault="00ED0898" w:rsidP="00ED0898">
      <w:pPr>
        <w:spacing w:before="40" w:after="40"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 xml:space="preserve">Az egyik az egyéni igényekre épül. ennek módját személyes megbeszélés alkalmával történik, mely során a képzési vezető megismeri a partner végzettségét, előzetes tudását, megszerzett kompetenciáit, valamint a munkájában betöltött szerepét. </w:t>
      </w:r>
    </w:p>
    <w:p w:rsidR="00ED0898" w:rsidRPr="00870831" w:rsidRDefault="00ED0898" w:rsidP="00ED0898">
      <w:pPr>
        <w:spacing w:before="40" w:after="40"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 xml:space="preserve">A másik csoport, amikor egy szervezet keresi meg Alapítványunkat, hogy milyen segítséget tudnánk nekik nyújtani a dolgozók fejlesztésére. Erre </w:t>
      </w:r>
      <w:r>
        <w:rPr>
          <w:rFonts w:ascii="Verdana" w:hAnsi="Verdana" w:cs="Arial"/>
          <w:sz w:val="22"/>
          <w:szCs w:val="22"/>
        </w:rPr>
        <w:t xml:space="preserve">egy mintakérdőívet készítettünk, melyet </w:t>
      </w:r>
      <w:r w:rsidR="00C40107">
        <w:rPr>
          <w:rFonts w:ascii="Verdana" w:hAnsi="Verdana" w:cs="Arial"/>
          <w:sz w:val="22"/>
          <w:szCs w:val="22"/>
        </w:rPr>
        <w:t>kérésére rendelkezésre bocsájtunk</w:t>
      </w:r>
      <w:r>
        <w:rPr>
          <w:rFonts w:ascii="Verdana" w:hAnsi="Verdana" w:cs="Arial"/>
          <w:sz w:val="22"/>
          <w:szCs w:val="22"/>
        </w:rPr>
        <w:t>.</w:t>
      </w:r>
      <w:r w:rsidRPr="00870831">
        <w:rPr>
          <w:rFonts w:ascii="Verdana" w:hAnsi="Verdana" w:cs="Arial"/>
          <w:sz w:val="22"/>
          <w:szCs w:val="22"/>
        </w:rPr>
        <w:t xml:space="preserve"> A felmérést megelőzi a kérdőív kitöltése. Ennek kitöltését, majd értékelést követően ad iránymutatást, segítséget, készít tervet a képzésekre Alapítványunk.</w:t>
      </w:r>
    </w:p>
    <w:p w:rsidR="008536B4" w:rsidRPr="00535E65" w:rsidRDefault="008536B4" w:rsidP="002C7BEE">
      <w:pPr>
        <w:spacing w:before="40" w:after="40" w:line="360" w:lineRule="auto"/>
        <w:ind w:firstLine="708"/>
        <w:jc w:val="both"/>
        <w:rPr>
          <w:rFonts w:ascii="Verdana" w:hAnsi="Verdana"/>
        </w:rPr>
      </w:pPr>
    </w:p>
    <w:sectPr w:rsidR="008536B4" w:rsidRPr="00535E65" w:rsidSect="002C7BEE">
      <w:headerReference w:type="default" r:id="rId8"/>
      <w:footerReference w:type="default" r:id="rId9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EE" w:rsidRDefault="002C7BEE">
      <w:r>
        <w:separator/>
      </w:r>
    </w:p>
  </w:endnote>
  <w:endnote w:type="continuationSeparator" w:id="0">
    <w:p w:rsidR="002C7BEE" w:rsidRDefault="002C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SansCondensPlainHu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0C" w:rsidRPr="0058370C" w:rsidRDefault="0058370C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IRODA: H-1093 BUDAPEST, LÓNYAY U. 19., POSTACÍM: H-1461 BUDAPEST, PF: 234.</w:t>
    </w:r>
  </w:p>
  <w:p w:rsidR="0058370C" w:rsidRPr="0058370C" w:rsidRDefault="0058370C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TEL.: +36 1 215 5213, FAX: +36 1 217 8115, E-MAIL: KEZENFOGVA@KEZENFOGVA.HU, WWW.KEZENFOGVA.HU</w:t>
    </w:r>
  </w:p>
  <w:p w:rsidR="00535E65" w:rsidRPr="0058370C" w:rsidRDefault="0058370C" w:rsidP="0058370C">
    <w:pPr>
      <w:pStyle w:val="llb"/>
      <w:jc w:val="right"/>
      <w:rPr>
        <w:rFonts w:ascii="Verdana" w:hAnsi="Verdana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FELNÔTTKÉPZÉSI NYILVÁNTARTÁSI SZÁM: 01-0899-04, INTÉZMÉNY-AKKREDITÁCIÓS LAJSTROMSZÁM: AL-2013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EE" w:rsidRDefault="002C7BEE">
      <w:r>
        <w:separator/>
      </w:r>
    </w:p>
  </w:footnote>
  <w:footnote w:type="continuationSeparator" w:id="0">
    <w:p w:rsidR="002C7BEE" w:rsidRDefault="002C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65" w:rsidRDefault="002C7BEE" w:rsidP="00535E65">
    <w:pPr>
      <w:pStyle w:val="lfej"/>
      <w:jc w:val="center"/>
    </w:pPr>
    <w:r>
      <w:rPr>
        <w:noProof/>
      </w:rPr>
      <w:drawing>
        <wp:inline distT="0" distB="0" distL="0" distR="0">
          <wp:extent cx="1933575" cy="638175"/>
          <wp:effectExtent l="0" t="0" r="9525" b="9525"/>
          <wp:docPr id="1" name="Kép 1" descr="KF_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_logo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45A8"/>
    <w:multiLevelType w:val="hybridMultilevel"/>
    <w:tmpl w:val="FF864A2A"/>
    <w:lvl w:ilvl="0" w:tplc="9DDEBB26">
      <w:numFmt w:val="bullet"/>
      <w:lvlText w:val="-"/>
      <w:lvlJc w:val="left"/>
      <w:pPr>
        <w:ind w:left="77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3BF56583"/>
    <w:multiLevelType w:val="hybridMultilevel"/>
    <w:tmpl w:val="5A3296DA"/>
    <w:lvl w:ilvl="0" w:tplc="D2C8F3C6">
      <w:start w:val="1"/>
      <w:numFmt w:val="bullet"/>
      <w:lvlText w:val="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A6D9D"/>
    <w:multiLevelType w:val="hybridMultilevel"/>
    <w:tmpl w:val="E1B0D81A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EE"/>
    <w:rsid w:val="00000AD4"/>
    <w:rsid w:val="00000DA7"/>
    <w:rsid w:val="00001087"/>
    <w:rsid w:val="000023BD"/>
    <w:rsid w:val="0000248C"/>
    <w:rsid w:val="000024A6"/>
    <w:rsid w:val="00003050"/>
    <w:rsid w:val="000037CF"/>
    <w:rsid w:val="000038C1"/>
    <w:rsid w:val="000041DC"/>
    <w:rsid w:val="00004317"/>
    <w:rsid w:val="00004A5C"/>
    <w:rsid w:val="00004C28"/>
    <w:rsid w:val="00004F22"/>
    <w:rsid w:val="00004FB7"/>
    <w:rsid w:val="00005D84"/>
    <w:rsid w:val="000065AE"/>
    <w:rsid w:val="00007B5D"/>
    <w:rsid w:val="00007C86"/>
    <w:rsid w:val="00007EC9"/>
    <w:rsid w:val="00010AEC"/>
    <w:rsid w:val="00011E06"/>
    <w:rsid w:val="00012354"/>
    <w:rsid w:val="00012696"/>
    <w:rsid w:val="0001310B"/>
    <w:rsid w:val="00013650"/>
    <w:rsid w:val="0001365F"/>
    <w:rsid w:val="000136E5"/>
    <w:rsid w:val="00013CA7"/>
    <w:rsid w:val="0001403E"/>
    <w:rsid w:val="00014538"/>
    <w:rsid w:val="00014659"/>
    <w:rsid w:val="0001494A"/>
    <w:rsid w:val="00014B25"/>
    <w:rsid w:val="00014C1D"/>
    <w:rsid w:val="00014FBE"/>
    <w:rsid w:val="000152E9"/>
    <w:rsid w:val="000154D5"/>
    <w:rsid w:val="000158AE"/>
    <w:rsid w:val="00015FAE"/>
    <w:rsid w:val="000170FD"/>
    <w:rsid w:val="00017205"/>
    <w:rsid w:val="00020141"/>
    <w:rsid w:val="00020CA7"/>
    <w:rsid w:val="000214D8"/>
    <w:rsid w:val="00022084"/>
    <w:rsid w:val="00022720"/>
    <w:rsid w:val="00022842"/>
    <w:rsid w:val="00023495"/>
    <w:rsid w:val="00023B0A"/>
    <w:rsid w:val="0002427D"/>
    <w:rsid w:val="000256A1"/>
    <w:rsid w:val="00025817"/>
    <w:rsid w:val="00025E47"/>
    <w:rsid w:val="000267FD"/>
    <w:rsid w:val="000268D6"/>
    <w:rsid w:val="00026F58"/>
    <w:rsid w:val="00026FA3"/>
    <w:rsid w:val="00027DD2"/>
    <w:rsid w:val="00030559"/>
    <w:rsid w:val="000310A4"/>
    <w:rsid w:val="000312F5"/>
    <w:rsid w:val="000312F6"/>
    <w:rsid w:val="00031C80"/>
    <w:rsid w:val="00032542"/>
    <w:rsid w:val="000325A6"/>
    <w:rsid w:val="000325A9"/>
    <w:rsid w:val="00032ADF"/>
    <w:rsid w:val="00032DEF"/>
    <w:rsid w:val="00033428"/>
    <w:rsid w:val="00033618"/>
    <w:rsid w:val="00034761"/>
    <w:rsid w:val="00034DAD"/>
    <w:rsid w:val="00035532"/>
    <w:rsid w:val="00036614"/>
    <w:rsid w:val="000367AF"/>
    <w:rsid w:val="0003737E"/>
    <w:rsid w:val="00037C8A"/>
    <w:rsid w:val="0004080B"/>
    <w:rsid w:val="00041043"/>
    <w:rsid w:val="00041B64"/>
    <w:rsid w:val="00041E03"/>
    <w:rsid w:val="000420B2"/>
    <w:rsid w:val="00042471"/>
    <w:rsid w:val="00042AA5"/>
    <w:rsid w:val="00042DD5"/>
    <w:rsid w:val="00043C5F"/>
    <w:rsid w:val="00043C6E"/>
    <w:rsid w:val="0004421C"/>
    <w:rsid w:val="000448FF"/>
    <w:rsid w:val="0004527D"/>
    <w:rsid w:val="000457D3"/>
    <w:rsid w:val="0004598A"/>
    <w:rsid w:val="0004630F"/>
    <w:rsid w:val="00046B02"/>
    <w:rsid w:val="00047914"/>
    <w:rsid w:val="00050C44"/>
    <w:rsid w:val="00050EEB"/>
    <w:rsid w:val="00051005"/>
    <w:rsid w:val="00051E7C"/>
    <w:rsid w:val="000527F5"/>
    <w:rsid w:val="00052FEC"/>
    <w:rsid w:val="00053064"/>
    <w:rsid w:val="00053327"/>
    <w:rsid w:val="00053362"/>
    <w:rsid w:val="000536E7"/>
    <w:rsid w:val="00053E7E"/>
    <w:rsid w:val="00054356"/>
    <w:rsid w:val="000548AF"/>
    <w:rsid w:val="00054A9A"/>
    <w:rsid w:val="00054CD7"/>
    <w:rsid w:val="000562AD"/>
    <w:rsid w:val="00056DD6"/>
    <w:rsid w:val="00057B7C"/>
    <w:rsid w:val="00057E61"/>
    <w:rsid w:val="00060905"/>
    <w:rsid w:val="00061321"/>
    <w:rsid w:val="000618A4"/>
    <w:rsid w:val="0006385A"/>
    <w:rsid w:val="000639E3"/>
    <w:rsid w:val="00063B2D"/>
    <w:rsid w:val="00063BC5"/>
    <w:rsid w:val="0006403F"/>
    <w:rsid w:val="00064640"/>
    <w:rsid w:val="0006470D"/>
    <w:rsid w:val="00065509"/>
    <w:rsid w:val="000659AE"/>
    <w:rsid w:val="00066BB4"/>
    <w:rsid w:val="00067123"/>
    <w:rsid w:val="0006754C"/>
    <w:rsid w:val="00067CA4"/>
    <w:rsid w:val="0007155C"/>
    <w:rsid w:val="000717F3"/>
    <w:rsid w:val="00071C8D"/>
    <w:rsid w:val="00072554"/>
    <w:rsid w:val="00072C36"/>
    <w:rsid w:val="00072F65"/>
    <w:rsid w:val="00073224"/>
    <w:rsid w:val="000732AD"/>
    <w:rsid w:val="0007367D"/>
    <w:rsid w:val="000744F5"/>
    <w:rsid w:val="000747F9"/>
    <w:rsid w:val="0007489A"/>
    <w:rsid w:val="000761FF"/>
    <w:rsid w:val="00076392"/>
    <w:rsid w:val="000767D3"/>
    <w:rsid w:val="00076BF1"/>
    <w:rsid w:val="00077A43"/>
    <w:rsid w:val="00080487"/>
    <w:rsid w:val="00080D85"/>
    <w:rsid w:val="00080EAE"/>
    <w:rsid w:val="000817DB"/>
    <w:rsid w:val="00081D95"/>
    <w:rsid w:val="00081F50"/>
    <w:rsid w:val="0008217F"/>
    <w:rsid w:val="00082228"/>
    <w:rsid w:val="000828C6"/>
    <w:rsid w:val="000833DD"/>
    <w:rsid w:val="00084C37"/>
    <w:rsid w:val="000856B2"/>
    <w:rsid w:val="00086075"/>
    <w:rsid w:val="00087533"/>
    <w:rsid w:val="000876E2"/>
    <w:rsid w:val="00090207"/>
    <w:rsid w:val="00090281"/>
    <w:rsid w:val="0009058B"/>
    <w:rsid w:val="000906B5"/>
    <w:rsid w:val="00090ACA"/>
    <w:rsid w:val="0009138A"/>
    <w:rsid w:val="00091594"/>
    <w:rsid w:val="0009177B"/>
    <w:rsid w:val="00091999"/>
    <w:rsid w:val="00091C63"/>
    <w:rsid w:val="00091F11"/>
    <w:rsid w:val="000929B6"/>
    <w:rsid w:val="00092C81"/>
    <w:rsid w:val="000931F6"/>
    <w:rsid w:val="0009327F"/>
    <w:rsid w:val="000948AA"/>
    <w:rsid w:val="00094A91"/>
    <w:rsid w:val="00094EE6"/>
    <w:rsid w:val="00095133"/>
    <w:rsid w:val="00095342"/>
    <w:rsid w:val="0009560C"/>
    <w:rsid w:val="00095E11"/>
    <w:rsid w:val="00096CA2"/>
    <w:rsid w:val="00097B8B"/>
    <w:rsid w:val="000A0709"/>
    <w:rsid w:val="000A0737"/>
    <w:rsid w:val="000A0B32"/>
    <w:rsid w:val="000A0F22"/>
    <w:rsid w:val="000A124B"/>
    <w:rsid w:val="000A140E"/>
    <w:rsid w:val="000A1A7C"/>
    <w:rsid w:val="000A1DDA"/>
    <w:rsid w:val="000A22EA"/>
    <w:rsid w:val="000A25AC"/>
    <w:rsid w:val="000A2B9A"/>
    <w:rsid w:val="000A3433"/>
    <w:rsid w:val="000A46CC"/>
    <w:rsid w:val="000A4EFB"/>
    <w:rsid w:val="000A4F7E"/>
    <w:rsid w:val="000A7C99"/>
    <w:rsid w:val="000B0935"/>
    <w:rsid w:val="000B0A0E"/>
    <w:rsid w:val="000B10E3"/>
    <w:rsid w:val="000B1247"/>
    <w:rsid w:val="000B201F"/>
    <w:rsid w:val="000B208B"/>
    <w:rsid w:val="000B2400"/>
    <w:rsid w:val="000B3519"/>
    <w:rsid w:val="000B3A55"/>
    <w:rsid w:val="000B3DBA"/>
    <w:rsid w:val="000B447F"/>
    <w:rsid w:val="000B4532"/>
    <w:rsid w:val="000B4583"/>
    <w:rsid w:val="000B5196"/>
    <w:rsid w:val="000B55B3"/>
    <w:rsid w:val="000B6261"/>
    <w:rsid w:val="000B6AE7"/>
    <w:rsid w:val="000B7703"/>
    <w:rsid w:val="000B7A5B"/>
    <w:rsid w:val="000C037E"/>
    <w:rsid w:val="000C05C8"/>
    <w:rsid w:val="000C09C7"/>
    <w:rsid w:val="000C0C39"/>
    <w:rsid w:val="000C11EF"/>
    <w:rsid w:val="000C1312"/>
    <w:rsid w:val="000C142D"/>
    <w:rsid w:val="000C14B0"/>
    <w:rsid w:val="000C1A1B"/>
    <w:rsid w:val="000C2CCB"/>
    <w:rsid w:val="000C2CE1"/>
    <w:rsid w:val="000C2F1A"/>
    <w:rsid w:val="000C3D14"/>
    <w:rsid w:val="000C420D"/>
    <w:rsid w:val="000C5758"/>
    <w:rsid w:val="000C6CB7"/>
    <w:rsid w:val="000C6F90"/>
    <w:rsid w:val="000D0362"/>
    <w:rsid w:val="000D0D10"/>
    <w:rsid w:val="000D10F4"/>
    <w:rsid w:val="000D16F8"/>
    <w:rsid w:val="000D1971"/>
    <w:rsid w:val="000D1B0D"/>
    <w:rsid w:val="000D1FA8"/>
    <w:rsid w:val="000D3379"/>
    <w:rsid w:val="000D36CA"/>
    <w:rsid w:val="000D43A1"/>
    <w:rsid w:val="000D4413"/>
    <w:rsid w:val="000D4C1B"/>
    <w:rsid w:val="000D53D4"/>
    <w:rsid w:val="000D582D"/>
    <w:rsid w:val="000D5CA9"/>
    <w:rsid w:val="000D607A"/>
    <w:rsid w:val="000D73E2"/>
    <w:rsid w:val="000D763D"/>
    <w:rsid w:val="000D77F8"/>
    <w:rsid w:val="000D7B2B"/>
    <w:rsid w:val="000D7D61"/>
    <w:rsid w:val="000D7F72"/>
    <w:rsid w:val="000E0060"/>
    <w:rsid w:val="000E0C20"/>
    <w:rsid w:val="000E0D73"/>
    <w:rsid w:val="000E1496"/>
    <w:rsid w:val="000E18F1"/>
    <w:rsid w:val="000E250C"/>
    <w:rsid w:val="000E2AC1"/>
    <w:rsid w:val="000E4370"/>
    <w:rsid w:val="000E4A6E"/>
    <w:rsid w:val="000E510E"/>
    <w:rsid w:val="000E6060"/>
    <w:rsid w:val="000E67AA"/>
    <w:rsid w:val="000E6AFF"/>
    <w:rsid w:val="000E6B37"/>
    <w:rsid w:val="000E707E"/>
    <w:rsid w:val="000F0108"/>
    <w:rsid w:val="000F018E"/>
    <w:rsid w:val="000F0E6F"/>
    <w:rsid w:val="000F1658"/>
    <w:rsid w:val="000F2276"/>
    <w:rsid w:val="000F2F18"/>
    <w:rsid w:val="000F305F"/>
    <w:rsid w:val="000F39C2"/>
    <w:rsid w:val="000F3C62"/>
    <w:rsid w:val="000F46B0"/>
    <w:rsid w:val="000F49F7"/>
    <w:rsid w:val="000F5914"/>
    <w:rsid w:val="000F5CEF"/>
    <w:rsid w:val="000F5D5B"/>
    <w:rsid w:val="000F5E1B"/>
    <w:rsid w:val="000F6BD8"/>
    <w:rsid w:val="000F7186"/>
    <w:rsid w:val="000F7B43"/>
    <w:rsid w:val="001005FA"/>
    <w:rsid w:val="00100BDE"/>
    <w:rsid w:val="0010168B"/>
    <w:rsid w:val="00101EC8"/>
    <w:rsid w:val="00102B4B"/>
    <w:rsid w:val="00102E4B"/>
    <w:rsid w:val="00102FE9"/>
    <w:rsid w:val="001036F2"/>
    <w:rsid w:val="00104A71"/>
    <w:rsid w:val="001055DC"/>
    <w:rsid w:val="001056E8"/>
    <w:rsid w:val="00106C5C"/>
    <w:rsid w:val="00106F38"/>
    <w:rsid w:val="00107F5A"/>
    <w:rsid w:val="00110AAA"/>
    <w:rsid w:val="00110B76"/>
    <w:rsid w:val="00110E4F"/>
    <w:rsid w:val="00110E83"/>
    <w:rsid w:val="00110FCF"/>
    <w:rsid w:val="001111ED"/>
    <w:rsid w:val="001116C9"/>
    <w:rsid w:val="00111C24"/>
    <w:rsid w:val="00111C2C"/>
    <w:rsid w:val="00112401"/>
    <w:rsid w:val="00113447"/>
    <w:rsid w:val="00113BF2"/>
    <w:rsid w:val="00113E99"/>
    <w:rsid w:val="00114B51"/>
    <w:rsid w:val="00115418"/>
    <w:rsid w:val="00115A6E"/>
    <w:rsid w:val="0011621C"/>
    <w:rsid w:val="001171CE"/>
    <w:rsid w:val="00117520"/>
    <w:rsid w:val="00117DBC"/>
    <w:rsid w:val="0012057D"/>
    <w:rsid w:val="00120A83"/>
    <w:rsid w:val="00120ED1"/>
    <w:rsid w:val="00121374"/>
    <w:rsid w:val="001214A9"/>
    <w:rsid w:val="00121B0C"/>
    <w:rsid w:val="0012211B"/>
    <w:rsid w:val="0012212D"/>
    <w:rsid w:val="0012252F"/>
    <w:rsid w:val="00123B2D"/>
    <w:rsid w:val="00123D96"/>
    <w:rsid w:val="001246CC"/>
    <w:rsid w:val="0012491C"/>
    <w:rsid w:val="00124BBC"/>
    <w:rsid w:val="0012517A"/>
    <w:rsid w:val="001255FD"/>
    <w:rsid w:val="00125C04"/>
    <w:rsid w:val="0012614B"/>
    <w:rsid w:val="001265ED"/>
    <w:rsid w:val="00126A9A"/>
    <w:rsid w:val="00126AFD"/>
    <w:rsid w:val="00126E9D"/>
    <w:rsid w:val="001279C2"/>
    <w:rsid w:val="00127DBB"/>
    <w:rsid w:val="001303E7"/>
    <w:rsid w:val="001309FD"/>
    <w:rsid w:val="00130C60"/>
    <w:rsid w:val="00130D5F"/>
    <w:rsid w:val="00130ED3"/>
    <w:rsid w:val="00130EF7"/>
    <w:rsid w:val="001321EE"/>
    <w:rsid w:val="0013221F"/>
    <w:rsid w:val="001325E3"/>
    <w:rsid w:val="001329A1"/>
    <w:rsid w:val="001329AF"/>
    <w:rsid w:val="00133962"/>
    <w:rsid w:val="00133B7E"/>
    <w:rsid w:val="0013440C"/>
    <w:rsid w:val="00134428"/>
    <w:rsid w:val="00134446"/>
    <w:rsid w:val="001347CA"/>
    <w:rsid w:val="0013482A"/>
    <w:rsid w:val="0013520A"/>
    <w:rsid w:val="0013528C"/>
    <w:rsid w:val="001355BE"/>
    <w:rsid w:val="00135EE7"/>
    <w:rsid w:val="001365DA"/>
    <w:rsid w:val="00136BEE"/>
    <w:rsid w:val="0013772C"/>
    <w:rsid w:val="00137A10"/>
    <w:rsid w:val="00137A2C"/>
    <w:rsid w:val="00137A53"/>
    <w:rsid w:val="00137E66"/>
    <w:rsid w:val="00140431"/>
    <w:rsid w:val="00140454"/>
    <w:rsid w:val="00140A36"/>
    <w:rsid w:val="00141496"/>
    <w:rsid w:val="0014237D"/>
    <w:rsid w:val="001446E4"/>
    <w:rsid w:val="0014496B"/>
    <w:rsid w:val="00144DF4"/>
    <w:rsid w:val="00145B5A"/>
    <w:rsid w:val="0014605A"/>
    <w:rsid w:val="00146D67"/>
    <w:rsid w:val="00147D07"/>
    <w:rsid w:val="00147FAF"/>
    <w:rsid w:val="00151559"/>
    <w:rsid w:val="00152220"/>
    <w:rsid w:val="00152455"/>
    <w:rsid w:val="00152A62"/>
    <w:rsid w:val="001531F7"/>
    <w:rsid w:val="001537EB"/>
    <w:rsid w:val="00153A28"/>
    <w:rsid w:val="00153B3A"/>
    <w:rsid w:val="00154140"/>
    <w:rsid w:val="001549DE"/>
    <w:rsid w:val="00154F8B"/>
    <w:rsid w:val="00155854"/>
    <w:rsid w:val="001558A6"/>
    <w:rsid w:val="00155AF0"/>
    <w:rsid w:val="00155CAF"/>
    <w:rsid w:val="00156C19"/>
    <w:rsid w:val="00156C74"/>
    <w:rsid w:val="00156D7A"/>
    <w:rsid w:val="001576F1"/>
    <w:rsid w:val="0016086B"/>
    <w:rsid w:val="0016090D"/>
    <w:rsid w:val="00160A0B"/>
    <w:rsid w:val="0016147D"/>
    <w:rsid w:val="00161C14"/>
    <w:rsid w:val="00162653"/>
    <w:rsid w:val="00162BD4"/>
    <w:rsid w:val="0016412B"/>
    <w:rsid w:val="0016417C"/>
    <w:rsid w:val="00165545"/>
    <w:rsid w:val="00165660"/>
    <w:rsid w:val="00165973"/>
    <w:rsid w:val="0016615C"/>
    <w:rsid w:val="001661C5"/>
    <w:rsid w:val="00167175"/>
    <w:rsid w:val="001675CF"/>
    <w:rsid w:val="00167A14"/>
    <w:rsid w:val="001700C9"/>
    <w:rsid w:val="00170EE0"/>
    <w:rsid w:val="001712B8"/>
    <w:rsid w:val="00171372"/>
    <w:rsid w:val="00171AFA"/>
    <w:rsid w:val="00171DA7"/>
    <w:rsid w:val="00171F06"/>
    <w:rsid w:val="00171FCA"/>
    <w:rsid w:val="0017244E"/>
    <w:rsid w:val="00172B50"/>
    <w:rsid w:val="00172F63"/>
    <w:rsid w:val="00174567"/>
    <w:rsid w:val="00174682"/>
    <w:rsid w:val="00175E5E"/>
    <w:rsid w:val="0017610E"/>
    <w:rsid w:val="0017613F"/>
    <w:rsid w:val="001762D0"/>
    <w:rsid w:val="00176C29"/>
    <w:rsid w:val="00176D1A"/>
    <w:rsid w:val="00176D2A"/>
    <w:rsid w:val="00176D99"/>
    <w:rsid w:val="00177CA9"/>
    <w:rsid w:val="00177D75"/>
    <w:rsid w:val="001804C4"/>
    <w:rsid w:val="0018071E"/>
    <w:rsid w:val="00180D35"/>
    <w:rsid w:val="00180E64"/>
    <w:rsid w:val="001811AE"/>
    <w:rsid w:val="00181C2C"/>
    <w:rsid w:val="0018278F"/>
    <w:rsid w:val="00182C33"/>
    <w:rsid w:val="0018308F"/>
    <w:rsid w:val="0018332F"/>
    <w:rsid w:val="001835A9"/>
    <w:rsid w:val="001841AB"/>
    <w:rsid w:val="001841D6"/>
    <w:rsid w:val="001845F4"/>
    <w:rsid w:val="0018533C"/>
    <w:rsid w:val="0018571E"/>
    <w:rsid w:val="001867C6"/>
    <w:rsid w:val="00186C84"/>
    <w:rsid w:val="00186D33"/>
    <w:rsid w:val="00187D0A"/>
    <w:rsid w:val="00190501"/>
    <w:rsid w:val="001911B0"/>
    <w:rsid w:val="00191792"/>
    <w:rsid w:val="001919BA"/>
    <w:rsid w:val="001920AE"/>
    <w:rsid w:val="00192720"/>
    <w:rsid w:val="001928E4"/>
    <w:rsid w:val="00192D4B"/>
    <w:rsid w:val="00193116"/>
    <w:rsid w:val="0019315F"/>
    <w:rsid w:val="00193994"/>
    <w:rsid w:val="00194A7C"/>
    <w:rsid w:val="00194BE1"/>
    <w:rsid w:val="00194D04"/>
    <w:rsid w:val="001950F5"/>
    <w:rsid w:val="00195718"/>
    <w:rsid w:val="001959FA"/>
    <w:rsid w:val="001976CA"/>
    <w:rsid w:val="001977B2"/>
    <w:rsid w:val="001A02C7"/>
    <w:rsid w:val="001A0E27"/>
    <w:rsid w:val="001A107C"/>
    <w:rsid w:val="001A11CF"/>
    <w:rsid w:val="001A12A8"/>
    <w:rsid w:val="001A2480"/>
    <w:rsid w:val="001A24F8"/>
    <w:rsid w:val="001A25B4"/>
    <w:rsid w:val="001A296F"/>
    <w:rsid w:val="001A29C4"/>
    <w:rsid w:val="001A2A98"/>
    <w:rsid w:val="001A2CA7"/>
    <w:rsid w:val="001A2FF5"/>
    <w:rsid w:val="001A3119"/>
    <w:rsid w:val="001A32FD"/>
    <w:rsid w:val="001A3322"/>
    <w:rsid w:val="001A3453"/>
    <w:rsid w:val="001A3BA1"/>
    <w:rsid w:val="001A43D2"/>
    <w:rsid w:val="001A4A79"/>
    <w:rsid w:val="001A5023"/>
    <w:rsid w:val="001A52A7"/>
    <w:rsid w:val="001A6358"/>
    <w:rsid w:val="001A6622"/>
    <w:rsid w:val="001A6ABD"/>
    <w:rsid w:val="001A6C9F"/>
    <w:rsid w:val="001A742F"/>
    <w:rsid w:val="001A7513"/>
    <w:rsid w:val="001A76AB"/>
    <w:rsid w:val="001A78A1"/>
    <w:rsid w:val="001A7A0C"/>
    <w:rsid w:val="001A7D2B"/>
    <w:rsid w:val="001B1150"/>
    <w:rsid w:val="001B1351"/>
    <w:rsid w:val="001B1ABA"/>
    <w:rsid w:val="001B22E2"/>
    <w:rsid w:val="001B24F7"/>
    <w:rsid w:val="001B27C2"/>
    <w:rsid w:val="001B2DAD"/>
    <w:rsid w:val="001B2FCB"/>
    <w:rsid w:val="001B30B6"/>
    <w:rsid w:val="001B3FD1"/>
    <w:rsid w:val="001B4087"/>
    <w:rsid w:val="001B40C1"/>
    <w:rsid w:val="001B4A39"/>
    <w:rsid w:val="001B4C12"/>
    <w:rsid w:val="001B5301"/>
    <w:rsid w:val="001B59AC"/>
    <w:rsid w:val="001B70BF"/>
    <w:rsid w:val="001B717F"/>
    <w:rsid w:val="001B7538"/>
    <w:rsid w:val="001B75D8"/>
    <w:rsid w:val="001B7802"/>
    <w:rsid w:val="001C0094"/>
    <w:rsid w:val="001C045D"/>
    <w:rsid w:val="001C0834"/>
    <w:rsid w:val="001C1330"/>
    <w:rsid w:val="001C135C"/>
    <w:rsid w:val="001C14B7"/>
    <w:rsid w:val="001C1C99"/>
    <w:rsid w:val="001C214E"/>
    <w:rsid w:val="001C221C"/>
    <w:rsid w:val="001C24F7"/>
    <w:rsid w:val="001C261A"/>
    <w:rsid w:val="001C26E9"/>
    <w:rsid w:val="001C286C"/>
    <w:rsid w:val="001C2952"/>
    <w:rsid w:val="001C2D40"/>
    <w:rsid w:val="001C2FDB"/>
    <w:rsid w:val="001C3015"/>
    <w:rsid w:val="001C354E"/>
    <w:rsid w:val="001C3C93"/>
    <w:rsid w:val="001C3FEA"/>
    <w:rsid w:val="001C438E"/>
    <w:rsid w:val="001C4E41"/>
    <w:rsid w:val="001C514E"/>
    <w:rsid w:val="001C5F47"/>
    <w:rsid w:val="001C6621"/>
    <w:rsid w:val="001C6635"/>
    <w:rsid w:val="001C6895"/>
    <w:rsid w:val="001C6B50"/>
    <w:rsid w:val="001C6C13"/>
    <w:rsid w:val="001C77C3"/>
    <w:rsid w:val="001C7A5F"/>
    <w:rsid w:val="001C7D38"/>
    <w:rsid w:val="001D007F"/>
    <w:rsid w:val="001D0145"/>
    <w:rsid w:val="001D0D40"/>
    <w:rsid w:val="001D135E"/>
    <w:rsid w:val="001D1824"/>
    <w:rsid w:val="001D35EA"/>
    <w:rsid w:val="001D3C81"/>
    <w:rsid w:val="001D4D43"/>
    <w:rsid w:val="001D5189"/>
    <w:rsid w:val="001D5472"/>
    <w:rsid w:val="001D58F6"/>
    <w:rsid w:val="001D592E"/>
    <w:rsid w:val="001D59FF"/>
    <w:rsid w:val="001D6199"/>
    <w:rsid w:val="001D69BC"/>
    <w:rsid w:val="001D69D3"/>
    <w:rsid w:val="001D6CAA"/>
    <w:rsid w:val="001D6F7A"/>
    <w:rsid w:val="001D7690"/>
    <w:rsid w:val="001E038F"/>
    <w:rsid w:val="001E0CE7"/>
    <w:rsid w:val="001E19BF"/>
    <w:rsid w:val="001E1A27"/>
    <w:rsid w:val="001E2C2B"/>
    <w:rsid w:val="001E2DA2"/>
    <w:rsid w:val="001E2E93"/>
    <w:rsid w:val="001E32DE"/>
    <w:rsid w:val="001E3304"/>
    <w:rsid w:val="001E35A2"/>
    <w:rsid w:val="001E3E4A"/>
    <w:rsid w:val="001E3E80"/>
    <w:rsid w:val="001E4BD5"/>
    <w:rsid w:val="001E4F79"/>
    <w:rsid w:val="001E5779"/>
    <w:rsid w:val="001E5A41"/>
    <w:rsid w:val="001E5AFE"/>
    <w:rsid w:val="001E6AD2"/>
    <w:rsid w:val="001E7E08"/>
    <w:rsid w:val="001E7E39"/>
    <w:rsid w:val="001F00D7"/>
    <w:rsid w:val="001F0671"/>
    <w:rsid w:val="001F0CB2"/>
    <w:rsid w:val="001F1247"/>
    <w:rsid w:val="001F131F"/>
    <w:rsid w:val="001F1B4B"/>
    <w:rsid w:val="001F1D89"/>
    <w:rsid w:val="001F2032"/>
    <w:rsid w:val="001F2DA7"/>
    <w:rsid w:val="001F3261"/>
    <w:rsid w:val="001F3446"/>
    <w:rsid w:val="001F357E"/>
    <w:rsid w:val="001F3C90"/>
    <w:rsid w:val="001F4820"/>
    <w:rsid w:val="001F4BA8"/>
    <w:rsid w:val="001F5700"/>
    <w:rsid w:val="001F5F5B"/>
    <w:rsid w:val="001F66DE"/>
    <w:rsid w:val="001F68E5"/>
    <w:rsid w:val="001F69BD"/>
    <w:rsid w:val="001F6C6A"/>
    <w:rsid w:val="001F6E2C"/>
    <w:rsid w:val="001F757A"/>
    <w:rsid w:val="001F76BA"/>
    <w:rsid w:val="002002A1"/>
    <w:rsid w:val="00200D03"/>
    <w:rsid w:val="00200F07"/>
    <w:rsid w:val="002013CB"/>
    <w:rsid w:val="00201A72"/>
    <w:rsid w:val="00201EE3"/>
    <w:rsid w:val="002020D2"/>
    <w:rsid w:val="0020215F"/>
    <w:rsid w:val="0020274B"/>
    <w:rsid w:val="00202A6A"/>
    <w:rsid w:val="00202B2E"/>
    <w:rsid w:val="00202C04"/>
    <w:rsid w:val="00203DAF"/>
    <w:rsid w:val="00204CCF"/>
    <w:rsid w:val="0020562C"/>
    <w:rsid w:val="0020563C"/>
    <w:rsid w:val="0020646B"/>
    <w:rsid w:val="002066F7"/>
    <w:rsid w:val="00206859"/>
    <w:rsid w:val="00207D12"/>
    <w:rsid w:val="002106F7"/>
    <w:rsid w:val="002116DC"/>
    <w:rsid w:val="0021296D"/>
    <w:rsid w:val="00212977"/>
    <w:rsid w:val="00212C86"/>
    <w:rsid w:val="00212F8C"/>
    <w:rsid w:val="0021369A"/>
    <w:rsid w:val="002158A9"/>
    <w:rsid w:val="00215D2A"/>
    <w:rsid w:val="00217EF8"/>
    <w:rsid w:val="002204BF"/>
    <w:rsid w:val="00220758"/>
    <w:rsid w:val="00220C59"/>
    <w:rsid w:val="0022146F"/>
    <w:rsid w:val="00221869"/>
    <w:rsid w:val="00221DD4"/>
    <w:rsid w:val="00222573"/>
    <w:rsid w:val="00222CE6"/>
    <w:rsid w:val="0022358A"/>
    <w:rsid w:val="00223BEC"/>
    <w:rsid w:val="00223D91"/>
    <w:rsid w:val="0022451F"/>
    <w:rsid w:val="00225D79"/>
    <w:rsid w:val="0022612C"/>
    <w:rsid w:val="00226A4C"/>
    <w:rsid w:val="0022719C"/>
    <w:rsid w:val="002274B3"/>
    <w:rsid w:val="0022771F"/>
    <w:rsid w:val="00230AFA"/>
    <w:rsid w:val="00231221"/>
    <w:rsid w:val="002315B4"/>
    <w:rsid w:val="00231E15"/>
    <w:rsid w:val="00232F26"/>
    <w:rsid w:val="00233948"/>
    <w:rsid w:val="00233A69"/>
    <w:rsid w:val="0023427F"/>
    <w:rsid w:val="00234318"/>
    <w:rsid w:val="002346ED"/>
    <w:rsid w:val="00234A75"/>
    <w:rsid w:val="00234D3C"/>
    <w:rsid w:val="00235084"/>
    <w:rsid w:val="0023570B"/>
    <w:rsid w:val="00235D28"/>
    <w:rsid w:val="00236253"/>
    <w:rsid w:val="002365CE"/>
    <w:rsid w:val="0023664D"/>
    <w:rsid w:val="002368F9"/>
    <w:rsid w:val="00236A1E"/>
    <w:rsid w:val="00236A51"/>
    <w:rsid w:val="00236C01"/>
    <w:rsid w:val="00237E45"/>
    <w:rsid w:val="002407ED"/>
    <w:rsid w:val="00240E0E"/>
    <w:rsid w:val="002412E0"/>
    <w:rsid w:val="002415C1"/>
    <w:rsid w:val="00241AA0"/>
    <w:rsid w:val="00241C9E"/>
    <w:rsid w:val="0024200E"/>
    <w:rsid w:val="00242465"/>
    <w:rsid w:val="00242BE6"/>
    <w:rsid w:val="002436AE"/>
    <w:rsid w:val="00243C0B"/>
    <w:rsid w:val="00244108"/>
    <w:rsid w:val="0024484D"/>
    <w:rsid w:val="00244C63"/>
    <w:rsid w:val="00244D03"/>
    <w:rsid w:val="00245457"/>
    <w:rsid w:val="00245C5B"/>
    <w:rsid w:val="00246671"/>
    <w:rsid w:val="00246E80"/>
    <w:rsid w:val="00247535"/>
    <w:rsid w:val="00247778"/>
    <w:rsid w:val="00250FD0"/>
    <w:rsid w:val="0025106E"/>
    <w:rsid w:val="00251202"/>
    <w:rsid w:val="002512C6"/>
    <w:rsid w:val="0025136D"/>
    <w:rsid w:val="00252D09"/>
    <w:rsid w:val="00252D12"/>
    <w:rsid w:val="00253147"/>
    <w:rsid w:val="00253162"/>
    <w:rsid w:val="0025323B"/>
    <w:rsid w:val="002547FB"/>
    <w:rsid w:val="00254D50"/>
    <w:rsid w:val="00255DD7"/>
    <w:rsid w:val="0025715F"/>
    <w:rsid w:val="002576F6"/>
    <w:rsid w:val="002577B9"/>
    <w:rsid w:val="00260C2B"/>
    <w:rsid w:val="00260D86"/>
    <w:rsid w:val="00261660"/>
    <w:rsid w:val="00261C5E"/>
    <w:rsid w:val="0026228D"/>
    <w:rsid w:val="00262376"/>
    <w:rsid w:val="00263847"/>
    <w:rsid w:val="002643BE"/>
    <w:rsid w:val="0026498E"/>
    <w:rsid w:val="00264A3F"/>
    <w:rsid w:val="00265690"/>
    <w:rsid w:val="0026569A"/>
    <w:rsid w:val="00265C92"/>
    <w:rsid w:val="002668D1"/>
    <w:rsid w:val="0026794A"/>
    <w:rsid w:val="00270534"/>
    <w:rsid w:val="002705E9"/>
    <w:rsid w:val="0027276D"/>
    <w:rsid w:val="00272774"/>
    <w:rsid w:val="00272BA3"/>
    <w:rsid w:val="00273078"/>
    <w:rsid w:val="00274186"/>
    <w:rsid w:val="002744FC"/>
    <w:rsid w:val="002745C0"/>
    <w:rsid w:val="0027471E"/>
    <w:rsid w:val="002751DD"/>
    <w:rsid w:val="00275270"/>
    <w:rsid w:val="00276567"/>
    <w:rsid w:val="002767E8"/>
    <w:rsid w:val="00276F80"/>
    <w:rsid w:val="002771A8"/>
    <w:rsid w:val="00277352"/>
    <w:rsid w:val="00277392"/>
    <w:rsid w:val="0027745D"/>
    <w:rsid w:val="002774C0"/>
    <w:rsid w:val="00277F87"/>
    <w:rsid w:val="002800F4"/>
    <w:rsid w:val="00280D5E"/>
    <w:rsid w:val="00281023"/>
    <w:rsid w:val="00281FA4"/>
    <w:rsid w:val="00282011"/>
    <w:rsid w:val="00283318"/>
    <w:rsid w:val="002833A4"/>
    <w:rsid w:val="00283504"/>
    <w:rsid w:val="00283F58"/>
    <w:rsid w:val="00284A73"/>
    <w:rsid w:val="00284DBB"/>
    <w:rsid w:val="00285253"/>
    <w:rsid w:val="00286BAF"/>
    <w:rsid w:val="00286D08"/>
    <w:rsid w:val="00287737"/>
    <w:rsid w:val="002906B0"/>
    <w:rsid w:val="00290945"/>
    <w:rsid w:val="00290CD0"/>
    <w:rsid w:val="00290F49"/>
    <w:rsid w:val="0029104B"/>
    <w:rsid w:val="00291148"/>
    <w:rsid w:val="0029192A"/>
    <w:rsid w:val="002932CC"/>
    <w:rsid w:val="00293604"/>
    <w:rsid w:val="00293F31"/>
    <w:rsid w:val="00293FC5"/>
    <w:rsid w:val="00294695"/>
    <w:rsid w:val="00295E74"/>
    <w:rsid w:val="002960F1"/>
    <w:rsid w:val="00296606"/>
    <w:rsid w:val="0029663A"/>
    <w:rsid w:val="00296777"/>
    <w:rsid w:val="002967B6"/>
    <w:rsid w:val="002967DA"/>
    <w:rsid w:val="002968CE"/>
    <w:rsid w:val="00296A7A"/>
    <w:rsid w:val="00296EE1"/>
    <w:rsid w:val="00297037"/>
    <w:rsid w:val="00297135"/>
    <w:rsid w:val="002971D6"/>
    <w:rsid w:val="00297306"/>
    <w:rsid w:val="0029756D"/>
    <w:rsid w:val="00297643"/>
    <w:rsid w:val="00297749"/>
    <w:rsid w:val="002A19E2"/>
    <w:rsid w:val="002A1C5C"/>
    <w:rsid w:val="002A1EDE"/>
    <w:rsid w:val="002A1FAA"/>
    <w:rsid w:val="002A22AD"/>
    <w:rsid w:val="002A3B2A"/>
    <w:rsid w:val="002A3D97"/>
    <w:rsid w:val="002A406C"/>
    <w:rsid w:val="002A4540"/>
    <w:rsid w:val="002A46C2"/>
    <w:rsid w:val="002A5006"/>
    <w:rsid w:val="002A6527"/>
    <w:rsid w:val="002A6A4C"/>
    <w:rsid w:val="002A6B82"/>
    <w:rsid w:val="002A70FF"/>
    <w:rsid w:val="002A7BBA"/>
    <w:rsid w:val="002B0461"/>
    <w:rsid w:val="002B07D0"/>
    <w:rsid w:val="002B0A36"/>
    <w:rsid w:val="002B157A"/>
    <w:rsid w:val="002B161F"/>
    <w:rsid w:val="002B1FFB"/>
    <w:rsid w:val="002B2326"/>
    <w:rsid w:val="002B2330"/>
    <w:rsid w:val="002B2DF2"/>
    <w:rsid w:val="002B3088"/>
    <w:rsid w:val="002B328F"/>
    <w:rsid w:val="002B394C"/>
    <w:rsid w:val="002B3D99"/>
    <w:rsid w:val="002B4623"/>
    <w:rsid w:val="002B494A"/>
    <w:rsid w:val="002B576C"/>
    <w:rsid w:val="002B57A3"/>
    <w:rsid w:val="002B5884"/>
    <w:rsid w:val="002B609D"/>
    <w:rsid w:val="002B6476"/>
    <w:rsid w:val="002B6B74"/>
    <w:rsid w:val="002B760C"/>
    <w:rsid w:val="002B7981"/>
    <w:rsid w:val="002C0D0C"/>
    <w:rsid w:val="002C1617"/>
    <w:rsid w:val="002C17F0"/>
    <w:rsid w:val="002C1921"/>
    <w:rsid w:val="002C1F5A"/>
    <w:rsid w:val="002C24CB"/>
    <w:rsid w:val="002C27E8"/>
    <w:rsid w:val="002C35C6"/>
    <w:rsid w:val="002C35EC"/>
    <w:rsid w:val="002C3E00"/>
    <w:rsid w:val="002C47E1"/>
    <w:rsid w:val="002C49F2"/>
    <w:rsid w:val="002C4EA7"/>
    <w:rsid w:val="002C54A1"/>
    <w:rsid w:val="002C54F6"/>
    <w:rsid w:val="002C57DB"/>
    <w:rsid w:val="002C5E68"/>
    <w:rsid w:val="002C6051"/>
    <w:rsid w:val="002C6207"/>
    <w:rsid w:val="002C67C6"/>
    <w:rsid w:val="002C699B"/>
    <w:rsid w:val="002C746D"/>
    <w:rsid w:val="002C761A"/>
    <w:rsid w:val="002C797E"/>
    <w:rsid w:val="002C7BEE"/>
    <w:rsid w:val="002D0662"/>
    <w:rsid w:val="002D09CC"/>
    <w:rsid w:val="002D0A38"/>
    <w:rsid w:val="002D0E8F"/>
    <w:rsid w:val="002D1056"/>
    <w:rsid w:val="002D16C4"/>
    <w:rsid w:val="002D18AC"/>
    <w:rsid w:val="002D1BD0"/>
    <w:rsid w:val="002D1D6B"/>
    <w:rsid w:val="002D296F"/>
    <w:rsid w:val="002D308D"/>
    <w:rsid w:val="002D32F3"/>
    <w:rsid w:val="002D3620"/>
    <w:rsid w:val="002D4DFD"/>
    <w:rsid w:val="002D5771"/>
    <w:rsid w:val="002D5A8A"/>
    <w:rsid w:val="002D624B"/>
    <w:rsid w:val="002D66AC"/>
    <w:rsid w:val="002D6C03"/>
    <w:rsid w:val="002D6E28"/>
    <w:rsid w:val="002D6F43"/>
    <w:rsid w:val="002D72B5"/>
    <w:rsid w:val="002D78AF"/>
    <w:rsid w:val="002D7C44"/>
    <w:rsid w:val="002E0567"/>
    <w:rsid w:val="002E075B"/>
    <w:rsid w:val="002E08B3"/>
    <w:rsid w:val="002E1FC1"/>
    <w:rsid w:val="002E1FCF"/>
    <w:rsid w:val="002E21C3"/>
    <w:rsid w:val="002E2AF0"/>
    <w:rsid w:val="002E2D8A"/>
    <w:rsid w:val="002E40F6"/>
    <w:rsid w:val="002E467D"/>
    <w:rsid w:val="002E5031"/>
    <w:rsid w:val="002E5698"/>
    <w:rsid w:val="002E6492"/>
    <w:rsid w:val="002E68E8"/>
    <w:rsid w:val="002E6E1F"/>
    <w:rsid w:val="002F010E"/>
    <w:rsid w:val="002F01C2"/>
    <w:rsid w:val="002F0209"/>
    <w:rsid w:val="002F1E92"/>
    <w:rsid w:val="002F25BB"/>
    <w:rsid w:val="002F3941"/>
    <w:rsid w:val="002F3DB0"/>
    <w:rsid w:val="002F4C01"/>
    <w:rsid w:val="002F4F44"/>
    <w:rsid w:val="002F5054"/>
    <w:rsid w:val="002F533D"/>
    <w:rsid w:val="002F536B"/>
    <w:rsid w:val="002F5498"/>
    <w:rsid w:val="002F5977"/>
    <w:rsid w:val="002F5DA4"/>
    <w:rsid w:val="002F6498"/>
    <w:rsid w:val="002F7095"/>
    <w:rsid w:val="002F7283"/>
    <w:rsid w:val="002F73BD"/>
    <w:rsid w:val="002F7A09"/>
    <w:rsid w:val="00300342"/>
    <w:rsid w:val="003007A7"/>
    <w:rsid w:val="003009F9"/>
    <w:rsid w:val="0030111F"/>
    <w:rsid w:val="0030130E"/>
    <w:rsid w:val="003014B1"/>
    <w:rsid w:val="00301922"/>
    <w:rsid w:val="00301A79"/>
    <w:rsid w:val="00302577"/>
    <w:rsid w:val="0030285F"/>
    <w:rsid w:val="0030331D"/>
    <w:rsid w:val="00303365"/>
    <w:rsid w:val="00303602"/>
    <w:rsid w:val="00303627"/>
    <w:rsid w:val="003043D1"/>
    <w:rsid w:val="00305089"/>
    <w:rsid w:val="00306579"/>
    <w:rsid w:val="00307682"/>
    <w:rsid w:val="00310B7B"/>
    <w:rsid w:val="00311AAA"/>
    <w:rsid w:val="00311ED1"/>
    <w:rsid w:val="0031277E"/>
    <w:rsid w:val="00315423"/>
    <w:rsid w:val="003157BA"/>
    <w:rsid w:val="00316C85"/>
    <w:rsid w:val="003176B6"/>
    <w:rsid w:val="00320E30"/>
    <w:rsid w:val="0032131E"/>
    <w:rsid w:val="00321753"/>
    <w:rsid w:val="0032242D"/>
    <w:rsid w:val="00322811"/>
    <w:rsid w:val="0032286B"/>
    <w:rsid w:val="00322981"/>
    <w:rsid w:val="00322C65"/>
    <w:rsid w:val="00323C18"/>
    <w:rsid w:val="00323DE0"/>
    <w:rsid w:val="003247D8"/>
    <w:rsid w:val="00324F64"/>
    <w:rsid w:val="0032541D"/>
    <w:rsid w:val="00325915"/>
    <w:rsid w:val="00326171"/>
    <w:rsid w:val="0032686E"/>
    <w:rsid w:val="0032714B"/>
    <w:rsid w:val="003272D7"/>
    <w:rsid w:val="003274DC"/>
    <w:rsid w:val="00327B43"/>
    <w:rsid w:val="00327FDD"/>
    <w:rsid w:val="003306B3"/>
    <w:rsid w:val="003306EB"/>
    <w:rsid w:val="003308B8"/>
    <w:rsid w:val="00330AF2"/>
    <w:rsid w:val="00330D95"/>
    <w:rsid w:val="0033120B"/>
    <w:rsid w:val="00331636"/>
    <w:rsid w:val="00331CCF"/>
    <w:rsid w:val="0033212D"/>
    <w:rsid w:val="003321D2"/>
    <w:rsid w:val="0033263D"/>
    <w:rsid w:val="00332872"/>
    <w:rsid w:val="00332896"/>
    <w:rsid w:val="00332A8F"/>
    <w:rsid w:val="00332D35"/>
    <w:rsid w:val="00332E30"/>
    <w:rsid w:val="00333EE8"/>
    <w:rsid w:val="00334027"/>
    <w:rsid w:val="0033523E"/>
    <w:rsid w:val="003360C8"/>
    <w:rsid w:val="0033640A"/>
    <w:rsid w:val="00336642"/>
    <w:rsid w:val="00336C6B"/>
    <w:rsid w:val="00336C97"/>
    <w:rsid w:val="00336D2C"/>
    <w:rsid w:val="003375B5"/>
    <w:rsid w:val="00337BF6"/>
    <w:rsid w:val="00337DD5"/>
    <w:rsid w:val="00337E1C"/>
    <w:rsid w:val="00337F48"/>
    <w:rsid w:val="00340232"/>
    <w:rsid w:val="0034081D"/>
    <w:rsid w:val="0034084D"/>
    <w:rsid w:val="00341C3E"/>
    <w:rsid w:val="00341D2B"/>
    <w:rsid w:val="00342873"/>
    <w:rsid w:val="00342CC5"/>
    <w:rsid w:val="00343571"/>
    <w:rsid w:val="003435C5"/>
    <w:rsid w:val="003442DE"/>
    <w:rsid w:val="00344C34"/>
    <w:rsid w:val="003455A9"/>
    <w:rsid w:val="00345CBB"/>
    <w:rsid w:val="00347505"/>
    <w:rsid w:val="003476FF"/>
    <w:rsid w:val="00350348"/>
    <w:rsid w:val="00350C6A"/>
    <w:rsid w:val="00351082"/>
    <w:rsid w:val="003513D3"/>
    <w:rsid w:val="00351CEF"/>
    <w:rsid w:val="00351ED4"/>
    <w:rsid w:val="00351F93"/>
    <w:rsid w:val="0035211F"/>
    <w:rsid w:val="0035289A"/>
    <w:rsid w:val="00352D58"/>
    <w:rsid w:val="00352EFA"/>
    <w:rsid w:val="00352F5F"/>
    <w:rsid w:val="003536C6"/>
    <w:rsid w:val="00353A1D"/>
    <w:rsid w:val="003553C1"/>
    <w:rsid w:val="00355CC4"/>
    <w:rsid w:val="00356292"/>
    <w:rsid w:val="00356392"/>
    <w:rsid w:val="00356810"/>
    <w:rsid w:val="00356E89"/>
    <w:rsid w:val="00357856"/>
    <w:rsid w:val="00357BFC"/>
    <w:rsid w:val="00360007"/>
    <w:rsid w:val="00360704"/>
    <w:rsid w:val="00360AA1"/>
    <w:rsid w:val="00360F91"/>
    <w:rsid w:val="0036144E"/>
    <w:rsid w:val="0036183F"/>
    <w:rsid w:val="00361FE8"/>
    <w:rsid w:val="003623B9"/>
    <w:rsid w:val="00362698"/>
    <w:rsid w:val="003636F9"/>
    <w:rsid w:val="0036379A"/>
    <w:rsid w:val="00364D30"/>
    <w:rsid w:val="00364E46"/>
    <w:rsid w:val="00364FB7"/>
    <w:rsid w:val="00365015"/>
    <w:rsid w:val="0036552D"/>
    <w:rsid w:val="00365655"/>
    <w:rsid w:val="003662C8"/>
    <w:rsid w:val="0036679B"/>
    <w:rsid w:val="0037002B"/>
    <w:rsid w:val="0037020E"/>
    <w:rsid w:val="003703BB"/>
    <w:rsid w:val="00370D18"/>
    <w:rsid w:val="003717EC"/>
    <w:rsid w:val="00371EE5"/>
    <w:rsid w:val="00371FAA"/>
    <w:rsid w:val="0037214F"/>
    <w:rsid w:val="00372151"/>
    <w:rsid w:val="00372224"/>
    <w:rsid w:val="00372C51"/>
    <w:rsid w:val="00372E39"/>
    <w:rsid w:val="003736D6"/>
    <w:rsid w:val="0037388E"/>
    <w:rsid w:val="00373898"/>
    <w:rsid w:val="00373D3E"/>
    <w:rsid w:val="00373F1D"/>
    <w:rsid w:val="00373FCB"/>
    <w:rsid w:val="003746C9"/>
    <w:rsid w:val="003748A8"/>
    <w:rsid w:val="0037504E"/>
    <w:rsid w:val="0037522E"/>
    <w:rsid w:val="00375A91"/>
    <w:rsid w:val="0037604C"/>
    <w:rsid w:val="00376AB7"/>
    <w:rsid w:val="003775D3"/>
    <w:rsid w:val="00377D8A"/>
    <w:rsid w:val="00380BF5"/>
    <w:rsid w:val="00380D46"/>
    <w:rsid w:val="00381448"/>
    <w:rsid w:val="00381A5E"/>
    <w:rsid w:val="0038293D"/>
    <w:rsid w:val="00382DD2"/>
    <w:rsid w:val="00384CB8"/>
    <w:rsid w:val="00384F24"/>
    <w:rsid w:val="003852F8"/>
    <w:rsid w:val="0038569D"/>
    <w:rsid w:val="00385E9F"/>
    <w:rsid w:val="00386585"/>
    <w:rsid w:val="003865C4"/>
    <w:rsid w:val="00386A72"/>
    <w:rsid w:val="00386C8C"/>
    <w:rsid w:val="00386D69"/>
    <w:rsid w:val="00386DFF"/>
    <w:rsid w:val="00387990"/>
    <w:rsid w:val="00387E24"/>
    <w:rsid w:val="003901A6"/>
    <w:rsid w:val="0039034F"/>
    <w:rsid w:val="003906FB"/>
    <w:rsid w:val="00390941"/>
    <w:rsid w:val="003912D0"/>
    <w:rsid w:val="0039218D"/>
    <w:rsid w:val="003922B6"/>
    <w:rsid w:val="00392559"/>
    <w:rsid w:val="00392669"/>
    <w:rsid w:val="0039273D"/>
    <w:rsid w:val="00392B9D"/>
    <w:rsid w:val="00393084"/>
    <w:rsid w:val="0039351D"/>
    <w:rsid w:val="00393651"/>
    <w:rsid w:val="003938D4"/>
    <w:rsid w:val="00393D1E"/>
    <w:rsid w:val="00393EF6"/>
    <w:rsid w:val="00394325"/>
    <w:rsid w:val="003949D6"/>
    <w:rsid w:val="00394EA2"/>
    <w:rsid w:val="00395B26"/>
    <w:rsid w:val="00395D35"/>
    <w:rsid w:val="00396D2E"/>
    <w:rsid w:val="00396F3D"/>
    <w:rsid w:val="00397222"/>
    <w:rsid w:val="00397782"/>
    <w:rsid w:val="003A0082"/>
    <w:rsid w:val="003A05D4"/>
    <w:rsid w:val="003A06F9"/>
    <w:rsid w:val="003A0A77"/>
    <w:rsid w:val="003A0CD7"/>
    <w:rsid w:val="003A106A"/>
    <w:rsid w:val="003A1885"/>
    <w:rsid w:val="003A1A69"/>
    <w:rsid w:val="003A24B7"/>
    <w:rsid w:val="003A24FF"/>
    <w:rsid w:val="003A35C1"/>
    <w:rsid w:val="003A392F"/>
    <w:rsid w:val="003A412A"/>
    <w:rsid w:val="003A45CF"/>
    <w:rsid w:val="003A45D1"/>
    <w:rsid w:val="003A520D"/>
    <w:rsid w:val="003A549A"/>
    <w:rsid w:val="003A5C9A"/>
    <w:rsid w:val="003A5EA2"/>
    <w:rsid w:val="003A633C"/>
    <w:rsid w:val="003A692A"/>
    <w:rsid w:val="003A7194"/>
    <w:rsid w:val="003A76B2"/>
    <w:rsid w:val="003A7D49"/>
    <w:rsid w:val="003B0188"/>
    <w:rsid w:val="003B104B"/>
    <w:rsid w:val="003B1240"/>
    <w:rsid w:val="003B1600"/>
    <w:rsid w:val="003B1EDF"/>
    <w:rsid w:val="003B220B"/>
    <w:rsid w:val="003B2524"/>
    <w:rsid w:val="003B2AB0"/>
    <w:rsid w:val="003B3593"/>
    <w:rsid w:val="003B3DE7"/>
    <w:rsid w:val="003B41BA"/>
    <w:rsid w:val="003B438E"/>
    <w:rsid w:val="003B459B"/>
    <w:rsid w:val="003B4CCF"/>
    <w:rsid w:val="003B5E45"/>
    <w:rsid w:val="003B62D9"/>
    <w:rsid w:val="003B684A"/>
    <w:rsid w:val="003B6DB5"/>
    <w:rsid w:val="003B7333"/>
    <w:rsid w:val="003C0A98"/>
    <w:rsid w:val="003C1002"/>
    <w:rsid w:val="003C1425"/>
    <w:rsid w:val="003C1584"/>
    <w:rsid w:val="003C1860"/>
    <w:rsid w:val="003C1F0F"/>
    <w:rsid w:val="003C1F11"/>
    <w:rsid w:val="003C2009"/>
    <w:rsid w:val="003C23A5"/>
    <w:rsid w:val="003C2815"/>
    <w:rsid w:val="003C2A1B"/>
    <w:rsid w:val="003C2C4A"/>
    <w:rsid w:val="003C2D65"/>
    <w:rsid w:val="003C2D99"/>
    <w:rsid w:val="003C33DE"/>
    <w:rsid w:val="003C3591"/>
    <w:rsid w:val="003C388E"/>
    <w:rsid w:val="003C3F02"/>
    <w:rsid w:val="003C5A5B"/>
    <w:rsid w:val="003C5DE7"/>
    <w:rsid w:val="003C6604"/>
    <w:rsid w:val="003C67BC"/>
    <w:rsid w:val="003C681F"/>
    <w:rsid w:val="003C68F5"/>
    <w:rsid w:val="003C6C2E"/>
    <w:rsid w:val="003C6EA1"/>
    <w:rsid w:val="003D0FA1"/>
    <w:rsid w:val="003D1D04"/>
    <w:rsid w:val="003D22D1"/>
    <w:rsid w:val="003D29C8"/>
    <w:rsid w:val="003D3C76"/>
    <w:rsid w:val="003D46E3"/>
    <w:rsid w:val="003D4EE4"/>
    <w:rsid w:val="003D5334"/>
    <w:rsid w:val="003D553E"/>
    <w:rsid w:val="003D6621"/>
    <w:rsid w:val="003E0899"/>
    <w:rsid w:val="003E0AEA"/>
    <w:rsid w:val="003E0F02"/>
    <w:rsid w:val="003E1038"/>
    <w:rsid w:val="003E1C67"/>
    <w:rsid w:val="003E245A"/>
    <w:rsid w:val="003E27FB"/>
    <w:rsid w:val="003E2B90"/>
    <w:rsid w:val="003E3262"/>
    <w:rsid w:val="003E3A69"/>
    <w:rsid w:val="003E4497"/>
    <w:rsid w:val="003E47C9"/>
    <w:rsid w:val="003E5261"/>
    <w:rsid w:val="003E536B"/>
    <w:rsid w:val="003E5994"/>
    <w:rsid w:val="003E5F10"/>
    <w:rsid w:val="003E6CC6"/>
    <w:rsid w:val="003E6E71"/>
    <w:rsid w:val="003E7AE1"/>
    <w:rsid w:val="003F06FE"/>
    <w:rsid w:val="003F15A2"/>
    <w:rsid w:val="003F1B3F"/>
    <w:rsid w:val="003F21B0"/>
    <w:rsid w:val="003F278D"/>
    <w:rsid w:val="003F2857"/>
    <w:rsid w:val="003F2BD1"/>
    <w:rsid w:val="003F3446"/>
    <w:rsid w:val="003F3DF9"/>
    <w:rsid w:val="003F4215"/>
    <w:rsid w:val="003F42C4"/>
    <w:rsid w:val="003F4B20"/>
    <w:rsid w:val="003F4E10"/>
    <w:rsid w:val="003F62D7"/>
    <w:rsid w:val="003F63E4"/>
    <w:rsid w:val="003F64CB"/>
    <w:rsid w:val="003F6553"/>
    <w:rsid w:val="003F6945"/>
    <w:rsid w:val="003F6BC3"/>
    <w:rsid w:val="003F6E50"/>
    <w:rsid w:val="003F7DCE"/>
    <w:rsid w:val="004006FE"/>
    <w:rsid w:val="00401348"/>
    <w:rsid w:val="0040184A"/>
    <w:rsid w:val="0040187D"/>
    <w:rsid w:val="004019B9"/>
    <w:rsid w:val="004023E3"/>
    <w:rsid w:val="00403237"/>
    <w:rsid w:val="004035C1"/>
    <w:rsid w:val="00403ADB"/>
    <w:rsid w:val="0040444C"/>
    <w:rsid w:val="00404672"/>
    <w:rsid w:val="00404717"/>
    <w:rsid w:val="00404969"/>
    <w:rsid w:val="00404E5D"/>
    <w:rsid w:val="0040555E"/>
    <w:rsid w:val="00405A84"/>
    <w:rsid w:val="00406A2D"/>
    <w:rsid w:val="00406CC0"/>
    <w:rsid w:val="00410E47"/>
    <w:rsid w:val="00410ED4"/>
    <w:rsid w:val="00411744"/>
    <w:rsid w:val="00412575"/>
    <w:rsid w:val="004127FD"/>
    <w:rsid w:val="00412995"/>
    <w:rsid w:val="004129F6"/>
    <w:rsid w:val="00412FE1"/>
    <w:rsid w:val="00413847"/>
    <w:rsid w:val="004143A7"/>
    <w:rsid w:val="00414D54"/>
    <w:rsid w:val="004163F8"/>
    <w:rsid w:val="00416766"/>
    <w:rsid w:val="00416D8F"/>
    <w:rsid w:val="00416EC9"/>
    <w:rsid w:val="00417383"/>
    <w:rsid w:val="00417799"/>
    <w:rsid w:val="00420069"/>
    <w:rsid w:val="00420160"/>
    <w:rsid w:val="00420B70"/>
    <w:rsid w:val="00421274"/>
    <w:rsid w:val="0042186B"/>
    <w:rsid w:val="00421C50"/>
    <w:rsid w:val="0042287F"/>
    <w:rsid w:val="00423174"/>
    <w:rsid w:val="004234D3"/>
    <w:rsid w:val="004234E3"/>
    <w:rsid w:val="0042397C"/>
    <w:rsid w:val="00423DF9"/>
    <w:rsid w:val="00423FB8"/>
    <w:rsid w:val="004241EB"/>
    <w:rsid w:val="00426635"/>
    <w:rsid w:val="0042680E"/>
    <w:rsid w:val="00427017"/>
    <w:rsid w:val="004278CA"/>
    <w:rsid w:val="00430429"/>
    <w:rsid w:val="004306C6"/>
    <w:rsid w:val="00430B41"/>
    <w:rsid w:val="00430C2D"/>
    <w:rsid w:val="00430D85"/>
    <w:rsid w:val="0043105C"/>
    <w:rsid w:val="00431160"/>
    <w:rsid w:val="00431AEA"/>
    <w:rsid w:val="00431E7C"/>
    <w:rsid w:val="00432308"/>
    <w:rsid w:val="00432507"/>
    <w:rsid w:val="00433376"/>
    <w:rsid w:val="004337D6"/>
    <w:rsid w:val="00433B8D"/>
    <w:rsid w:val="00433BC0"/>
    <w:rsid w:val="00433F46"/>
    <w:rsid w:val="004343B1"/>
    <w:rsid w:val="004356F9"/>
    <w:rsid w:val="00435D74"/>
    <w:rsid w:val="00435DD9"/>
    <w:rsid w:val="0043657E"/>
    <w:rsid w:val="004366F8"/>
    <w:rsid w:val="00437020"/>
    <w:rsid w:val="0043768A"/>
    <w:rsid w:val="00437C8E"/>
    <w:rsid w:val="00440856"/>
    <w:rsid w:val="00440FB8"/>
    <w:rsid w:val="004418F6"/>
    <w:rsid w:val="00441F48"/>
    <w:rsid w:val="00441FDB"/>
    <w:rsid w:val="004420BA"/>
    <w:rsid w:val="00442381"/>
    <w:rsid w:val="004435F1"/>
    <w:rsid w:val="00444358"/>
    <w:rsid w:val="00445050"/>
    <w:rsid w:val="00445CED"/>
    <w:rsid w:val="00445E4E"/>
    <w:rsid w:val="00445EA9"/>
    <w:rsid w:val="00446584"/>
    <w:rsid w:val="00446C58"/>
    <w:rsid w:val="00446DC6"/>
    <w:rsid w:val="004477CC"/>
    <w:rsid w:val="0044787A"/>
    <w:rsid w:val="00447A0E"/>
    <w:rsid w:val="00450754"/>
    <w:rsid w:val="00450B46"/>
    <w:rsid w:val="004518DD"/>
    <w:rsid w:val="004522CE"/>
    <w:rsid w:val="004522EA"/>
    <w:rsid w:val="00452483"/>
    <w:rsid w:val="00452D2D"/>
    <w:rsid w:val="0045309E"/>
    <w:rsid w:val="004530D4"/>
    <w:rsid w:val="0045320E"/>
    <w:rsid w:val="00453BCE"/>
    <w:rsid w:val="00456261"/>
    <w:rsid w:val="004565DA"/>
    <w:rsid w:val="0045711E"/>
    <w:rsid w:val="00457D98"/>
    <w:rsid w:val="00460BE2"/>
    <w:rsid w:val="004626E2"/>
    <w:rsid w:val="00462C20"/>
    <w:rsid w:val="00463032"/>
    <w:rsid w:val="00463196"/>
    <w:rsid w:val="00463D00"/>
    <w:rsid w:val="00464796"/>
    <w:rsid w:val="00464A35"/>
    <w:rsid w:val="00464CF1"/>
    <w:rsid w:val="00464DBE"/>
    <w:rsid w:val="004663B1"/>
    <w:rsid w:val="004665E0"/>
    <w:rsid w:val="00466E91"/>
    <w:rsid w:val="00466F03"/>
    <w:rsid w:val="004672F5"/>
    <w:rsid w:val="004703FF"/>
    <w:rsid w:val="00470C3B"/>
    <w:rsid w:val="00470D5C"/>
    <w:rsid w:val="00471195"/>
    <w:rsid w:val="004715BF"/>
    <w:rsid w:val="004716FF"/>
    <w:rsid w:val="004726C7"/>
    <w:rsid w:val="004726C8"/>
    <w:rsid w:val="00472E66"/>
    <w:rsid w:val="004730B4"/>
    <w:rsid w:val="00473B93"/>
    <w:rsid w:val="00473F89"/>
    <w:rsid w:val="00474FFE"/>
    <w:rsid w:val="004751B5"/>
    <w:rsid w:val="00475CAA"/>
    <w:rsid w:val="00475E66"/>
    <w:rsid w:val="00475EFF"/>
    <w:rsid w:val="00476A36"/>
    <w:rsid w:val="004777AC"/>
    <w:rsid w:val="00480415"/>
    <w:rsid w:val="00480AE8"/>
    <w:rsid w:val="004815A1"/>
    <w:rsid w:val="004824BA"/>
    <w:rsid w:val="00483005"/>
    <w:rsid w:val="00483DC3"/>
    <w:rsid w:val="004849E9"/>
    <w:rsid w:val="00484C23"/>
    <w:rsid w:val="00484D21"/>
    <w:rsid w:val="00485C57"/>
    <w:rsid w:val="00485DA9"/>
    <w:rsid w:val="004869A7"/>
    <w:rsid w:val="00486A15"/>
    <w:rsid w:val="00486AC8"/>
    <w:rsid w:val="00486FCE"/>
    <w:rsid w:val="00490012"/>
    <w:rsid w:val="004901A1"/>
    <w:rsid w:val="0049029B"/>
    <w:rsid w:val="00490AEE"/>
    <w:rsid w:val="00490AF4"/>
    <w:rsid w:val="00490F60"/>
    <w:rsid w:val="00491213"/>
    <w:rsid w:val="00491B61"/>
    <w:rsid w:val="00491C3E"/>
    <w:rsid w:val="00491D21"/>
    <w:rsid w:val="00492580"/>
    <w:rsid w:val="004949BE"/>
    <w:rsid w:val="00494F10"/>
    <w:rsid w:val="00494F76"/>
    <w:rsid w:val="00495DBF"/>
    <w:rsid w:val="00496810"/>
    <w:rsid w:val="00497789"/>
    <w:rsid w:val="00497BFD"/>
    <w:rsid w:val="004A00D4"/>
    <w:rsid w:val="004A0471"/>
    <w:rsid w:val="004A0821"/>
    <w:rsid w:val="004A0E54"/>
    <w:rsid w:val="004A157B"/>
    <w:rsid w:val="004A29DA"/>
    <w:rsid w:val="004A2EC9"/>
    <w:rsid w:val="004A2F88"/>
    <w:rsid w:val="004A3613"/>
    <w:rsid w:val="004A39B6"/>
    <w:rsid w:val="004A482D"/>
    <w:rsid w:val="004A4B7B"/>
    <w:rsid w:val="004A5B85"/>
    <w:rsid w:val="004A634E"/>
    <w:rsid w:val="004A63D3"/>
    <w:rsid w:val="004A6B15"/>
    <w:rsid w:val="004A6C61"/>
    <w:rsid w:val="004A6C9F"/>
    <w:rsid w:val="004A7452"/>
    <w:rsid w:val="004A74E0"/>
    <w:rsid w:val="004A7A45"/>
    <w:rsid w:val="004A7D18"/>
    <w:rsid w:val="004A7F61"/>
    <w:rsid w:val="004B04E6"/>
    <w:rsid w:val="004B0662"/>
    <w:rsid w:val="004B0898"/>
    <w:rsid w:val="004B21FE"/>
    <w:rsid w:val="004B2D7F"/>
    <w:rsid w:val="004B2E83"/>
    <w:rsid w:val="004B3899"/>
    <w:rsid w:val="004B3B21"/>
    <w:rsid w:val="004B3FB8"/>
    <w:rsid w:val="004B421D"/>
    <w:rsid w:val="004B4D33"/>
    <w:rsid w:val="004B4EA3"/>
    <w:rsid w:val="004B58D9"/>
    <w:rsid w:val="004B5998"/>
    <w:rsid w:val="004B62B6"/>
    <w:rsid w:val="004B63D0"/>
    <w:rsid w:val="004B67C4"/>
    <w:rsid w:val="004B69C9"/>
    <w:rsid w:val="004B6DFF"/>
    <w:rsid w:val="004B70D5"/>
    <w:rsid w:val="004B7BF9"/>
    <w:rsid w:val="004C0583"/>
    <w:rsid w:val="004C066D"/>
    <w:rsid w:val="004C0A63"/>
    <w:rsid w:val="004C125D"/>
    <w:rsid w:val="004C1735"/>
    <w:rsid w:val="004C18AD"/>
    <w:rsid w:val="004C3401"/>
    <w:rsid w:val="004C3EF8"/>
    <w:rsid w:val="004C57B7"/>
    <w:rsid w:val="004C5B97"/>
    <w:rsid w:val="004C6C06"/>
    <w:rsid w:val="004C7ACE"/>
    <w:rsid w:val="004C7B18"/>
    <w:rsid w:val="004C7DAF"/>
    <w:rsid w:val="004C7E1D"/>
    <w:rsid w:val="004D06FB"/>
    <w:rsid w:val="004D15C6"/>
    <w:rsid w:val="004D1CC1"/>
    <w:rsid w:val="004D246F"/>
    <w:rsid w:val="004D265F"/>
    <w:rsid w:val="004D2D38"/>
    <w:rsid w:val="004D2EF0"/>
    <w:rsid w:val="004D44AD"/>
    <w:rsid w:val="004D516D"/>
    <w:rsid w:val="004D5799"/>
    <w:rsid w:val="004D5DBA"/>
    <w:rsid w:val="004D63CE"/>
    <w:rsid w:val="004D64BF"/>
    <w:rsid w:val="004D7101"/>
    <w:rsid w:val="004D7640"/>
    <w:rsid w:val="004D77DE"/>
    <w:rsid w:val="004D7CC9"/>
    <w:rsid w:val="004D7E2A"/>
    <w:rsid w:val="004E071D"/>
    <w:rsid w:val="004E0B12"/>
    <w:rsid w:val="004E26D6"/>
    <w:rsid w:val="004E2856"/>
    <w:rsid w:val="004E37A2"/>
    <w:rsid w:val="004E3B8C"/>
    <w:rsid w:val="004E4280"/>
    <w:rsid w:val="004E45AF"/>
    <w:rsid w:val="004E512A"/>
    <w:rsid w:val="004E5935"/>
    <w:rsid w:val="004E5C3B"/>
    <w:rsid w:val="004E5EF1"/>
    <w:rsid w:val="004E6D03"/>
    <w:rsid w:val="004F0163"/>
    <w:rsid w:val="004F0534"/>
    <w:rsid w:val="004F0A7B"/>
    <w:rsid w:val="004F0ADF"/>
    <w:rsid w:val="004F11F2"/>
    <w:rsid w:val="004F1F20"/>
    <w:rsid w:val="004F1FB7"/>
    <w:rsid w:val="004F1FF6"/>
    <w:rsid w:val="004F2294"/>
    <w:rsid w:val="004F28CF"/>
    <w:rsid w:val="004F2A1F"/>
    <w:rsid w:val="004F2DE7"/>
    <w:rsid w:val="004F3551"/>
    <w:rsid w:val="004F3C44"/>
    <w:rsid w:val="004F4FEA"/>
    <w:rsid w:val="004F5BFA"/>
    <w:rsid w:val="004F632D"/>
    <w:rsid w:val="004F6FF8"/>
    <w:rsid w:val="004F74B3"/>
    <w:rsid w:val="004F759A"/>
    <w:rsid w:val="005012C0"/>
    <w:rsid w:val="00501C49"/>
    <w:rsid w:val="005024DE"/>
    <w:rsid w:val="00503312"/>
    <w:rsid w:val="00503590"/>
    <w:rsid w:val="005037FD"/>
    <w:rsid w:val="00504673"/>
    <w:rsid w:val="00504BEF"/>
    <w:rsid w:val="005056B9"/>
    <w:rsid w:val="00507316"/>
    <w:rsid w:val="00507B3F"/>
    <w:rsid w:val="00507C45"/>
    <w:rsid w:val="00507DDE"/>
    <w:rsid w:val="005101E5"/>
    <w:rsid w:val="005108E9"/>
    <w:rsid w:val="005108FA"/>
    <w:rsid w:val="00510DE6"/>
    <w:rsid w:val="00510EFB"/>
    <w:rsid w:val="005113FF"/>
    <w:rsid w:val="00511474"/>
    <w:rsid w:val="00511D89"/>
    <w:rsid w:val="00512602"/>
    <w:rsid w:val="00513D43"/>
    <w:rsid w:val="00514AAA"/>
    <w:rsid w:val="00514ACC"/>
    <w:rsid w:val="00515C09"/>
    <w:rsid w:val="00516293"/>
    <w:rsid w:val="0051669C"/>
    <w:rsid w:val="005168E4"/>
    <w:rsid w:val="005176FA"/>
    <w:rsid w:val="0051790B"/>
    <w:rsid w:val="00517B2C"/>
    <w:rsid w:val="00517E71"/>
    <w:rsid w:val="0052225C"/>
    <w:rsid w:val="00522812"/>
    <w:rsid w:val="00522F4D"/>
    <w:rsid w:val="0052308C"/>
    <w:rsid w:val="005240F2"/>
    <w:rsid w:val="00524966"/>
    <w:rsid w:val="00524D4C"/>
    <w:rsid w:val="00524E97"/>
    <w:rsid w:val="00525CA0"/>
    <w:rsid w:val="00526569"/>
    <w:rsid w:val="005266B7"/>
    <w:rsid w:val="00526ECD"/>
    <w:rsid w:val="005278E3"/>
    <w:rsid w:val="00527DD7"/>
    <w:rsid w:val="005304FC"/>
    <w:rsid w:val="00530D59"/>
    <w:rsid w:val="00531E51"/>
    <w:rsid w:val="0053236A"/>
    <w:rsid w:val="0053274B"/>
    <w:rsid w:val="00532A71"/>
    <w:rsid w:val="00533540"/>
    <w:rsid w:val="00533E64"/>
    <w:rsid w:val="00534165"/>
    <w:rsid w:val="0053453E"/>
    <w:rsid w:val="00534E30"/>
    <w:rsid w:val="005354D4"/>
    <w:rsid w:val="005358B2"/>
    <w:rsid w:val="00535E65"/>
    <w:rsid w:val="005364C6"/>
    <w:rsid w:val="00536996"/>
    <w:rsid w:val="00537582"/>
    <w:rsid w:val="005402E8"/>
    <w:rsid w:val="005407C7"/>
    <w:rsid w:val="0054109A"/>
    <w:rsid w:val="005418F3"/>
    <w:rsid w:val="0054285A"/>
    <w:rsid w:val="0054381F"/>
    <w:rsid w:val="005442D6"/>
    <w:rsid w:val="005444BD"/>
    <w:rsid w:val="0054527C"/>
    <w:rsid w:val="00545300"/>
    <w:rsid w:val="00547227"/>
    <w:rsid w:val="00547749"/>
    <w:rsid w:val="0055119C"/>
    <w:rsid w:val="00552196"/>
    <w:rsid w:val="00553D72"/>
    <w:rsid w:val="00554603"/>
    <w:rsid w:val="00554776"/>
    <w:rsid w:val="00555219"/>
    <w:rsid w:val="005555B4"/>
    <w:rsid w:val="00555ABF"/>
    <w:rsid w:val="00555BC1"/>
    <w:rsid w:val="00555DA0"/>
    <w:rsid w:val="00555EAB"/>
    <w:rsid w:val="005560C0"/>
    <w:rsid w:val="005565AE"/>
    <w:rsid w:val="00556E64"/>
    <w:rsid w:val="00557693"/>
    <w:rsid w:val="005577B5"/>
    <w:rsid w:val="00560940"/>
    <w:rsid w:val="00560C9A"/>
    <w:rsid w:val="0056124C"/>
    <w:rsid w:val="005613BD"/>
    <w:rsid w:val="005618D5"/>
    <w:rsid w:val="00561BDE"/>
    <w:rsid w:val="00561C32"/>
    <w:rsid w:val="00561E53"/>
    <w:rsid w:val="00562C19"/>
    <w:rsid w:val="00563503"/>
    <w:rsid w:val="00563774"/>
    <w:rsid w:val="005638E2"/>
    <w:rsid w:val="00563FC9"/>
    <w:rsid w:val="005640AC"/>
    <w:rsid w:val="005645D8"/>
    <w:rsid w:val="00564CBF"/>
    <w:rsid w:val="00565261"/>
    <w:rsid w:val="00566045"/>
    <w:rsid w:val="0056621B"/>
    <w:rsid w:val="00566A25"/>
    <w:rsid w:val="00566C4A"/>
    <w:rsid w:val="005671EC"/>
    <w:rsid w:val="00567882"/>
    <w:rsid w:val="00567E48"/>
    <w:rsid w:val="00570074"/>
    <w:rsid w:val="005701B9"/>
    <w:rsid w:val="005702FE"/>
    <w:rsid w:val="005709DA"/>
    <w:rsid w:val="00570D80"/>
    <w:rsid w:val="00571344"/>
    <w:rsid w:val="0057274D"/>
    <w:rsid w:val="00572BF8"/>
    <w:rsid w:val="00572D4D"/>
    <w:rsid w:val="00573CC6"/>
    <w:rsid w:val="00573FAF"/>
    <w:rsid w:val="005746DB"/>
    <w:rsid w:val="005759DE"/>
    <w:rsid w:val="00575B78"/>
    <w:rsid w:val="0057607C"/>
    <w:rsid w:val="0057618B"/>
    <w:rsid w:val="00576340"/>
    <w:rsid w:val="00576599"/>
    <w:rsid w:val="005767B8"/>
    <w:rsid w:val="00576BE2"/>
    <w:rsid w:val="00576C90"/>
    <w:rsid w:val="0057753C"/>
    <w:rsid w:val="00577CB8"/>
    <w:rsid w:val="00581432"/>
    <w:rsid w:val="00581D0D"/>
    <w:rsid w:val="005821E4"/>
    <w:rsid w:val="00582A2F"/>
    <w:rsid w:val="00582A85"/>
    <w:rsid w:val="00582B67"/>
    <w:rsid w:val="00582C91"/>
    <w:rsid w:val="00582FD6"/>
    <w:rsid w:val="00583231"/>
    <w:rsid w:val="0058370C"/>
    <w:rsid w:val="005847A2"/>
    <w:rsid w:val="00585161"/>
    <w:rsid w:val="005860D8"/>
    <w:rsid w:val="00586629"/>
    <w:rsid w:val="00587843"/>
    <w:rsid w:val="00587A0F"/>
    <w:rsid w:val="0059000A"/>
    <w:rsid w:val="0059037F"/>
    <w:rsid w:val="0059043B"/>
    <w:rsid w:val="005914EF"/>
    <w:rsid w:val="005916CA"/>
    <w:rsid w:val="00591747"/>
    <w:rsid w:val="00591C5A"/>
    <w:rsid w:val="00591F0B"/>
    <w:rsid w:val="00594461"/>
    <w:rsid w:val="00594B62"/>
    <w:rsid w:val="005954A1"/>
    <w:rsid w:val="00595768"/>
    <w:rsid w:val="00595F5F"/>
    <w:rsid w:val="0059612E"/>
    <w:rsid w:val="00596B81"/>
    <w:rsid w:val="005A01E8"/>
    <w:rsid w:val="005A0601"/>
    <w:rsid w:val="005A0C4B"/>
    <w:rsid w:val="005A0ED4"/>
    <w:rsid w:val="005A1433"/>
    <w:rsid w:val="005A20B1"/>
    <w:rsid w:val="005A2979"/>
    <w:rsid w:val="005A4877"/>
    <w:rsid w:val="005A54F4"/>
    <w:rsid w:val="005A6125"/>
    <w:rsid w:val="005A6392"/>
    <w:rsid w:val="005A66C2"/>
    <w:rsid w:val="005A6809"/>
    <w:rsid w:val="005A6AFD"/>
    <w:rsid w:val="005A6BCD"/>
    <w:rsid w:val="005A7239"/>
    <w:rsid w:val="005A7849"/>
    <w:rsid w:val="005A7AC3"/>
    <w:rsid w:val="005B0073"/>
    <w:rsid w:val="005B0491"/>
    <w:rsid w:val="005B0847"/>
    <w:rsid w:val="005B0B33"/>
    <w:rsid w:val="005B17D0"/>
    <w:rsid w:val="005B1BA5"/>
    <w:rsid w:val="005B1D12"/>
    <w:rsid w:val="005B211C"/>
    <w:rsid w:val="005B2403"/>
    <w:rsid w:val="005B2ACA"/>
    <w:rsid w:val="005B2CF9"/>
    <w:rsid w:val="005B40BC"/>
    <w:rsid w:val="005B40CC"/>
    <w:rsid w:val="005B4520"/>
    <w:rsid w:val="005B4DA2"/>
    <w:rsid w:val="005B4F07"/>
    <w:rsid w:val="005B5275"/>
    <w:rsid w:val="005B54A9"/>
    <w:rsid w:val="005B5AD5"/>
    <w:rsid w:val="005B5EBB"/>
    <w:rsid w:val="005B66B2"/>
    <w:rsid w:val="005B70FF"/>
    <w:rsid w:val="005B7360"/>
    <w:rsid w:val="005B782C"/>
    <w:rsid w:val="005B7A90"/>
    <w:rsid w:val="005B7E63"/>
    <w:rsid w:val="005C0C31"/>
    <w:rsid w:val="005C151E"/>
    <w:rsid w:val="005C24C2"/>
    <w:rsid w:val="005C4361"/>
    <w:rsid w:val="005C513F"/>
    <w:rsid w:val="005C517B"/>
    <w:rsid w:val="005C56F3"/>
    <w:rsid w:val="005C70C9"/>
    <w:rsid w:val="005C7A9E"/>
    <w:rsid w:val="005C7D35"/>
    <w:rsid w:val="005D0963"/>
    <w:rsid w:val="005D0C6B"/>
    <w:rsid w:val="005D0EBE"/>
    <w:rsid w:val="005D114C"/>
    <w:rsid w:val="005D1EFE"/>
    <w:rsid w:val="005D2BC7"/>
    <w:rsid w:val="005D30EE"/>
    <w:rsid w:val="005D39BE"/>
    <w:rsid w:val="005D3BEF"/>
    <w:rsid w:val="005D3C94"/>
    <w:rsid w:val="005D3D43"/>
    <w:rsid w:val="005D4434"/>
    <w:rsid w:val="005D446F"/>
    <w:rsid w:val="005D44DB"/>
    <w:rsid w:val="005D4568"/>
    <w:rsid w:val="005D48C2"/>
    <w:rsid w:val="005D4FA7"/>
    <w:rsid w:val="005D593C"/>
    <w:rsid w:val="005D5F4D"/>
    <w:rsid w:val="005D6460"/>
    <w:rsid w:val="005D7F6A"/>
    <w:rsid w:val="005E0443"/>
    <w:rsid w:val="005E1BDC"/>
    <w:rsid w:val="005E1DF5"/>
    <w:rsid w:val="005E24F0"/>
    <w:rsid w:val="005E2703"/>
    <w:rsid w:val="005E30F5"/>
    <w:rsid w:val="005E3870"/>
    <w:rsid w:val="005E3DE0"/>
    <w:rsid w:val="005E5372"/>
    <w:rsid w:val="005E5BC0"/>
    <w:rsid w:val="005E5C28"/>
    <w:rsid w:val="005E5EBE"/>
    <w:rsid w:val="005E6174"/>
    <w:rsid w:val="005E6A9C"/>
    <w:rsid w:val="005E6D9E"/>
    <w:rsid w:val="005E70BE"/>
    <w:rsid w:val="005E761D"/>
    <w:rsid w:val="005E7974"/>
    <w:rsid w:val="005F13F0"/>
    <w:rsid w:val="005F1643"/>
    <w:rsid w:val="005F1846"/>
    <w:rsid w:val="005F1FB6"/>
    <w:rsid w:val="005F2000"/>
    <w:rsid w:val="005F2201"/>
    <w:rsid w:val="005F2C9A"/>
    <w:rsid w:val="005F3180"/>
    <w:rsid w:val="005F37E1"/>
    <w:rsid w:val="005F3D15"/>
    <w:rsid w:val="005F4B2B"/>
    <w:rsid w:val="005F4F7B"/>
    <w:rsid w:val="005F530F"/>
    <w:rsid w:val="005F580B"/>
    <w:rsid w:val="005F62E4"/>
    <w:rsid w:val="005F6FA7"/>
    <w:rsid w:val="005F7C1C"/>
    <w:rsid w:val="00600D85"/>
    <w:rsid w:val="0060180E"/>
    <w:rsid w:val="00601981"/>
    <w:rsid w:val="00601DAC"/>
    <w:rsid w:val="0060204B"/>
    <w:rsid w:val="0060260E"/>
    <w:rsid w:val="00602BE8"/>
    <w:rsid w:val="00603216"/>
    <w:rsid w:val="00603665"/>
    <w:rsid w:val="00603C0C"/>
    <w:rsid w:val="00603F53"/>
    <w:rsid w:val="00605E1F"/>
    <w:rsid w:val="00605EDF"/>
    <w:rsid w:val="00606528"/>
    <w:rsid w:val="00606EBE"/>
    <w:rsid w:val="00606F2F"/>
    <w:rsid w:val="00607D77"/>
    <w:rsid w:val="006108A1"/>
    <w:rsid w:val="0061091F"/>
    <w:rsid w:val="00611101"/>
    <w:rsid w:val="0061131D"/>
    <w:rsid w:val="00611BB9"/>
    <w:rsid w:val="0061226F"/>
    <w:rsid w:val="006123B2"/>
    <w:rsid w:val="00612FBC"/>
    <w:rsid w:val="0061316B"/>
    <w:rsid w:val="00613B04"/>
    <w:rsid w:val="00613ED6"/>
    <w:rsid w:val="00614645"/>
    <w:rsid w:val="00614C13"/>
    <w:rsid w:val="00614FC5"/>
    <w:rsid w:val="0061568C"/>
    <w:rsid w:val="00615D99"/>
    <w:rsid w:val="00617E00"/>
    <w:rsid w:val="00620E43"/>
    <w:rsid w:val="00620E7C"/>
    <w:rsid w:val="006211A7"/>
    <w:rsid w:val="00621579"/>
    <w:rsid w:val="00621BC6"/>
    <w:rsid w:val="006223D6"/>
    <w:rsid w:val="00623E22"/>
    <w:rsid w:val="00624209"/>
    <w:rsid w:val="00624A0F"/>
    <w:rsid w:val="00624B3E"/>
    <w:rsid w:val="00624C2C"/>
    <w:rsid w:val="00624D6E"/>
    <w:rsid w:val="00625132"/>
    <w:rsid w:val="00625266"/>
    <w:rsid w:val="00625345"/>
    <w:rsid w:val="006258F7"/>
    <w:rsid w:val="00625FC3"/>
    <w:rsid w:val="006267E9"/>
    <w:rsid w:val="00626AD8"/>
    <w:rsid w:val="00627670"/>
    <w:rsid w:val="006305F1"/>
    <w:rsid w:val="00630959"/>
    <w:rsid w:val="00630D66"/>
    <w:rsid w:val="00630F94"/>
    <w:rsid w:val="0063125C"/>
    <w:rsid w:val="006314C7"/>
    <w:rsid w:val="0063220A"/>
    <w:rsid w:val="00632696"/>
    <w:rsid w:val="00632ED6"/>
    <w:rsid w:val="006333FD"/>
    <w:rsid w:val="00633A52"/>
    <w:rsid w:val="00633AD5"/>
    <w:rsid w:val="00633FFE"/>
    <w:rsid w:val="006344F5"/>
    <w:rsid w:val="00634712"/>
    <w:rsid w:val="00634ADF"/>
    <w:rsid w:val="00634F74"/>
    <w:rsid w:val="00635752"/>
    <w:rsid w:val="0063616A"/>
    <w:rsid w:val="006361E7"/>
    <w:rsid w:val="00636291"/>
    <w:rsid w:val="00636C21"/>
    <w:rsid w:val="00636FE9"/>
    <w:rsid w:val="00637C36"/>
    <w:rsid w:val="00641558"/>
    <w:rsid w:val="006415AE"/>
    <w:rsid w:val="00641AF5"/>
    <w:rsid w:val="00641C62"/>
    <w:rsid w:val="00641DFF"/>
    <w:rsid w:val="00641FCC"/>
    <w:rsid w:val="00642399"/>
    <w:rsid w:val="00642954"/>
    <w:rsid w:val="00642C2C"/>
    <w:rsid w:val="00642C3A"/>
    <w:rsid w:val="0064339C"/>
    <w:rsid w:val="0064356B"/>
    <w:rsid w:val="00643C36"/>
    <w:rsid w:val="0064480A"/>
    <w:rsid w:val="00644BED"/>
    <w:rsid w:val="00644EDF"/>
    <w:rsid w:val="00645EDC"/>
    <w:rsid w:val="00646207"/>
    <w:rsid w:val="00647A81"/>
    <w:rsid w:val="00647DCE"/>
    <w:rsid w:val="0065033D"/>
    <w:rsid w:val="006511B1"/>
    <w:rsid w:val="00651299"/>
    <w:rsid w:val="00652082"/>
    <w:rsid w:val="006521EE"/>
    <w:rsid w:val="0065234F"/>
    <w:rsid w:val="00652568"/>
    <w:rsid w:val="006528D1"/>
    <w:rsid w:val="00653E50"/>
    <w:rsid w:val="00654032"/>
    <w:rsid w:val="00654187"/>
    <w:rsid w:val="006545C3"/>
    <w:rsid w:val="0065668A"/>
    <w:rsid w:val="00656741"/>
    <w:rsid w:val="006575E4"/>
    <w:rsid w:val="0066028C"/>
    <w:rsid w:val="00660BD8"/>
    <w:rsid w:val="00662407"/>
    <w:rsid w:val="00662959"/>
    <w:rsid w:val="00662992"/>
    <w:rsid w:val="0066314D"/>
    <w:rsid w:val="006637C4"/>
    <w:rsid w:val="006651D4"/>
    <w:rsid w:val="00666FF9"/>
    <w:rsid w:val="00667794"/>
    <w:rsid w:val="00670F50"/>
    <w:rsid w:val="00670FA7"/>
    <w:rsid w:val="006711D0"/>
    <w:rsid w:val="006717E9"/>
    <w:rsid w:val="0067192B"/>
    <w:rsid w:val="00672E1B"/>
    <w:rsid w:val="006737C3"/>
    <w:rsid w:val="00673AF9"/>
    <w:rsid w:val="00674667"/>
    <w:rsid w:val="0067492F"/>
    <w:rsid w:val="00674E04"/>
    <w:rsid w:val="006751AA"/>
    <w:rsid w:val="00675477"/>
    <w:rsid w:val="0067573F"/>
    <w:rsid w:val="00676194"/>
    <w:rsid w:val="0067711F"/>
    <w:rsid w:val="0067786C"/>
    <w:rsid w:val="006779D1"/>
    <w:rsid w:val="006802E5"/>
    <w:rsid w:val="00680EC1"/>
    <w:rsid w:val="00682657"/>
    <w:rsid w:val="006828DE"/>
    <w:rsid w:val="006830EE"/>
    <w:rsid w:val="00683B10"/>
    <w:rsid w:val="00683B24"/>
    <w:rsid w:val="00684A5F"/>
    <w:rsid w:val="00684CF7"/>
    <w:rsid w:val="006854C0"/>
    <w:rsid w:val="006856BD"/>
    <w:rsid w:val="006858F4"/>
    <w:rsid w:val="006863FD"/>
    <w:rsid w:val="0068668F"/>
    <w:rsid w:val="006868A0"/>
    <w:rsid w:val="006873D9"/>
    <w:rsid w:val="0069008A"/>
    <w:rsid w:val="006903AA"/>
    <w:rsid w:val="006906E0"/>
    <w:rsid w:val="00691FDE"/>
    <w:rsid w:val="00692F61"/>
    <w:rsid w:val="00692FC0"/>
    <w:rsid w:val="00692FFD"/>
    <w:rsid w:val="00695D30"/>
    <w:rsid w:val="00696B4B"/>
    <w:rsid w:val="006A2276"/>
    <w:rsid w:val="006A22ED"/>
    <w:rsid w:val="006A3174"/>
    <w:rsid w:val="006A3AAA"/>
    <w:rsid w:val="006A3FA0"/>
    <w:rsid w:val="006A5663"/>
    <w:rsid w:val="006A5A46"/>
    <w:rsid w:val="006A5DD5"/>
    <w:rsid w:val="006A65A9"/>
    <w:rsid w:val="006A6857"/>
    <w:rsid w:val="006A702D"/>
    <w:rsid w:val="006A7432"/>
    <w:rsid w:val="006B0054"/>
    <w:rsid w:val="006B040B"/>
    <w:rsid w:val="006B0664"/>
    <w:rsid w:val="006B068A"/>
    <w:rsid w:val="006B1281"/>
    <w:rsid w:val="006B130A"/>
    <w:rsid w:val="006B186E"/>
    <w:rsid w:val="006B193C"/>
    <w:rsid w:val="006B2394"/>
    <w:rsid w:val="006B285D"/>
    <w:rsid w:val="006B3470"/>
    <w:rsid w:val="006B37DA"/>
    <w:rsid w:val="006B3839"/>
    <w:rsid w:val="006B3BAF"/>
    <w:rsid w:val="006B40EE"/>
    <w:rsid w:val="006B4378"/>
    <w:rsid w:val="006B4434"/>
    <w:rsid w:val="006B474E"/>
    <w:rsid w:val="006B4BAC"/>
    <w:rsid w:val="006B537A"/>
    <w:rsid w:val="006B555D"/>
    <w:rsid w:val="006B5AE7"/>
    <w:rsid w:val="006B6211"/>
    <w:rsid w:val="006B68C2"/>
    <w:rsid w:val="006B6D82"/>
    <w:rsid w:val="006B6F7A"/>
    <w:rsid w:val="006B7329"/>
    <w:rsid w:val="006B73DB"/>
    <w:rsid w:val="006B77FF"/>
    <w:rsid w:val="006B781D"/>
    <w:rsid w:val="006B7E6A"/>
    <w:rsid w:val="006C118E"/>
    <w:rsid w:val="006C11AB"/>
    <w:rsid w:val="006C2A0A"/>
    <w:rsid w:val="006C305F"/>
    <w:rsid w:val="006C34D5"/>
    <w:rsid w:val="006C3DE7"/>
    <w:rsid w:val="006C5D33"/>
    <w:rsid w:val="006C6103"/>
    <w:rsid w:val="006C6263"/>
    <w:rsid w:val="006C6380"/>
    <w:rsid w:val="006C65B1"/>
    <w:rsid w:val="006C7558"/>
    <w:rsid w:val="006C7CB8"/>
    <w:rsid w:val="006D00DD"/>
    <w:rsid w:val="006D023A"/>
    <w:rsid w:val="006D11DD"/>
    <w:rsid w:val="006D1252"/>
    <w:rsid w:val="006D214D"/>
    <w:rsid w:val="006D23C7"/>
    <w:rsid w:val="006D2798"/>
    <w:rsid w:val="006D2DE9"/>
    <w:rsid w:val="006D307D"/>
    <w:rsid w:val="006D31A5"/>
    <w:rsid w:val="006D4043"/>
    <w:rsid w:val="006D4082"/>
    <w:rsid w:val="006D43EE"/>
    <w:rsid w:val="006D49E1"/>
    <w:rsid w:val="006D51A5"/>
    <w:rsid w:val="006D54A6"/>
    <w:rsid w:val="006D54C2"/>
    <w:rsid w:val="006D5781"/>
    <w:rsid w:val="006D5F70"/>
    <w:rsid w:val="006D5F8D"/>
    <w:rsid w:val="006D6140"/>
    <w:rsid w:val="006D61BA"/>
    <w:rsid w:val="006D6F8A"/>
    <w:rsid w:val="006D7C7B"/>
    <w:rsid w:val="006E0352"/>
    <w:rsid w:val="006E0A18"/>
    <w:rsid w:val="006E112F"/>
    <w:rsid w:val="006E12A9"/>
    <w:rsid w:val="006E1FFB"/>
    <w:rsid w:val="006E3B1C"/>
    <w:rsid w:val="006E4A70"/>
    <w:rsid w:val="006E4E77"/>
    <w:rsid w:val="006E5A8D"/>
    <w:rsid w:val="006E6419"/>
    <w:rsid w:val="006E68AA"/>
    <w:rsid w:val="006E7468"/>
    <w:rsid w:val="006F03A0"/>
    <w:rsid w:val="006F1570"/>
    <w:rsid w:val="006F169C"/>
    <w:rsid w:val="006F2E4E"/>
    <w:rsid w:val="006F34E9"/>
    <w:rsid w:val="006F3BF4"/>
    <w:rsid w:val="006F51BD"/>
    <w:rsid w:val="006F5438"/>
    <w:rsid w:val="006F568A"/>
    <w:rsid w:val="006F5B00"/>
    <w:rsid w:val="006F5BD6"/>
    <w:rsid w:val="006F5F30"/>
    <w:rsid w:val="006F6160"/>
    <w:rsid w:val="006F6C18"/>
    <w:rsid w:val="006F71B9"/>
    <w:rsid w:val="006F7536"/>
    <w:rsid w:val="007000F2"/>
    <w:rsid w:val="00700169"/>
    <w:rsid w:val="00700371"/>
    <w:rsid w:val="00700B40"/>
    <w:rsid w:val="00700C15"/>
    <w:rsid w:val="00700D60"/>
    <w:rsid w:val="007018A7"/>
    <w:rsid w:val="00701DE2"/>
    <w:rsid w:val="00702256"/>
    <w:rsid w:val="00702D2D"/>
    <w:rsid w:val="00702DC0"/>
    <w:rsid w:val="00702F93"/>
    <w:rsid w:val="0070308E"/>
    <w:rsid w:val="00704323"/>
    <w:rsid w:val="00704551"/>
    <w:rsid w:val="007046B7"/>
    <w:rsid w:val="007049B5"/>
    <w:rsid w:val="00704A82"/>
    <w:rsid w:val="0070594A"/>
    <w:rsid w:val="00706E07"/>
    <w:rsid w:val="00706EF3"/>
    <w:rsid w:val="00710993"/>
    <w:rsid w:val="00710AD3"/>
    <w:rsid w:val="00711035"/>
    <w:rsid w:val="007115E3"/>
    <w:rsid w:val="007115E7"/>
    <w:rsid w:val="00711DC3"/>
    <w:rsid w:val="007124E7"/>
    <w:rsid w:val="00712538"/>
    <w:rsid w:val="007129F8"/>
    <w:rsid w:val="007144F7"/>
    <w:rsid w:val="007145CC"/>
    <w:rsid w:val="00714986"/>
    <w:rsid w:val="00714BFF"/>
    <w:rsid w:val="00714F0F"/>
    <w:rsid w:val="0071606A"/>
    <w:rsid w:val="0071696F"/>
    <w:rsid w:val="00716A29"/>
    <w:rsid w:val="00716B66"/>
    <w:rsid w:val="00716B78"/>
    <w:rsid w:val="00716D4E"/>
    <w:rsid w:val="00717B0B"/>
    <w:rsid w:val="0072030A"/>
    <w:rsid w:val="0072095B"/>
    <w:rsid w:val="00720FD4"/>
    <w:rsid w:val="00721DB0"/>
    <w:rsid w:val="00721F6F"/>
    <w:rsid w:val="00722451"/>
    <w:rsid w:val="007228AF"/>
    <w:rsid w:val="007229BE"/>
    <w:rsid w:val="00722B9D"/>
    <w:rsid w:val="00722BF9"/>
    <w:rsid w:val="00722D71"/>
    <w:rsid w:val="0072327D"/>
    <w:rsid w:val="00723311"/>
    <w:rsid w:val="00724060"/>
    <w:rsid w:val="00724077"/>
    <w:rsid w:val="00724132"/>
    <w:rsid w:val="00724658"/>
    <w:rsid w:val="00724870"/>
    <w:rsid w:val="007248A7"/>
    <w:rsid w:val="007249C9"/>
    <w:rsid w:val="00724E0B"/>
    <w:rsid w:val="00725297"/>
    <w:rsid w:val="00725F8F"/>
    <w:rsid w:val="0072610C"/>
    <w:rsid w:val="00726406"/>
    <w:rsid w:val="0073008A"/>
    <w:rsid w:val="007307EC"/>
    <w:rsid w:val="00731404"/>
    <w:rsid w:val="00732177"/>
    <w:rsid w:val="0073314A"/>
    <w:rsid w:val="00733396"/>
    <w:rsid w:val="00733422"/>
    <w:rsid w:val="0073456C"/>
    <w:rsid w:val="00735235"/>
    <w:rsid w:val="00735445"/>
    <w:rsid w:val="00735873"/>
    <w:rsid w:val="00735954"/>
    <w:rsid w:val="007369DC"/>
    <w:rsid w:val="00736FC6"/>
    <w:rsid w:val="007379E2"/>
    <w:rsid w:val="00737FFE"/>
    <w:rsid w:val="0074087A"/>
    <w:rsid w:val="007415C2"/>
    <w:rsid w:val="0074231B"/>
    <w:rsid w:val="00742918"/>
    <w:rsid w:val="00742C72"/>
    <w:rsid w:val="00742D5F"/>
    <w:rsid w:val="007431CB"/>
    <w:rsid w:val="0074340A"/>
    <w:rsid w:val="00744336"/>
    <w:rsid w:val="00744608"/>
    <w:rsid w:val="00744C2B"/>
    <w:rsid w:val="007450B6"/>
    <w:rsid w:val="00745745"/>
    <w:rsid w:val="007457FB"/>
    <w:rsid w:val="00745AAE"/>
    <w:rsid w:val="00745FAA"/>
    <w:rsid w:val="00746520"/>
    <w:rsid w:val="007471BB"/>
    <w:rsid w:val="00747C9C"/>
    <w:rsid w:val="00747DFE"/>
    <w:rsid w:val="007501CF"/>
    <w:rsid w:val="00750296"/>
    <w:rsid w:val="007502D0"/>
    <w:rsid w:val="00751045"/>
    <w:rsid w:val="007510A3"/>
    <w:rsid w:val="007511E4"/>
    <w:rsid w:val="00751F7A"/>
    <w:rsid w:val="0075248A"/>
    <w:rsid w:val="007548B5"/>
    <w:rsid w:val="00754FD0"/>
    <w:rsid w:val="00755327"/>
    <w:rsid w:val="00755897"/>
    <w:rsid w:val="00755D3A"/>
    <w:rsid w:val="0075613B"/>
    <w:rsid w:val="00756371"/>
    <w:rsid w:val="00756809"/>
    <w:rsid w:val="00756FA4"/>
    <w:rsid w:val="00757974"/>
    <w:rsid w:val="00757DD1"/>
    <w:rsid w:val="007607FC"/>
    <w:rsid w:val="00761079"/>
    <w:rsid w:val="0076124D"/>
    <w:rsid w:val="0076156A"/>
    <w:rsid w:val="00761BF9"/>
    <w:rsid w:val="00761F28"/>
    <w:rsid w:val="0076235B"/>
    <w:rsid w:val="00762BF0"/>
    <w:rsid w:val="007643D2"/>
    <w:rsid w:val="00764715"/>
    <w:rsid w:val="00764DD1"/>
    <w:rsid w:val="00765686"/>
    <w:rsid w:val="0076592E"/>
    <w:rsid w:val="00765C29"/>
    <w:rsid w:val="00766A44"/>
    <w:rsid w:val="00766D8B"/>
    <w:rsid w:val="00767EBB"/>
    <w:rsid w:val="007704C5"/>
    <w:rsid w:val="0077118E"/>
    <w:rsid w:val="007714ED"/>
    <w:rsid w:val="0077159E"/>
    <w:rsid w:val="00771844"/>
    <w:rsid w:val="007726E0"/>
    <w:rsid w:val="00773A98"/>
    <w:rsid w:val="007741C6"/>
    <w:rsid w:val="0077482F"/>
    <w:rsid w:val="007750A2"/>
    <w:rsid w:val="007751D9"/>
    <w:rsid w:val="00775526"/>
    <w:rsid w:val="007759DB"/>
    <w:rsid w:val="00775B64"/>
    <w:rsid w:val="00776613"/>
    <w:rsid w:val="007771C6"/>
    <w:rsid w:val="00777384"/>
    <w:rsid w:val="007802D6"/>
    <w:rsid w:val="0078043C"/>
    <w:rsid w:val="0078081F"/>
    <w:rsid w:val="007810CC"/>
    <w:rsid w:val="00781151"/>
    <w:rsid w:val="0078163F"/>
    <w:rsid w:val="007816F4"/>
    <w:rsid w:val="00781A26"/>
    <w:rsid w:val="00781C4C"/>
    <w:rsid w:val="00783810"/>
    <w:rsid w:val="00783873"/>
    <w:rsid w:val="00783A8D"/>
    <w:rsid w:val="00783A9F"/>
    <w:rsid w:val="00783D62"/>
    <w:rsid w:val="00784446"/>
    <w:rsid w:val="00784566"/>
    <w:rsid w:val="007852DA"/>
    <w:rsid w:val="00785FE2"/>
    <w:rsid w:val="007871BF"/>
    <w:rsid w:val="007872D8"/>
    <w:rsid w:val="00787E53"/>
    <w:rsid w:val="00790293"/>
    <w:rsid w:val="0079083A"/>
    <w:rsid w:val="00791A76"/>
    <w:rsid w:val="0079243B"/>
    <w:rsid w:val="007930C4"/>
    <w:rsid w:val="007934EC"/>
    <w:rsid w:val="00793A33"/>
    <w:rsid w:val="00794347"/>
    <w:rsid w:val="0079488D"/>
    <w:rsid w:val="00794903"/>
    <w:rsid w:val="00794A45"/>
    <w:rsid w:val="00794DBE"/>
    <w:rsid w:val="007957C9"/>
    <w:rsid w:val="00795FAC"/>
    <w:rsid w:val="00796409"/>
    <w:rsid w:val="00796CA5"/>
    <w:rsid w:val="007971C5"/>
    <w:rsid w:val="00797EFF"/>
    <w:rsid w:val="007A086A"/>
    <w:rsid w:val="007A0C8F"/>
    <w:rsid w:val="007A0D9C"/>
    <w:rsid w:val="007A1031"/>
    <w:rsid w:val="007A17BC"/>
    <w:rsid w:val="007A39FF"/>
    <w:rsid w:val="007A3F7E"/>
    <w:rsid w:val="007A448C"/>
    <w:rsid w:val="007A4501"/>
    <w:rsid w:val="007A4AB1"/>
    <w:rsid w:val="007A6254"/>
    <w:rsid w:val="007A634E"/>
    <w:rsid w:val="007A6611"/>
    <w:rsid w:val="007A7E4C"/>
    <w:rsid w:val="007B0062"/>
    <w:rsid w:val="007B040D"/>
    <w:rsid w:val="007B0431"/>
    <w:rsid w:val="007B159C"/>
    <w:rsid w:val="007B2161"/>
    <w:rsid w:val="007B3F70"/>
    <w:rsid w:val="007B41E5"/>
    <w:rsid w:val="007B68A0"/>
    <w:rsid w:val="007B6924"/>
    <w:rsid w:val="007B7264"/>
    <w:rsid w:val="007B76C5"/>
    <w:rsid w:val="007B7D7B"/>
    <w:rsid w:val="007C054F"/>
    <w:rsid w:val="007C1CAC"/>
    <w:rsid w:val="007C1CCB"/>
    <w:rsid w:val="007C28BE"/>
    <w:rsid w:val="007C2CD4"/>
    <w:rsid w:val="007C3289"/>
    <w:rsid w:val="007C3CC0"/>
    <w:rsid w:val="007C4033"/>
    <w:rsid w:val="007C4B51"/>
    <w:rsid w:val="007C4BD5"/>
    <w:rsid w:val="007C4DEE"/>
    <w:rsid w:val="007C5B04"/>
    <w:rsid w:val="007C5E20"/>
    <w:rsid w:val="007C62A5"/>
    <w:rsid w:val="007C6A9D"/>
    <w:rsid w:val="007D014F"/>
    <w:rsid w:val="007D04C1"/>
    <w:rsid w:val="007D06F5"/>
    <w:rsid w:val="007D1C9E"/>
    <w:rsid w:val="007D1EC0"/>
    <w:rsid w:val="007D304E"/>
    <w:rsid w:val="007D31DA"/>
    <w:rsid w:val="007D3C96"/>
    <w:rsid w:val="007D3CB9"/>
    <w:rsid w:val="007D456C"/>
    <w:rsid w:val="007D471C"/>
    <w:rsid w:val="007D4833"/>
    <w:rsid w:val="007D5189"/>
    <w:rsid w:val="007D633F"/>
    <w:rsid w:val="007D6E45"/>
    <w:rsid w:val="007D7040"/>
    <w:rsid w:val="007D7DB2"/>
    <w:rsid w:val="007E1171"/>
    <w:rsid w:val="007E18F5"/>
    <w:rsid w:val="007E1E23"/>
    <w:rsid w:val="007E250C"/>
    <w:rsid w:val="007E25CD"/>
    <w:rsid w:val="007E2AE8"/>
    <w:rsid w:val="007E3A5F"/>
    <w:rsid w:val="007E4016"/>
    <w:rsid w:val="007E487A"/>
    <w:rsid w:val="007E4B0A"/>
    <w:rsid w:val="007E4E29"/>
    <w:rsid w:val="007E588E"/>
    <w:rsid w:val="007E5E62"/>
    <w:rsid w:val="007E6A74"/>
    <w:rsid w:val="007E6C9F"/>
    <w:rsid w:val="007E6D54"/>
    <w:rsid w:val="007E76D2"/>
    <w:rsid w:val="007F026A"/>
    <w:rsid w:val="007F0543"/>
    <w:rsid w:val="007F1639"/>
    <w:rsid w:val="007F18C9"/>
    <w:rsid w:val="007F1907"/>
    <w:rsid w:val="007F1E02"/>
    <w:rsid w:val="007F24D1"/>
    <w:rsid w:val="007F2A55"/>
    <w:rsid w:val="007F2D6D"/>
    <w:rsid w:val="007F2E39"/>
    <w:rsid w:val="007F2FD0"/>
    <w:rsid w:val="007F33E4"/>
    <w:rsid w:val="007F3CC8"/>
    <w:rsid w:val="007F3D0E"/>
    <w:rsid w:val="007F3F46"/>
    <w:rsid w:val="007F3FBF"/>
    <w:rsid w:val="007F4A4F"/>
    <w:rsid w:val="007F4FDA"/>
    <w:rsid w:val="007F5428"/>
    <w:rsid w:val="007F5CE3"/>
    <w:rsid w:val="007F6674"/>
    <w:rsid w:val="007F6911"/>
    <w:rsid w:val="007F6E04"/>
    <w:rsid w:val="007F7A85"/>
    <w:rsid w:val="00800037"/>
    <w:rsid w:val="008005B0"/>
    <w:rsid w:val="00800C4C"/>
    <w:rsid w:val="00801111"/>
    <w:rsid w:val="0080185F"/>
    <w:rsid w:val="00801D5B"/>
    <w:rsid w:val="00802BF6"/>
    <w:rsid w:val="00802E28"/>
    <w:rsid w:val="00802FBB"/>
    <w:rsid w:val="008037AF"/>
    <w:rsid w:val="00804D24"/>
    <w:rsid w:val="00805850"/>
    <w:rsid w:val="00805A56"/>
    <w:rsid w:val="0080627A"/>
    <w:rsid w:val="00806BF1"/>
    <w:rsid w:val="00806EA7"/>
    <w:rsid w:val="008071C1"/>
    <w:rsid w:val="00807D2D"/>
    <w:rsid w:val="00810339"/>
    <w:rsid w:val="00810B5D"/>
    <w:rsid w:val="00810C54"/>
    <w:rsid w:val="0081235E"/>
    <w:rsid w:val="0081278E"/>
    <w:rsid w:val="008127BE"/>
    <w:rsid w:val="00813E07"/>
    <w:rsid w:val="00814818"/>
    <w:rsid w:val="00814C08"/>
    <w:rsid w:val="00815581"/>
    <w:rsid w:val="00815766"/>
    <w:rsid w:val="008158E7"/>
    <w:rsid w:val="00815DFC"/>
    <w:rsid w:val="00815EBD"/>
    <w:rsid w:val="00816141"/>
    <w:rsid w:val="00816D67"/>
    <w:rsid w:val="008204D2"/>
    <w:rsid w:val="008219EB"/>
    <w:rsid w:val="00821E39"/>
    <w:rsid w:val="008223F7"/>
    <w:rsid w:val="00822761"/>
    <w:rsid w:val="008227DC"/>
    <w:rsid w:val="00822A02"/>
    <w:rsid w:val="00822B8E"/>
    <w:rsid w:val="008231C8"/>
    <w:rsid w:val="0082468B"/>
    <w:rsid w:val="008246EE"/>
    <w:rsid w:val="00824DC5"/>
    <w:rsid w:val="00825409"/>
    <w:rsid w:val="00825F6B"/>
    <w:rsid w:val="00825FB0"/>
    <w:rsid w:val="008260ED"/>
    <w:rsid w:val="0082618B"/>
    <w:rsid w:val="0082650B"/>
    <w:rsid w:val="0082675D"/>
    <w:rsid w:val="00827433"/>
    <w:rsid w:val="00827C94"/>
    <w:rsid w:val="00830C85"/>
    <w:rsid w:val="008312A7"/>
    <w:rsid w:val="00831FCE"/>
    <w:rsid w:val="008320CF"/>
    <w:rsid w:val="0083514A"/>
    <w:rsid w:val="00835420"/>
    <w:rsid w:val="008354D2"/>
    <w:rsid w:val="00835997"/>
    <w:rsid w:val="00836266"/>
    <w:rsid w:val="008362A9"/>
    <w:rsid w:val="008370EB"/>
    <w:rsid w:val="0084057A"/>
    <w:rsid w:val="008409E6"/>
    <w:rsid w:val="008418D2"/>
    <w:rsid w:val="00841FB0"/>
    <w:rsid w:val="00843139"/>
    <w:rsid w:val="00843817"/>
    <w:rsid w:val="00843C06"/>
    <w:rsid w:val="00845AD4"/>
    <w:rsid w:val="00847A32"/>
    <w:rsid w:val="00847E67"/>
    <w:rsid w:val="00850C60"/>
    <w:rsid w:val="00850D32"/>
    <w:rsid w:val="00851210"/>
    <w:rsid w:val="008513E2"/>
    <w:rsid w:val="0085165C"/>
    <w:rsid w:val="00851725"/>
    <w:rsid w:val="008519B4"/>
    <w:rsid w:val="008519E1"/>
    <w:rsid w:val="00851C5E"/>
    <w:rsid w:val="008524AF"/>
    <w:rsid w:val="00852D60"/>
    <w:rsid w:val="0085311A"/>
    <w:rsid w:val="008536B4"/>
    <w:rsid w:val="00853BF7"/>
    <w:rsid w:val="00854650"/>
    <w:rsid w:val="00854960"/>
    <w:rsid w:val="008550CA"/>
    <w:rsid w:val="0085519D"/>
    <w:rsid w:val="008551DC"/>
    <w:rsid w:val="0085533F"/>
    <w:rsid w:val="00855A19"/>
    <w:rsid w:val="00855A22"/>
    <w:rsid w:val="00855ED0"/>
    <w:rsid w:val="00856482"/>
    <w:rsid w:val="00860F29"/>
    <w:rsid w:val="00861962"/>
    <w:rsid w:val="00861DFB"/>
    <w:rsid w:val="00861F59"/>
    <w:rsid w:val="00862CB6"/>
    <w:rsid w:val="008633E0"/>
    <w:rsid w:val="008637D7"/>
    <w:rsid w:val="0086381F"/>
    <w:rsid w:val="00863B05"/>
    <w:rsid w:val="0086423D"/>
    <w:rsid w:val="008644CF"/>
    <w:rsid w:val="008650D6"/>
    <w:rsid w:val="0086516E"/>
    <w:rsid w:val="008654E9"/>
    <w:rsid w:val="008657B9"/>
    <w:rsid w:val="00865C30"/>
    <w:rsid w:val="00865D01"/>
    <w:rsid w:val="00866172"/>
    <w:rsid w:val="008666F7"/>
    <w:rsid w:val="00866AC2"/>
    <w:rsid w:val="00866D3E"/>
    <w:rsid w:val="00867233"/>
    <w:rsid w:val="0086796D"/>
    <w:rsid w:val="00867C91"/>
    <w:rsid w:val="008704E7"/>
    <w:rsid w:val="0087098B"/>
    <w:rsid w:val="008715E0"/>
    <w:rsid w:val="0087185F"/>
    <w:rsid w:val="0087197A"/>
    <w:rsid w:val="00871B0C"/>
    <w:rsid w:val="008732DC"/>
    <w:rsid w:val="008735A9"/>
    <w:rsid w:val="0087394B"/>
    <w:rsid w:val="00874422"/>
    <w:rsid w:val="00875B27"/>
    <w:rsid w:val="00875BF6"/>
    <w:rsid w:val="00875F04"/>
    <w:rsid w:val="00875F85"/>
    <w:rsid w:val="00876DE0"/>
    <w:rsid w:val="00877202"/>
    <w:rsid w:val="00877C2A"/>
    <w:rsid w:val="008801AB"/>
    <w:rsid w:val="0088093D"/>
    <w:rsid w:val="0088154C"/>
    <w:rsid w:val="008822B8"/>
    <w:rsid w:val="008823D4"/>
    <w:rsid w:val="00882AF2"/>
    <w:rsid w:val="00882B03"/>
    <w:rsid w:val="008848C3"/>
    <w:rsid w:val="00884E1B"/>
    <w:rsid w:val="008854FC"/>
    <w:rsid w:val="0088551F"/>
    <w:rsid w:val="008859D1"/>
    <w:rsid w:val="00885DB4"/>
    <w:rsid w:val="0088681A"/>
    <w:rsid w:val="00886AE9"/>
    <w:rsid w:val="00887787"/>
    <w:rsid w:val="00887932"/>
    <w:rsid w:val="00887AE0"/>
    <w:rsid w:val="00887D97"/>
    <w:rsid w:val="00890694"/>
    <w:rsid w:val="008909A3"/>
    <w:rsid w:val="00890BCA"/>
    <w:rsid w:val="00890E09"/>
    <w:rsid w:val="0089156F"/>
    <w:rsid w:val="00892007"/>
    <w:rsid w:val="008925F9"/>
    <w:rsid w:val="008926A2"/>
    <w:rsid w:val="008929D3"/>
    <w:rsid w:val="008929D6"/>
    <w:rsid w:val="008936BB"/>
    <w:rsid w:val="008947A4"/>
    <w:rsid w:val="00894E6D"/>
    <w:rsid w:val="00895420"/>
    <w:rsid w:val="0089554B"/>
    <w:rsid w:val="00895CFF"/>
    <w:rsid w:val="00895E71"/>
    <w:rsid w:val="008961C3"/>
    <w:rsid w:val="0089703D"/>
    <w:rsid w:val="00897824"/>
    <w:rsid w:val="00897B51"/>
    <w:rsid w:val="00897B68"/>
    <w:rsid w:val="008A05E4"/>
    <w:rsid w:val="008A0A16"/>
    <w:rsid w:val="008A187F"/>
    <w:rsid w:val="008A1DB0"/>
    <w:rsid w:val="008A2329"/>
    <w:rsid w:val="008A2609"/>
    <w:rsid w:val="008A267D"/>
    <w:rsid w:val="008A43BE"/>
    <w:rsid w:val="008A5004"/>
    <w:rsid w:val="008A562F"/>
    <w:rsid w:val="008A628D"/>
    <w:rsid w:val="008A71B3"/>
    <w:rsid w:val="008B059B"/>
    <w:rsid w:val="008B05D3"/>
    <w:rsid w:val="008B0945"/>
    <w:rsid w:val="008B16E7"/>
    <w:rsid w:val="008B19DC"/>
    <w:rsid w:val="008B1C0F"/>
    <w:rsid w:val="008B1F3A"/>
    <w:rsid w:val="008B1FB3"/>
    <w:rsid w:val="008B219B"/>
    <w:rsid w:val="008B21B2"/>
    <w:rsid w:val="008B2A2F"/>
    <w:rsid w:val="008B2B69"/>
    <w:rsid w:val="008B313B"/>
    <w:rsid w:val="008B3713"/>
    <w:rsid w:val="008B3B66"/>
    <w:rsid w:val="008B4028"/>
    <w:rsid w:val="008B412A"/>
    <w:rsid w:val="008B4D90"/>
    <w:rsid w:val="008B5B1B"/>
    <w:rsid w:val="008B6289"/>
    <w:rsid w:val="008B6664"/>
    <w:rsid w:val="008B6906"/>
    <w:rsid w:val="008B7221"/>
    <w:rsid w:val="008B7F7B"/>
    <w:rsid w:val="008C1885"/>
    <w:rsid w:val="008C19C5"/>
    <w:rsid w:val="008C2F5F"/>
    <w:rsid w:val="008C3437"/>
    <w:rsid w:val="008C36A5"/>
    <w:rsid w:val="008C3917"/>
    <w:rsid w:val="008C3C22"/>
    <w:rsid w:val="008C3D5A"/>
    <w:rsid w:val="008C4B3A"/>
    <w:rsid w:val="008C51FE"/>
    <w:rsid w:val="008C56C4"/>
    <w:rsid w:val="008C574A"/>
    <w:rsid w:val="008C5B6C"/>
    <w:rsid w:val="008C616D"/>
    <w:rsid w:val="008C650C"/>
    <w:rsid w:val="008C65F0"/>
    <w:rsid w:val="008C6BD8"/>
    <w:rsid w:val="008C6EF7"/>
    <w:rsid w:val="008C7CB9"/>
    <w:rsid w:val="008D01DF"/>
    <w:rsid w:val="008D1771"/>
    <w:rsid w:val="008D1FE2"/>
    <w:rsid w:val="008D2033"/>
    <w:rsid w:val="008D2527"/>
    <w:rsid w:val="008D2701"/>
    <w:rsid w:val="008D2FF6"/>
    <w:rsid w:val="008D44E3"/>
    <w:rsid w:val="008D4A98"/>
    <w:rsid w:val="008D4CC3"/>
    <w:rsid w:val="008D53AF"/>
    <w:rsid w:val="008D54DD"/>
    <w:rsid w:val="008D558D"/>
    <w:rsid w:val="008D5974"/>
    <w:rsid w:val="008D5AEA"/>
    <w:rsid w:val="008D61A4"/>
    <w:rsid w:val="008D647E"/>
    <w:rsid w:val="008D6A85"/>
    <w:rsid w:val="008D7738"/>
    <w:rsid w:val="008D78A8"/>
    <w:rsid w:val="008D7AF5"/>
    <w:rsid w:val="008E0A99"/>
    <w:rsid w:val="008E15C5"/>
    <w:rsid w:val="008E1D21"/>
    <w:rsid w:val="008E2436"/>
    <w:rsid w:val="008E2A30"/>
    <w:rsid w:val="008E2B46"/>
    <w:rsid w:val="008E2D3C"/>
    <w:rsid w:val="008E3140"/>
    <w:rsid w:val="008E3D03"/>
    <w:rsid w:val="008E5349"/>
    <w:rsid w:val="008E5F55"/>
    <w:rsid w:val="008E660E"/>
    <w:rsid w:val="008E779F"/>
    <w:rsid w:val="008E7C11"/>
    <w:rsid w:val="008E7FE6"/>
    <w:rsid w:val="008F0045"/>
    <w:rsid w:val="008F01D0"/>
    <w:rsid w:val="008F0238"/>
    <w:rsid w:val="008F02AC"/>
    <w:rsid w:val="008F14DB"/>
    <w:rsid w:val="008F1FD8"/>
    <w:rsid w:val="008F1FF7"/>
    <w:rsid w:val="008F20B4"/>
    <w:rsid w:val="008F214F"/>
    <w:rsid w:val="008F3B77"/>
    <w:rsid w:val="008F4239"/>
    <w:rsid w:val="008F4C51"/>
    <w:rsid w:val="008F5163"/>
    <w:rsid w:val="008F5198"/>
    <w:rsid w:val="008F57D0"/>
    <w:rsid w:val="008F59ED"/>
    <w:rsid w:val="008F68C2"/>
    <w:rsid w:val="009000BF"/>
    <w:rsid w:val="00901EB1"/>
    <w:rsid w:val="00901FA5"/>
    <w:rsid w:val="00902186"/>
    <w:rsid w:val="00902A30"/>
    <w:rsid w:val="00902E62"/>
    <w:rsid w:val="00903F7B"/>
    <w:rsid w:val="0090402B"/>
    <w:rsid w:val="009048DA"/>
    <w:rsid w:val="009052AC"/>
    <w:rsid w:val="00905BE0"/>
    <w:rsid w:val="009063C5"/>
    <w:rsid w:val="0090669A"/>
    <w:rsid w:val="00907616"/>
    <w:rsid w:val="0090788A"/>
    <w:rsid w:val="00907A51"/>
    <w:rsid w:val="00910521"/>
    <w:rsid w:val="00910B22"/>
    <w:rsid w:val="00910E29"/>
    <w:rsid w:val="00911B45"/>
    <w:rsid w:val="00911D13"/>
    <w:rsid w:val="00911D7B"/>
    <w:rsid w:val="00911DE4"/>
    <w:rsid w:val="00912568"/>
    <w:rsid w:val="00912C77"/>
    <w:rsid w:val="00913351"/>
    <w:rsid w:val="00913C34"/>
    <w:rsid w:val="00914061"/>
    <w:rsid w:val="009142E0"/>
    <w:rsid w:val="0091461E"/>
    <w:rsid w:val="0091511E"/>
    <w:rsid w:val="00915CB9"/>
    <w:rsid w:val="009167D1"/>
    <w:rsid w:val="00916A4A"/>
    <w:rsid w:val="00916E2F"/>
    <w:rsid w:val="009175FA"/>
    <w:rsid w:val="00917FD5"/>
    <w:rsid w:val="0092012A"/>
    <w:rsid w:val="00920413"/>
    <w:rsid w:val="00920C53"/>
    <w:rsid w:val="00921117"/>
    <w:rsid w:val="0092139F"/>
    <w:rsid w:val="009213B7"/>
    <w:rsid w:val="0092152B"/>
    <w:rsid w:val="009217B2"/>
    <w:rsid w:val="00921A5F"/>
    <w:rsid w:val="00921FFC"/>
    <w:rsid w:val="00922BC9"/>
    <w:rsid w:val="00922BD3"/>
    <w:rsid w:val="0092300F"/>
    <w:rsid w:val="009241B2"/>
    <w:rsid w:val="00924456"/>
    <w:rsid w:val="009244A4"/>
    <w:rsid w:val="009249C3"/>
    <w:rsid w:val="0092515A"/>
    <w:rsid w:val="0092588B"/>
    <w:rsid w:val="00925FA8"/>
    <w:rsid w:val="00926440"/>
    <w:rsid w:val="0092719D"/>
    <w:rsid w:val="009271F2"/>
    <w:rsid w:val="00927DCE"/>
    <w:rsid w:val="00930063"/>
    <w:rsid w:val="00930066"/>
    <w:rsid w:val="0093141E"/>
    <w:rsid w:val="009315B7"/>
    <w:rsid w:val="00931618"/>
    <w:rsid w:val="0093223E"/>
    <w:rsid w:val="009324D0"/>
    <w:rsid w:val="00932B61"/>
    <w:rsid w:val="00932B98"/>
    <w:rsid w:val="0093349F"/>
    <w:rsid w:val="009340CA"/>
    <w:rsid w:val="0093419B"/>
    <w:rsid w:val="00934405"/>
    <w:rsid w:val="00934EA7"/>
    <w:rsid w:val="00934F49"/>
    <w:rsid w:val="009353C7"/>
    <w:rsid w:val="00935A7C"/>
    <w:rsid w:val="00936370"/>
    <w:rsid w:val="009368B1"/>
    <w:rsid w:val="00936DC4"/>
    <w:rsid w:val="00936F28"/>
    <w:rsid w:val="00937629"/>
    <w:rsid w:val="00937957"/>
    <w:rsid w:val="00937A07"/>
    <w:rsid w:val="0094030B"/>
    <w:rsid w:val="009408C8"/>
    <w:rsid w:val="009409D2"/>
    <w:rsid w:val="00941BE9"/>
    <w:rsid w:val="00941F90"/>
    <w:rsid w:val="009423E2"/>
    <w:rsid w:val="009434F3"/>
    <w:rsid w:val="00944D08"/>
    <w:rsid w:val="00944F22"/>
    <w:rsid w:val="00945C03"/>
    <w:rsid w:val="009461F1"/>
    <w:rsid w:val="00946BB0"/>
    <w:rsid w:val="00947536"/>
    <w:rsid w:val="00947910"/>
    <w:rsid w:val="00950309"/>
    <w:rsid w:val="00950CF7"/>
    <w:rsid w:val="00950D61"/>
    <w:rsid w:val="00950EA2"/>
    <w:rsid w:val="0095132C"/>
    <w:rsid w:val="00952C38"/>
    <w:rsid w:val="00952D9B"/>
    <w:rsid w:val="00952E8E"/>
    <w:rsid w:val="00953155"/>
    <w:rsid w:val="009534FD"/>
    <w:rsid w:val="00954A9A"/>
    <w:rsid w:val="00955C3B"/>
    <w:rsid w:val="009567F1"/>
    <w:rsid w:val="00956C15"/>
    <w:rsid w:val="00956FDF"/>
    <w:rsid w:val="009579F7"/>
    <w:rsid w:val="00960475"/>
    <w:rsid w:val="00960CC8"/>
    <w:rsid w:val="009610AF"/>
    <w:rsid w:val="0096164D"/>
    <w:rsid w:val="00962621"/>
    <w:rsid w:val="00962795"/>
    <w:rsid w:val="0096298D"/>
    <w:rsid w:val="00962A56"/>
    <w:rsid w:val="00962D89"/>
    <w:rsid w:val="00963214"/>
    <w:rsid w:val="00963DDE"/>
    <w:rsid w:val="00964707"/>
    <w:rsid w:val="0096481F"/>
    <w:rsid w:val="00964EC5"/>
    <w:rsid w:val="0096544D"/>
    <w:rsid w:val="00965BE0"/>
    <w:rsid w:val="0096656B"/>
    <w:rsid w:val="0096663E"/>
    <w:rsid w:val="009668D6"/>
    <w:rsid w:val="00967041"/>
    <w:rsid w:val="0096742B"/>
    <w:rsid w:val="009675F7"/>
    <w:rsid w:val="009677C8"/>
    <w:rsid w:val="00967B63"/>
    <w:rsid w:val="00970123"/>
    <w:rsid w:val="009701FA"/>
    <w:rsid w:val="00970E7B"/>
    <w:rsid w:val="0097142B"/>
    <w:rsid w:val="00971B24"/>
    <w:rsid w:val="00973BF3"/>
    <w:rsid w:val="009743AA"/>
    <w:rsid w:val="00974BA4"/>
    <w:rsid w:val="00975ACA"/>
    <w:rsid w:val="009768BE"/>
    <w:rsid w:val="00976E8F"/>
    <w:rsid w:val="00977496"/>
    <w:rsid w:val="009774C6"/>
    <w:rsid w:val="00977C8D"/>
    <w:rsid w:val="00977D03"/>
    <w:rsid w:val="00977DF2"/>
    <w:rsid w:val="00977DF9"/>
    <w:rsid w:val="00977F99"/>
    <w:rsid w:val="0098030F"/>
    <w:rsid w:val="00980B2A"/>
    <w:rsid w:val="00982230"/>
    <w:rsid w:val="009829AF"/>
    <w:rsid w:val="00983312"/>
    <w:rsid w:val="00983756"/>
    <w:rsid w:val="00983B8D"/>
    <w:rsid w:val="00983D96"/>
    <w:rsid w:val="00984292"/>
    <w:rsid w:val="00985FE7"/>
    <w:rsid w:val="00985FFC"/>
    <w:rsid w:val="0098648A"/>
    <w:rsid w:val="00986DBF"/>
    <w:rsid w:val="00986F10"/>
    <w:rsid w:val="00990FB5"/>
    <w:rsid w:val="00991A4C"/>
    <w:rsid w:val="00991C6A"/>
    <w:rsid w:val="00992809"/>
    <w:rsid w:val="00992F54"/>
    <w:rsid w:val="009931EA"/>
    <w:rsid w:val="0099358E"/>
    <w:rsid w:val="009935C1"/>
    <w:rsid w:val="00993C5C"/>
    <w:rsid w:val="00993F7B"/>
    <w:rsid w:val="00994009"/>
    <w:rsid w:val="009942E9"/>
    <w:rsid w:val="009949EF"/>
    <w:rsid w:val="009954C3"/>
    <w:rsid w:val="009955C0"/>
    <w:rsid w:val="0099567A"/>
    <w:rsid w:val="00996A50"/>
    <w:rsid w:val="00997463"/>
    <w:rsid w:val="0099781D"/>
    <w:rsid w:val="009A09F7"/>
    <w:rsid w:val="009A1503"/>
    <w:rsid w:val="009A1847"/>
    <w:rsid w:val="009A19A4"/>
    <w:rsid w:val="009A238F"/>
    <w:rsid w:val="009A2672"/>
    <w:rsid w:val="009A2896"/>
    <w:rsid w:val="009A3419"/>
    <w:rsid w:val="009A3A0A"/>
    <w:rsid w:val="009A3DDA"/>
    <w:rsid w:val="009A3FC8"/>
    <w:rsid w:val="009A403A"/>
    <w:rsid w:val="009A414D"/>
    <w:rsid w:val="009A468A"/>
    <w:rsid w:val="009A4AE6"/>
    <w:rsid w:val="009A4B1B"/>
    <w:rsid w:val="009A5179"/>
    <w:rsid w:val="009A61F6"/>
    <w:rsid w:val="009A7679"/>
    <w:rsid w:val="009A7978"/>
    <w:rsid w:val="009A7998"/>
    <w:rsid w:val="009A7EA0"/>
    <w:rsid w:val="009A7EC0"/>
    <w:rsid w:val="009B2233"/>
    <w:rsid w:val="009B244F"/>
    <w:rsid w:val="009B324E"/>
    <w:rsid w:val="009B338F"/>
    <w:rsid w:val="009B3BBF"/>
    <w:rsid w:val="009B44E3"/>
    <w:rsid w:val="009B491A"/>
    <w:rsid w:val="009B4B86"/>
    <w:rsid w:val="009B4C9A"/>
    <w:rsid w:val="009B52B2"/>
    <w:rsid w:val="009B52D9"/>
    <w:rsid w:val="009B5B9D"/>
    <w:rsid w:val="009B6C57"/>
    <w:rsid w:val="009B6C82"/>
    <w:rsid w:val="009B6D1D"/>
    <w:rsid w:val="009B71AF"/>
    <w:rsid w:val="009B7A88"/>
    <w:rsid w:val="009B7E53"/>
    <w:rsid w:val="009C0503"/>
    <w:rsid w:val="009C0ADE"/>
    <w:rsid w:val="009C12FE"/>
    <w:rsid w:val="009C173E"/>
    <w:rsid w:val="009C2188"/>
    <w:rsid w:val="009C248A"/>
    <w:rsid w:val="009C2777"/>
    <w:rsid w:val="009C34D3"/>
    <w:rsid w:val="009C3D92"/>
    <w:rsid w:val="009C41E8"/>
    <w:rsid w:val="009C44D1"/>
    <w:rsid w:val="009C456D"/>
    <w:rsid w:val="009C4D74"/>
    <w:rsid w:val="009C545B"/>
    <w:rsid w:val="009C548A"/>
    <w:rsid w:val="009C5DF6"/>
    <w:rsid w:val="009C6E03"/>
    <w:rsid w:val="009C6ED6"/>
    <w:rsid w:val="009C6FB5"/>
    <w:rsid w:val="009C74C8"/>
    <w:rsid w:val="009D0346"/>
    <w:rsid w:val="009D0576"/>
    <w:rsid w:val="009D076D"/>
    <w:rsid w:val="009D1199"/>
    <w:rsid w:val="009D167B"/>
    <w:rsid w:val="009D185A"/>
    <w:rsid w:val="009D1BE1"/>
    <w:rsid w:val="009D27D7"/>
    <w:rsid w:val="009D338B"/>
    <w:rsid w:val="009D3546"/>
    <w:rsid w:val="009D35DD"/>
    <w:rsid w:val="009D4094"/>
    <w:rsid w:val="009D4B3B"/>
    <w:rsid w:val="009D4D75"/>
    <w:rsid w:val="009D5014"/>
    <w:rsid w:val="009D506A"/>
    <w:rsid w:val="009D5603"/>
    <w:rsid w:val="009D616A"/>
    <w:rsid w:val="009D62E8"/>
    <w:rsid w:val="009D7C04"/>
    <w:rsid w:val="009E011B"/>
    <w:rsid w:val="009E0504"/>
    <w:rsid w:val="009E05C2"/>
    <w:rsid w:val="009E0737"/>
    <w:rsid w:val="009E0828"/>
    <w:rsid w:val="009E0923"/>
    <w:rsid w:val="009E0B76"/>
    <w:rsid w:val="009E1FD2"/>
    <w:rsid w:val="009E2127"/>
    <w:rsid w:val="009E21D2"/>
    <w:rsid w:val="009E225B"/>
    <w:rsid w:val="009E226A"/>
    <w:rsid w:val="009E23C9"/>
    <w:rsid w:val="009E2F6F"/>
    <w:rsid w:val="009E31A0"/>
    <w:rsid w:val="009E3902"/>
    <w:rsid w:val="009E4D49"/>
    <w:rsid w:val="009E5054"/>
    <w:rsid w:val="009E5143"/>
    <w:rsid w:val="009E5B0B"/>
    <w:rsid w:val="009E5E77"/>
    <w:rsid w:val="009E645C"/>
    <w:rsid w:val="009E6DFA"/>
    <w:rsid w:val="009E7F4C"/>
    <w:rsid w:val="009F0534"/>
    <w:rsid w:val="009F1319"/>
    <w:rsid w:val="009F1A54"/>
    <w:rsid w:val="009F1C15"/>
    <w:rsid w:val="009F2AA8"/>
    <w:rsid w:val="009F490C"/>
    <w:rsid w:val="009F5137"/>
    <w:rsid w:val="009F5192"/>
    <w:rsid w:val="009F5801"/>
    <w:rsid w:val="009F599A"/>
    <w:rsid w:val="009F5C40"/>
    <w:rsid w:val="009F60E7"/>
    <w:rsid w:val="009F74A6"/>
    <w:rsid w:val="009F76A1"/>
    <w:rsid w:val="009F7B13"/>
    <w:rsid w:val="009F7D7A"/>
    <w:rsid w:val="00A00545"/>
    <w:rsid w:val="00A0070E"/>
    <w:rsid w:val="00A00F88"/>
    <w:rsid w:val="00A01581"/>
    <w:rsid w:val="00A016DA"/>
    <w:rsid w:val="00A01AAB"/>
    <w:rsid w:val="00A01B27"/>
    <w:rsid w:val="00A0259A"/>
    <w:rsid w:val="00A02BFF"/>
    <w:rsid w:val="00A030E5"/>
    <w:rsid w:val="00A03832"/>
    <w:rsid w:val="00A03CFC"/>
    <w:rsid w:val="00A03F4F"/>
    <w:rsid w:val="00A06C5A"/>
    <w:rsid w:val="00A070FA"/>
    <w:rsid w:val="00A075A3"/>
    <w:rsid w:val="00A1039D"/>
    <w:rsid w:val="00A10676"/>
    <w:rsid w:val="00A10CC1"/>
    <w:rsid w:val="00A116C3"/>
    <w:rsid w:val="00A126FE"/>
    <w:rsid w:val="00A13617"/>
    <w:rsid w:val="00A13BD3"/>
    <w:rsid w:val="00A13D17"/>
    <w:rsid w:val="00A13D8A"/>
    <w:rsid w:val="00A13F79"/>
    <w:rsid w:val="00A140E3"/>
    <w:rsid w:val="00A142FB"/>
    <w:rsid w:val="00A14459"/>
    <w:rsid w:val="00A146E0"/>
    <w:rsid w:val="00A149A5"/>
    <w:rsid w:val="00A14B96"/>
    <w:rsid w:val="00A14D8F"/>
    <w:rsid w:val="00A1544D"/>
    <w:rsid w:val="00A15575"/>
    <w:rsid w:val="00A1561E"/>
    <w:rsid w:val="00A15DF2"/>
    <w:rsid w:val="00A16763"/>
    <w:rsid w:val="00A16AF8"/>
    <w:rsid w:val="00A16C6F"/>
    <w:rsid w:val="00A17BE1"/>
    <w:rsid w:val="00A17E55"/>
    <w:rsid w:val="00A17FD7"/>
    <w:rsid w:val="00A2078C"/>
    <w:rsid w:val="00A20964"/>
    <w:rsid w:val="00A20AE2"/>
    <w:rsid w:val="00A20B77"/>
    <w:rsid w:val="00A21888"/>
    <w:rsid w:val="00A22046"/>
    <w:rsid w:val="00A22173"/>
    <w:rsid w:val="00A227B6"/>
    <w:rsid w:val="00A22EF5"/>
    <w:rsid w:val="00A23668"/>
    <w:rsid w:val="00A23972"/>
    <w:rsid w:val="00A23C90"/>
    <w:rsid w:val="00A240D4"/>
    <w:rsid w:val="00A24194"/>
    <w:rsid w:val="00A250CD"/>
    <w:rsid w:val="00A25183"/>
    <w:rsid w:val="00A25396"/>
    <w:rsid w:val="00A2574C"/>
    <w:rsid w:val="00A25F3D"/>
    <w:rsid w:val="00A26B74"/>
    <w:rsid w:val="00A276F3"/>
    <w:rsid w:val="00A27C1C"/>
    <w:rsid w:val="00A27DAE"/>
    <w:rsid w:val="00A3023E"/>
    <w:rsid w:val="00A30825"/>
    <w:rsid w:val="00A30D54"/>
    <w:rsid w:val="00A318B9"/>
    <w:rsid w:val="00A31E04"/>
    <w:rsid w:val="00A31EA3"/>
    <w:rsid w:val="00A32AAC"/>
    <w:rsid w:val="00A331E8"/>
    <w:rsid w:val="00A33311"/>
    <w:rsid w:val="00A33521"/>
    <w:rsid w:val="00A33A23"/>
    <w:rsid w:val="00A34310"/>
    <w:rsid w:val="00A346BB"/>
    <w:rsid w:val="00A34F87"/>
    <w:rsid w:val="00A35869"/>
    <w:rsid w:val="00A35DBA"/>
    <w:rsid w:val="00A36176"/>
    <w:rsid w:val="00A36781"/>
    <w:rsid w:val="00A37123"/>
    <w:rsid w:val="00A37869"/>
    <w:rsid w:val="00A407D4"/>
    <w:rsid w:val="00A40B88"/>
    <w:rsid w:val="00A40E71"/>
    <w:rsid w:val="00A42396"/>
    <w:rsid w:val="00A43260"/>
    <w:rsid w:val="00A4342D"/>
    <w:rsid w:val="00A43C55"/>
    <w:rsid w:val="00A44524"/>
    <w:rsid w:val="00A4462D"/>
    <w:rsid w:val="00A44A08"/>
    <w:rsid w:val="00A44A3A"/>
    <w:rsid w:val="00A44C19"/>
    <w:rsid w:val="00A45406"/>
    <w:rsid w:val="00A45891"/>
    <w:rsid w:val="00A45C09"/>
    <w:rsid w:val="00A460C6"/>
    <w:rsid w:val="00A461C5"/>
    <w:rsid w:val="00A4624F"/>
    <w:rsid w:val="00A46587"/>
    <w:rsid w:val="00A46656"/>
    <w:rsid w:val="00A4689C"/>
    <w:rsid w:val="00A5068B"/>
    <w:rsid w:val="00A50BD1"/>
    <w:rsid w:val="00A510A1"/>
    <w:rsid w:val="00A51237"/>
    <w:rsid w:val="00A51A9A"/>
    <w:rsid w:val="00A5224D"/>
    <w:rsid w:val="00A52441"/>
    <w:rsid w:val="00A52AC7"/>
    <w:rsid w:val="00A52F4C"/>
    <w:rsid w:val="00A52F62"/>
    <w:rsid w:val="00A53066"/>
    <w:rsid w:val="00A53084"/>
    <w:rsid w:val="00A538DD"/>
    <w:rsid w:val="00A53C3D"/>
    <w:rsid w:val="00A54C73"/>
    <w:rsid w:val="00A54DD7"/>
    <w:rsid w:val="00A551DF"/>
    <w:rsid w:val="00A5658B"/>
    <w:rsid w:val="00A56E94"/>
    <w:rsid w:val="00A60E7C"/>
    <w:rsid w:val="00A612A5"/>
    <w:rsid w:val="00A6155B"/>
    <w:rsid w:val="00A61837"/>
    <w:rsid w:val="00A6191B"/>
    <w:rsid w:val="00A61960"/>
    <w:rsid w:val="00A61A39"/>
    <w:rsid w:val="00A6210F"/>
    <w:rsid w:val="00A6217B"/>
    <w:rsid w:val="00A628D5"/>
    <w:rsid w:val="00A629B2"/>
    <w:rsid w:val="00A63032"/>
    <w:rsid w:val="00A63363"/>
    <w:rsid w:val="00A63940"/>
    <w:rsid w:val="00A63BB0"/>
    <w:rsid w:val="00A64531"/>
    <w:rsid w:val="00A64B9F"/>
    <w:rsid w:val="00A652EC"/>
    <w:rsid w:val="00A6584F"/>
    <w:rsid w:val="00A65D97"/>
    <w:rsid w:val="00A66DE5"/>
    <w:rsid w:val="00A66DE8"/>
    <w:rsid w:val="00A6742C"/>
    <w:rsid w:val="00A67531"/>
    <w:rsid w:val="00A67596"/>
    <w:rsid w:val="00A67CB7"/>
    <w:rsid w:val="00A703D5"/>
    <w:rsid w:val="00A70423"/>
    <w:rsid w:val="00A712ED"/>
    <w:rsid w:val="00A71E46"/>
    <w:rsid w:val="00A7228A"/>
    <w:rsid w:val="00A7378F"/>
    <w:rsid w:val="00A739FE"/>
    <w:rsid w:val="00A73FCA"/>
    <w:rsid w:val="00A74B68"/>
    <w:rsid w:val="00A74BB0"/>
    <w:rsid w:val="00A74E5A"/>
    <w:rsid w:val="00A750E8"/>
    <w:rsid w:val="00A751F4"/>
    <w:rsid w:val="00A76078"/>
    <w:rsid w:val="00A77986"/>
    <w:rsid w:val="00A77AD9"/>
    <w:rsid w:val="00A77C7D"/>
    <w:rsid w:val="00A805A1"/>
    <w:rsid w:val="00A812BA"/>
    <w:rsid w:val="00A81336"/>
    <w:rsid w:val="00A8144F"/>
    <w:rsid w:val="00A81744"/>
    <w:rsid w:val="00A828DC"/>
    <w:rsid w:val="00A82A54"/>
    <w:rsid w:val="00A82CEC"/>
    <w:rsid w:val="00A8300A"/>
    <w:rsid w:val="00A83527"/>
    <w:rsid w:val="00A83A27"/>
    <w:rsid w:val="00A83F3E"/>
    <w:rsid w:val="00A84C20"/>
    <w:rsid w:val="00A8576D"/>
    <w:rsid w:val="00A86244"/>
    <w:rsid w:val="00A865B2"/>
    <w:rsid w:val="00A868FB"/>
    <w:rsid w:val="00A86B27"/>
    <w:rsid w:val="00A87138"/>
    <w:rsid w:val="00A87AD5"/>
    <w:rsid w:val="00A87C8E"/>
    <w:rsid w:val="00A9042B"/>
    <w:rsid w:val="00A9049F"/>
    <w:rsid w:val="00A906A7"/>
    <w:rsid w:val="00A90F2C"/>
    <w:rsid w:val="00A9192E"/>
    <w:rsid w:val="00A92106"/>
    <w:rsid w:val="00A92204"/>
    <w:rsid w:val="00A9264D"/>
    <w:rsid w:val="00A92F30"/>
    <w:rsid w:val="00A941C1"/>
    <w:rsid w:val="00A948D1"/>
    <w:rsid w:val="00A949C6"/>
    <w:rsid w:val="00A949EE"/>
    <w:rsid w:val="00A95063"/>
    <w:rsid w:val="00A95946"/>
    <w:rsid w:val="00A96746"/>
    <w:rsid w:val="00A96845"/>
    <w:rsid w:val="00A96B88"/>
    <w:rsid w:val="00A96CC1"/>
    <w:rsid w:val="00A97012"/>
    <w:rsid w:val="00A9714D"/>
    <w:rsid w:val="00A97190"/>
    <w:rsid w:val="00A9766D"/>
    <w:rsid w:val="00AA0358"/>
    <w:rsid w:val="00AA07FA"/>
    <w:rsid w:val="00AA0C26"/>
    <w:rsid w:val="00AA0D60"/>
    <w:rsid w:val="00AA0DC2"/>
    <w:rsid w:val="00AA1B27"/>
    <w:rsid w:val="00AA2355"/>
    <w:rsid w:val="00AA25DD"/>
    <w:rsid w:val="00AA2913"/>
    <w:rsid w:val="00AA3BEE"/>
    <w:rsid w:val="00AA3D78"/>
    <w:rsid w:val="00AA3E93"/>
    <w:rsid w:val="00AA3ECA"/>
    <w:rsid w:val="00AA4B37"/>
    <w:rsid w:val="00AA4EC4"/>
    <w:rsid w:val="00AA4FC3"/>
    <w:rsid w:val="00AA522F"/>
    <w:rsid w:val="00AA55ED"/>
    <w:rsid w:val="00AA59F2"/>
    <w:rsid w:val="00AA5F70"/>
    <w:rsid w:val="00AA63E7"/>
    <w:rsid w:val="00AA6605"/>
    <w:rsid w:val="00AA6BBD"/>
    <w:rsid w:val="00AA7215"/>
    <w:rsid w:val="00AB03A2"/>
    <w:rsid w:val="00AB03E8"/>
    <w:rsid w:val="00AB06BA"/>
    <w:rsid w:val="00AB0F66"/>
    <w:rsid w:val="00AB24E2"/>
    <w:rsid w:val="00AB252B"/>
    <w:rsid w:val="00AB3D05"/>
    <w:rsid w:val="00AB40ED"/>
    <w:rsid w:val="00AB4B49"/>
    <w:rsid w:val="00AB4C00"/>
    <w:rsid w:val="00AB50E2"/>
    <w:rsid w:val="00AB51C7"/>
    <w:rsid w:val="00AB53B4"/>
    <w:rsid w:val="00AB5FE2"/>
    <w:rsid w:val="00AB681E"/>
    <w:rsid w:val="00AB7550"/>
    <w:rsid w:val="00AC04C6"/>
    <w:rsid w:val="00AC0BDE"/>
    <w:rsid w:val="00AC11D1"/>
    <w:rsid w:val="00AC1978"/>
    <w:rsid w:val="00AC248D"/>
    <w:rsid w:val="00AC252B"/>
    <w:rsid w:val="00AC2BAE"/>
    <w:rsid w:val="00AC35C6"/>
    <w:rsid w:val="00AC3AE0"/>
    <w:rsid w:val="00AC3E1C"/>
    <w:rsid w:val="00AC435F"/>
    <w:rsid w:val="00AC5D55"/>
    <w:rsid w:val="00AC606D"/>
    <w:rsid w:val="00AC6460"/>
    <w:rsid w:val="00AC680C"/>
    <w:rsid w:val="00AD0F94"/>
    <w:rsid w:val="00AD1A98"/>
    <w:rsid w:val="00AD1AC7"/>
    <w:rsid w:val="00AD22AC"/>
    <w:rsid w:val="00AD233F"/>
    <w:rsid w:val="00AD28E3"/>
    <w:rsid w:val="00AD2F1B"/>
    <w:rsid w:val="00AD3006"/>
    <w:rsid w:val="00AD300F"/>
    <w:rsid w:val="00AD310F"/>
    <w:rsid w:val="00AD35CE"/>
    <w:rsid w:val="00AD3BB2"/>
    <w:rsid w:val="00AD40DD"/>
    <w:rsid w:val="00AD411A"/>
    <w:rsid w:val="00AD523E"/>
    <w:rsid w:val="00AD5286"/>
    <w:rsid w:val="00AD55BB"/>
    <w:rsid w:val="00AD726E"/>
    <w:rsid w:val="00AD7FC7"/>
    <w:rsid w:val="00AE02B1"/>
    <w:rsid w:val="00AE0512"/>
    <w:rsid w:val="00AE09DC"/>
    <w:rsid w:val="00AE0B2E"/>
    <w:rsid w:val="00AE1F9B"/>
    <w:rsid w:val="00AE4298"/>
    <w:rsid w:val="00AE442F"/>
    <w:rsid w:val="00AE4530"/>
    <w:rsid w:val="00AE4B6A"/>
    <w:rsid w:val="00AE6C9F"/>
    <w:rsid w:val="00AE7140"/>
    <w:rsid w:val="00AE72C2"/>
    <w:rsid w:val="00AE79B0"/>
    <w:rsid w:val="00AE7FE1"/>
    <w:rsid w:val="00AF041C"/>
    <w:rsid w:val="00AF2A1B"/>
    <w:rsid w:val="00AF2AEB"/>
    <w:rsid w:val="00AF322F"/>
    <w:rsid w:val="00AF3BDF"/>
    <w:rsid w:val="00AF4286"/>
    <w:rsid w:val="00AF4A46"/>
    <w:rsid w:val="00AF4CBE"/>
    <w:rsid w:val="00AF56D6"/>
    <w:rsid w:val="00AF574D"/>
    <w:rsid w:val="00AF57F2"/>
    <w:rsid w:val="00AF5A73"/>
    <w:rsid w:val="00AF6541"/>
    <w:rsid w:val="00AF668E"/>
    <w:rsid w:val="00AF7946"/>
    <w:rsid w:val="00AF7989"/>
    <w:rsid w:val="00AF7A77"/>
    <w:rsid w:val="00AF7C57"/>
    <w:rsid w:val="00AF7D27"/>
    <w:rsid w:val="00B02B0A"/>
    <w:rsid w:val="00B04674"/>
    <w:rsid w:val="00B0467E"/>
    <w:rsid w:val="00B047F9"/>
    <w:rsid w:val="00B05143"/>
    <w:rsid w:val="00B0549A"/>
    <w:rsid w:val="00B05689"/>
    <w:rsid w:val="00B056E4"/>
    <w:rsid w:val="00B06DD1"/>
    <w:rsid w:val="00B1080E"/>
    <w:rsid w:val="00B11611"/>
    <w:rsid w:val="00B11E74"/>
    <w:rsid w:val="00B1214E"/>
    <w:rsid w:val="00B12394"/>
    <w:rsid w:val="00B12405"/>
    <w:rsid w:val="00B12A50"/>
    <w:rsid w:val="00B13479"/>
    <w:rsid w:val="00B14214"/>
    <w:rsid w:val="00B14AE2"/>
    <w:rsid w:val="00B14C04"/>
    <w:rsid w:val="00B14E75"/>
    <w:rsid w:val="00B15177"/>
    <w:rsid w:val="00B15B6D"/>
    <w:rsid w:val="00B16332"/>
    <w:rsid w:val="00B16593"/>
    <w:rsid w:val="00B17157"/>
    <w:rsid w:val="00B17293"/>
    <w:rsid w:val="00B20237"/>
    <w:rsid w:val="00B2055B"/>
    <w:rsid w:val="00B2075C"/>
    <w:rsid w:val="00B223D7"/>
    <w:rsid w:val="00B23A7F"/>
    <w:rsid w:val="00B23BEB"/>
    <w:rsid w:val="00B25260"/>
    <w:rsid w:val="00B25A3C"/>
    <w:rsid w:val="00B26982"/>
    <w:rsid w:val="00B274AE"/>
    <w:rsid w:val="00B27537"/>
    <w:rsid w:val="00B277A3"/>
    <w:rsid w:val="00B277B6"/>
    <w:rsid w:val="00B2791B"/>
    <w:rsid w:val="00B27A45"/>
    <w:rsid w:val="00B30238"/>
    <w:rsid w:val="00B30323"/>
    <w:rsid w:val="00B308DA"/>
    <w:rsid w:val="00B317A9"/>
    <w:rsid w:val="00B31B2D"/>
    <w:rsid w:val="00B3240D"/>
    <w:rsid w:val="00B32450"/>
    <w:rsid w:val="00B327BC"/>
    <w:rsid w:val="00B3292E"/>
    <w:rsid w:val="00B32B17"/>
    <w:rsid w:val="00B353C9"/>
    <w:rsid w:val="00B35449"/>
    <w:rsid w:val="00B35BB3"/>
    <w:rsid w:val="00B35BC8"/>
    <w:rsid w:val="00B35EBC"/>
    <w:rsid w:val="00B35EE4"/>
    <w:rsid w:val="00B361BE"/>
    <w:rsid w:val="00B368A8"/>
    <w:rsid w:val="00B372B7"/>
    <w:rsid w:val="00B406E4"/>
    <w:rsid w:val="00B408B5"/>
    <w:rsid w:val="00B41DBF"/>
    <w:rsid w:val="00B42ACF"/>
    <w:rsid w:val="00B43A2B"/>
    <w:rsid w:val="00B43B28"/>
    <w:rsid w:val="00B44484"/>
    <w:rsid w:val="00B44723"/>
    <w:rsid w:val="00B45A9B"/>
    <w:rsid w:val="00B46261"/>
    <w:rsid w:val="00B46D12"/>
    <w:rsid w:val="00B46F65"/>
    <w:rsid w:val="00B472B7"/>
    <w:rsid w:val="00B47322"/>
    <w:rsid w:val="00B47325"/>
    <w:rsid w:val="00B47B38"/>
    <w:rsid w:val="00B512AB"/>
    <w:rsid w:val="00B52174"/>
    <w:rsid w:val="00B524D6"/>
    <w:rsid w:val="00B524FC"/>
    <w:rsid w:val="00B53360"/>
    <w:rsid w:val="00B53697"/>
    <w:rsid w:val="00B53B26"/>
    <w:rsid w:val="00B53D5C"/>
    <w:rsid w:val="00B54062"/>
    <w:rsid w:val="00B5432E"/>
    <w:rsid w:val="00B54549"/>
    <w:rsid w:val="00B566FE"/>
    <w:rsid w:val="00B574C9"/>
    <w:rsid w:val="00B6035E"/>
    <w:rsid w:val="00B61746"/>
    <w:rsid w:val="00B622EE"/>
    <w:rsid w:val="00B62325"/>
    <w:rsid w:val="00B645D8"/>
    <w:rsid w:val="00B645F5"/>
    <w:rsid w:val="00B65687"/>
    <w:rsid w:val="00B65E58"/>
    <w:rsid w:val="00B66532"/>
    <w:rsid w:val="00B673CF"/>
    <w:rsid w:val="00B675DA"/>
    <w:rsid w:val="00B679DA"/>
    <w:rsid w:val="00B70290"/>
    <w:rsid w:val="00B703DF"/>
    <w:rsid w:val="00B70AB3"/>
    <w:rsid w:val="00B70AFB"/>
    <w:rsid w:val="00B70DAD"/>
    <w:rsid w:val="00B717CF"/>
    <w:rsid w:val="00B7185D"/>
    <w:rsid w:val="00B71C22"/>
    <w:rsid w:val="00B71DF1"/>
    <w:rsid w:val="00B72967"/>
    <w:rsid w:val="00B72A56"/>
    <w:rsid w:val="00B73114"/>
    <w:rsid w:val="00B732DF"/>
    <w:rsid w:val="00B7366B"/>
    <w:rsid w:val="00B73B4C"/>
    <w:rsid w:val="00B741C1"/>
    <w:rsid w:val="00B74215"/>
    <w:rsid w:val="00B745EE"/>
    <w:rsid w:val="00B74B86"/>
    <w:rsid w:val="00B75024"/>
    <w:rsid w:val="00B752CF"/>
    <w:rsid w:val="00B7584D"/>
    <w:rsid w:val="00B75A16"/>
    <w:rsid w:val="00B75BC7"/>
    <w:rsid w:val="00B76712"/>
    <w:rsid w:val="00B771A4"/>
    <w:rsid w:val="00B77EE0"/>
    <w:rsid w:val="00B8185D"/>
    <w:rsid w:val="00B81BDC"/>
    <w:rsid w:val="00B8304D"/>
    <w:rsid w:val="00B8310A"/>
    <w:rsid w:val="00B837D9"/>
    <w:rsid w:val="00B8428C"/>
    <w:rsid w:val="00B843C8"/>
    <w:rsid w:val="00B84FC8"/>
    <w:rsid w:val="00B852B9"/>
    <w:rsid w:val="00B859BD"/>
    <w:rsid w:val="00B86FC6"/>
    <w:rsid w:val="00B879B8"/>
    <w:rsid w:val="00B908E0"/>
    <w:rsid w:val="00B91365"/>
    <w:rsid w:val="00B91564"/>
    <w:rsid w:val="00B9195F"/>
    <w:rsid w:val="00B9223D"/>
    <w:rsid w:val="00B927DC"/>
    <w:rsid w:val="00B92AE2"/>
    <w:rsid w:val="00B92FA1"/>
    <w:rsid w:val="00B931FA"/>
    <w:rsid w:val="00B93202"/>
    <w:rsid w:val="00B934A8"/>
    <w:rsid w:val="00B93E0A"/>
    <w:rsid w:val="00B93FD0"/>
    <w:rsid w:val="00B9406E"/>
    <w:rsid w:val="00B941B7"/>
    <w:rsid w:val="00B941C6"/>
    <w:rsid w:val="00B943D5"/>
    <w:rsid w:val="00B94A91"/>
    <w:rsid w:val="00B95049"/>
    <w:rsid w:val="00B951D9"/>
    <w:rsid w:val="00B9586B"/>
    <w:rsid w:val="00B95F12"/>
    <w:rsid w:val="00B9636D"/>
    <w:rsid w:val="00B9659D"/>
    <w:rsid w:val="00B96694"/>
    <w:rsid w:val="00B96932"/>
    <w:rsid w:val="00B96F57"/>
    <w:rsid w:val="00B97747"/>
    <w:rsid w:val="00B97866"/>
    <w:rsid w:val="00B97B83"/>
    <w:rsid w:val="00BA09F0"/>
    <w:rsid w:val="00BA1362"/>
    <w:rsid w:val="00BA3331"/>
    <w:rsid w:val="00BA3D81"/>
    <w:rsid w:val="00BA4100"/>
    <w:rsid w:val="00BA497C"/>
    <w:rsid w:val="00BA5A53"/>
    <w:rsid w:val="00BA610D"/>
    <w:rsid w:val="00BA66A4"/>
    <w:rsid w:val="00BA71DC"/>
    <w:rsid w:val="00BA7CE9"/>
    <w:rsid w:val="00BA7F71"/>
    <w:rsid w:val="00BB0492"/>
    <w:rsid w:val="00BB07F6"/>
    <w:rsid w:val="00BB0B92"/>
    <w:rsid w:val="00BB0BD5"/>
    <w:rsid w:val="00BB0D3E"/>
    <w:rsid w:val="00BB1F63"/>
    <w:rsid w:val="00BB2BA1"/>
    <w:rsid w:val="00BB2C5E"/>
    <w:rsid w:val="00BB2C7E"/>
    <w:rsid w:val="00BB331B"/>
    <w:rsid w:val="00BB33A6"/>
    <w:rsid w:val="00BB36C5"/>
    <w:rsid w:val="00BB3AB5"/>
    <w:rsid w:val="00BB3F43"/>
    <w:rsid w:val="00BB4957"/>
    <w:rsid w:val="00BB4BC4"/>
    <w:rsid w:val="00BB54E5"/>
    <w:rsid w:val="00BB6542"/>
    <w:rsid w:val="00BB6DDD"/>
    <w:rsid w:val="00BB742E"/>
    <w:rsid w:val="00BB77F7"/>
    <w:rsid w:val="00BB7EF6"/>
    <w:rsid w:val="00BC026E"/>
    <w:rsid w:val="00BC16FF"/>
    <w:rsid w:val="00BC25E9"/>
    <w:rsid w:val="00BC3010"/>
    <w:rsid w:val="00BC345B"/>
    <w:rsid w:val="00BC4123"/>
    <w:rsid w:val="00BC4539"/>
    <w:rsid w:val="00BC503F"/>
    <w:rsid w:val="00BC5060"/>
    <w:rsid w:val="00BC5089"/>
    <w:rsid w:val="00BC511E"/>
    <w:rsid w:val="00BC5DF6"/>
    <w:rsid w:val="00BC5EA9"/>
    <w:rsid w:val="00BC5EEF"/>
    <w:rsid w:val="00BC67B8"/>
    <w:rsid w:val="00BC6D93"/>
    <w:rsid w:val="00BC774C"/>
    <w:rsid w:val="00BC7FBD"/>
    <w:rsid w:val="00BD0F1B"/>
    <w:rsid w:val="00BD166E"/>
    <w:rsid w:val="00BD1704"/>
    <w:rsid w:val="00BD249A"/>
    <w:rsid w:val="00BD31CB"/>
    <w:rsid w:val="00BD3370"/>
    <w:rsid w:val="00BD3863"/>
    <w:rsid w:val="00BD4B9C"/>
    <w:rsid w:val="00BD5497"/>
    <w:rsid w:val="00BD5D50"/>
    <w:rsid w:val="00BD6D82"/>
    <w:rsid w:val="00BD71ED"/>
    <w:rsid w:val="00BD791E"/>
    <w:rsid w:val="00BD7D53"/>
    <w:rsid w:val="00BE014B"/>
    <w:rsid w:val="00BE0CED"/>
    <w:rsid w:val="00BE0EFA"/>
    <w:rsid w:val="00BE1D65"/>
    <w:rsid w:val="00BE210F"/>
    <w:rsid w:val="00BE24A3"/>
    <w:rsid w:val="00BE308C"/>
    <w:rsid w:val="00BE31F3"/>
    <w:rsid w:val="00BE3697"/>
    <w:rsid w:val="00BE376A"/>
    <w:rsid w:val="00BE37A0"/>
    <w:rsid w:val="00BE37E6"/>
    <w:rsid w:val="00BE3D30"/>
    <w:rsid w:val="00BE3DB7"/>
    <w:rsid w:val="00BE5D99"/>
    <w:rsid w:val="00BE5D9F"/>
    <w:rsid w:val="00BE6314"/>
    <w:rsid w:val="00BE64D7"/>
    <w:rsid w:val="00BE66CD"/>
    <w:rsid w:val="00BE69F3"/>
    <w:rsid w:val="00BE6B2A"/>
    <w:rsid w:val="00BE7036"/>
    <w:rsid w:val="00BE7526"/>
    <w:rsid w:val="00BE7E27"/>
    <w:rsid w:val="00BF0467"/>
    <w:rsid w:val="00BF08CE"/>
    <w:rsid w:val="00BF09AC"/>
    <w:rsid w:val="00BF0A07"/>
    <w:rsid w:val="00BF0FA7"/>
    <w:rsid w:val="00BF17AA"/>
    <w:rsid w:val="00BF18D4"/>
    <w:rsid w:val="00BF199A"/>
    <w:rsid w:val="00BF2BA3"/>
    <w:rsid w:val="00BF33A6"/>
    <w:rsid w:val="00BF33BC"/>
    <w:rsid w:val="00BF3EA4"/>
    <w:rsid w:val="00BF3F11"/>
    <w:rsid w:val="00BF4841"/>
    <w:rsid w:val="00BF4CC1"/>
    <w:rsid w:val="00BF4D50"/>
    <w:rsid w:val="00BF502D"/>
    <w:rsid w:val="00BF6B42"/>
    <w:rsid w:val="00BF6D75"/>
    <w:rsid w:val="00BF6D97"/>
    <w:rsid w:val="00BF7279"/>
    <w:rsid w:val="00BF75E3"/>
    <w:rsid w:val="00BF7DF9"/>
    <w:rsid w:val="00C000B8"/>
    <w:rsid w:val="00C01193"/>
    <w:rsid w:val="00C0125A"/>
    <w:rsid w:val="00C0213F"/>
    <w:rsid w:val="00C02507"/>
    <w:rsid w:val="00C02552"/>
    <w:rsid w:val="00C02C9F"/>
    <w:rsid w:val="00C0306A"/>
    <w:rsid w:val="00C03AD2"/>
    <w:rsid w:val="00C0447A"/>
    <w:rsid w:val="00C045A6"/>
    <w:rsid w:val="00C0493C"/>
    <w:rsid w:val="00C04CCA"/>
    <w:rsid w:val="00C04F6A"/>
    <w:rsid w:val="00C056B8"/>
    <w:rsid w:val="00C05720"/>
    <w:rsid w:val="00C058E7"/>
    <w:rsid w:val="00C05A26"/>
    <w:rsid w:val="00C05A39"/>
    <w:rsid w:val="00C05E51"/>
    <w:rsid w:val="00C05ED1"/>
    <w:rsid w:val="00C06196"/>
    <w:rsid w:val="00C0696F"/>
    <w:rsid w:val="00C06E27"/>
    <w:rsid w:val="00C06EA1"/>
    <w:rsid w:val="00C07085"/>
    <w:rsid w:val="00C07B5B"/>
    <w:rsid w:val="00C10474"/>
    <w:rsid w:val="00C1050A"/>
    <w:rsid w:val="00C10B55"/>
    <w:rsid w:val="00C10F47"/>
    <w:rsid w:val="00C114B8"/>
    <w:rsid w:val="00C11D14"/>
    <w:rsid w:val="00C12A73"/>
    <w:rsid w:val="00C134BA"/>
    <w:rsid w:val="00C143C1"/>
    <w:rsid w:val="00C1486F"/>
    <w:rsid w:val="00C15562"/>
    <w:rsid w:val="00C15959"/>
    <w:rsid w:val="00C159F8"/>
    <w:rsid w:val="00C15A6A"/>
    <w:rsid w:val="00C17730"/>
    <w:rsid w:val="00C216E2"/>
    <w:rsid w:val="00C21962"/>
    <w:rsid w:val="00C22203"/>
    <w:rsid w:val="00C228EA"/>
    <w:rsid w:val="00C22A4B"/>
    <w:rsid w:val="00C22B8F"/>
    <w:rsid w:val="00C236C3"/>
    <w:rsid w:val="00C23913"/>
    <w:rsid w:val="00C239E9"/>
    <w:rsid w:val="00C23BC7"/>
    <w:rsid w:val="00C24335"/>
    <w:rsid w:val="00C24641"/>
    <w:rsid w:val="00C24903"/>
    <w:rsid w:val="00C24C84"/>
    <w:rsid w:val="00C250FD"/>
    <w:rsid w:val="00C25627"/>
    <w:rsid w:val="00C25E8B"/>
    <w:rsid w:val="00C26529"/>
    <w:rsid w:val="00C26579"/>
    <w:rsid w:val="00C269BA"/>
    <w:rsid w:val="00C26B46"/>
    <w:rsid w:val="00C27A7A"/>
    <w:rsid w:val="00C3137D"/>
    <w:rsid w:val="00C3190E"/>
    <w:rsid w:val="00C31948"/>
    <w:rsid w:val="00C31D0B"/>
    <w:rsid w:val="00C32E76"/>
    <w:rsid w:val="00C32FA6"/>
    <w:rsid w:val="00C33AEB"/>
    <w:rsid w:val="00C33E1B"/>
    <w:rsid w:val="00C3436C"/>
    <w:rsid w:val="00C3478A"/>
    <w:rsid w:val="00C34A9F"/>
    <w:rsid w:val="00C34EC0"/>
    <w:rsid w:val="00C3527A"/>
    <w:rsid w:val="00C352D4"/>
    <w:rsid w:val="00C35885"/>
    <w:rsid w:val="00C35A9F"/>
    <w:rsid w:val="00C360CF"/>
    <w:rsid w:val="00C361D1"/>
    <w:rsid w:val="00C3627F"/>
    <w:rsid w:val="00C36482"/>
    <w:rsid w:val="00C36528"/>
    <w:rsid w:val="00C3744B"/>
    <w:rsid w:val="00C40107"/>
    <w:rsid w:val="00C40385"/>
    <w:rsid w:val="00C41638"/>
    <w:rsid w:val="00C41703"/>
    <w:rsid w:val="00C41C5D"/>
    <w:rsid w:val="00C425ED"/>
    <w:rsid w:val="00C42C17"/>
    <w:rsid w:val="00C42D26"/>
    <w:rsid w:val="00C43215"/>
    <w:rsid w:val="00C433B3"/>
    <w:rsid w:val="00C436B7"/>
    <w:rsid w:val="00C43745"/>
    <w:rsid w:val="00C43A48"/>
    <w:rsid w:val="00C43F9F"/>
    <w:rsid w:val="00C446D2"/>
    <w:rsid w:val="00C44D12"/>
    <w:rsid w:val="00C461D7"/>
    <w:rsid w:val="00C47C5C"/>
    <w:rsid w:val="00C47F99"/>
    <w:rsid w:val="00C508FB"/>
    <w:rsid w:val="00C51A2D"/>
    <w:rsid w:val="00C51AE3"/>
    <w:rsid w:val="00C523AF"/>
    <w:rsid w:val="00C523C3"/>
    <w:rsid w:val="00C5266C"/>
    <w:rsid w:val="00C55125"/>
    <w:rsid w:val="00C555E7"/>
    <w:rsid w:val="00C55B58"/>
    <w:rsid w:val="00C55F04"/>
    <w:rsid w:val="00C561AA"/>
    <w:rsid w:val="00C56704"/>
    <w:rsid w:val="00C573C1"/>
    <w:rsid w:val="00C57613"/>
    <w:rsid w:val="00C601A2"/>
    <w:rsid w:val="00C604CC"/>
    <w:rsid w:val="00C60709"/>
    <w:rsid w:val="00C609F7"/>
    <w:rsid w:val="00C61135"/>
    <w:rsid w:val="00C611ED"/>
    <w:rsid w:val="00C61267"/>
    <w:rsid w:val="00C613DE"/>
    <w:rsid w:val="00C618C3"/>
    <w:rsid w:val="00C61D64"/>
    <w:rsid w:val="00C62793"/>
    <w:rsid w:val="00C629ED"/>
    <w:rsid w:val="00C6310E"/>
    <w:rsid w:val="00C63A59"/>
    <w:rsid w:val="00C63C7E"/>
    <w:rsid w:val="00C63E42"/>
    <w:rsid w:val="00C6438D"/>
    <w:rsid w:val="00C64670"/>
    <w:rsid w:val="00C64704"/>
    <w:rsid w:val="00C6503C"/>
    <w:rsid w:val="00C6512E"/>
    <w:rsid w:val="00C65275"/>
    <w:rsid w:val="00C65AA5"/>
    <w:rsid w:val="00C65CEF"/>
    <w:rsid w:val="00C663C4"/>
    <w:rsid w:val="00C6686A"/>
    <w:rsid w:val="00C673CD"/>
    <w:rsid w:val="00C67DE3"/>
    <w:rsid w:val="00C70BAD"/>
    <w:rsid w:val="00C70CB5"/>
    <w:rsid w:val="00C720AE"/>
    <w:rsid w:val="00C72145"/>
    <w:rsid w:val="00C721C5"/>
    <w:rsid w:val="00C7249F"/>
    <w:rsid w:val="00C72A1E"/>
    <w:rsid w:val="00C72BA5"/>
    <w:rsid w:val="00C73500"/>
    <w:rsid w:val="00C73AB6"/>
    <w:rsid w:val="00C74107"/>
    <w:rsid w:val="00C74436"/>
    <w:rsid w:val="00C744E3"/>
    <w:rsid w:val="00C748BD"/>
    <w:rsid w:val="00C753A7"/>
    <w:rsid w:val="00C76550"/>
    <w:rsid w:val="00C76793"/>
    <w:rsid w:val="00C76823"/>
    <w:rsid w:val="00C80500"/>
    <w:rsid w:val="00C81129"/>
    <w:rsid w:val="00C816BE"/>
    <w:rsid w:val="00C81E39"/>
    <w:rsid w:val="00C823BA"/>
    <w:rsid w:val="00C8296F"/>
    <w:rsid w:val="00C82D8A"/>
    <w:rsid w:val="00C82EB3"/>
    <w:rsid w:val="00C837FB"/>
    <w:rsid w:val="00C8382C"/>
    <w:rsid w:val="00C845A8"/>
    <w:rsid w:val="00C84736"/>
    <w:rsid w:val="00C84915"/>
    <w:rsid w:val="00C85F27"/>
    <w:rsid w:val="00C86AD4"/>
    <w:rsid w:val="00C870B9"/>
    <w:rsid w:val="00C8743E"/>
    <w:rsid w:val="00C87F6B"/>
    <w:rsid w:val="00C87FED"/>
    <w:rsid w:val="00C90149"/>
    <w:rsid w:val="00C905FC"/>
    <w:rsid w:val="00C9104B"/>
    <w:rsid w:val="00C9190D"/>
    <w:rsid w:val="00C92948"/>
    <w:rsid w:val="00C92BD8"/>
    <w:rsid w:val="00C92C31"/>
    <w:rsid w:val="00C9386C"/>
    <w:rsid w:val="00C939E3"/>
    <w:rsid w:val="00C93B3A"/>
    <w:rsid w:val="00C93BDA"/>
    <w:rsid w:val="00C944D0"/>
    <w:rsid w:val="00C94CA2"/>
    <w:rsid w:val="00C94CE5"/>
    <w:rsid w:val="00C95475"/>
    <w:rsid w:val="00C9571B"/>
    <w:rsid w:val="00C95D8D"/>
    <w:rsid w:val="00C9642C"/>
    <w:rsid w:val="00C968FA"/>
    <w:rsid w:val="00C974B3"/>
    <w:rsid w:val="00C97503"/>
    <w:rsid w:val="00CA0620"/>
    <w:rsid w:val="00CA1023"/>
    <w:rsid w:val="00CA113E"/>
    <w:rsid w:val="00CA1489"/>
    <w:rsid w:val="00CA21E7"/>
    <w:rsid w:val="00CA2321"/>
    <w:rsid w:val="00CA24B0"/>
    <w:rsid w:val="00CA2805"/>
    <w:rsid w:val="00CA3619"/>
    <w:rsid w:val="00CA453F"/>
    <w:rsid w:val="00CA5174"/>
    <w:rsid w:val="00CA5D15"/>
    <w:rsid w:val="00CA5FD0"/>
    <w:rsid w:val="00CA6FB0"/>
    <w:rsid w:val="00CA70DB"/>
    <w:rsid w:val="00CA71F3"/>
    <w:rsid w:val="00CB0C5B"/>
    <w:rsid w:val="00CB14F2"/>
    <w:rsid w:val="00CB1863"/>
    <w:rsid w:val="00CB25C4"/>
    <w:rsid w:val="00CB388F"/>
    <w:rsid w:val="00CB3B92"/>
    <w:rsid w:val="00CB4D41"/>
    <w:rsid w:val="00CB4FC9"/>
    <w:rsid w:val="00CB5464"/>
    <w:rsid w:val="00CB550A"/>
    <w:rsid w:val="00CB584A"/>
    <w:rsid w:val="00CB5C7F"/>
    <w:rsid w:val="00CB6C63"/>
    <w:rsid w:val="00CB7021"/>
    <w:rsid w:val="00CB792A"/>
    <w:rsid w:val="00CC0B7D"/>
    <w:rsid w:val="00CC0D2C"/>
    <w:rsid w:val="00CC108E"/>
    <w:rsid w:val="00CC1B67"/>
    <w:rsid w:val="00CC1D62"/>
    <w:rsid w:val="00CC2B66"/>
    <w:rsid w:val="00CC34DF"/>
    <w:rsid w:val="00CC3844"/>
    <w:rsid w:val="00CC3A61"/>
    <w:rsid w:val="00CC3CFB"/>
    <w:rsid w:val="00CC4071"/>
    <w:rsid w:val="00CC43C8"/>
    <w:rsid w:val="00CC4589"/>
    <w:rsid w:val="00CC4940"/>
    <w:rsid w:val="00CC4C7D"/>
    <w:rsid w:val="00CC59AB"/>
    <w:rsid w:val="00CC5FAA"/>
    <w:rsid w:val="00CC7432"/>
    <w:rsid w:val="00CC751F"/>
    <w:rsid w:val="00CC79ED"/>
    <w:rsid w:val="00CC7D0A"/>
    <w:rsid w:val="00CD031E"/>
    <w:rsid w:val="00CD0557"/>
    <w:rsid w:val="00CD0803"/>
    <w:rsid w:val="00CD23EF"/>
    <w:rsid w:val="00CD2C71"/>
    <w:rsid w:val="00CD3233"/>
    <w:rsid w:val="00CD5570"/>
    <w:rsid w:val="00CD5F0A"/>
    <w:rsid w:val="00CD6010"/>
    <w:rsid w:val="00CD668D"/>
    <w:rsid w:val="00CD68E0"/>
    <w:rsid w:val="00CD697D"/>
    <w:rsid w:val="00CD6FA4"/>
    <w:rsid w:val="00CE059B"/>
    <w:rsid w:val="00CE221F"/>
    <w:rsid w:val="00CE274D"/>
    <w:rsid w:val="00CE279B"/>
    <w:rsid w:val="00CE2F34"/>
    <w:rsid w:val="00CE31E7"/>
    <w:rsid w:val="00CE3A20"/>
    <w:rsid w:val="00CE40F7"/>
    <w:rsid w:val="00CE4443"/>
    <w:rsid w:val="00CE4A4A"/>
    <w:rsid w:val="00CE4D8F"/>
    <w:rsid w:val="00CE4E08"/>
    <w:rsid w:val="00CE50CC"/>
    <w:rsid w:val="00CE50EA"/>
    <w:rsid w:val="00CE5472"/>
    <w:rsid w:val="00CE6252"/>
    <w:rsid w:val="00CE6397"/>
    <w:rsid w:val="00CE64DA"/>
    <w:rsid w:val="00CE68C6"/>
    <w:rsid w:val="00CE6C48"/>
    <w:rsid w:val="00CE7430"/>
    <w:rsid w:val="00CE757D"/>
    <w:rsid w:val="00CF046B"/>
    <w:rsid w:val="00CF0ADA"/>
    <w:rsid w:val="00CF0EBB"/>
    <w:rsid w:val="00CF1A99"/>
    <w:rsid w:val="00CF1AE6"/>
    <w:rsid w:val="00CF1F6B"/>
    <w:rsid w:val="00CF26AA"/>
    <w:rsid w:val="00CF26D9"/>
    <w:rsid w:val="00CF2C67"/>
    <w:rsid w:val="00CF2EDE"/>
    <w:rsid w:val="00CF35CD"/>
    <w:rsid w:val="00CF38C8"/>
    <w:rsid w:val="00CF3F4D"/>
    <w:rsid w:val="00CF4239"/>
    <w:rsid w:val="00CF4DB2"/>
    <w:rsid w:val="00CF52BD"/>
    <w:rsid w:val="00CF556A"/>
    <w:rsid w:val="00CF5B9F"/>
    <w:rsid w:val="00CF5FF8"/>
    <w:rsid w:val="00CF65C0"/>
    <w:rsid w:val="00CF6BB5"/>
    <w:rsid w:val="00CF7189"/>
    <w:rsid w:val="00CF718A"/>
    <w:rsid w:val="00D00068"/>
    <w:rsid w:val="00D00069"/>
    <w:rsid w:val="00D002A6"/>
    <w:rsid w:val="00D00501"/>
    <w:rsid w:val="00D007E2"/>
    <w:rsid w:val="00D00ECD"/>
    <w:rsid w:val="00D0105B"/>
    <w:rsid w:val="00D01CCB"/>
    <w:rsid w:val="00D026E5"/>
    <w:rsid w:val="00D02B1A"/>
    <w:rsid w:val="00D02B7F"/>
    <w:rsid w:val="00D031EE"/>
    <w:rsid w:val="00D03394"/>
    <w:rsid w:val="00D03410"/>
    <w:rsid w:val="00D04FCE"/>
    <w:rsid w:val="00D05255"/>
    <w:rsid w:val="00D053FD"/>
    <w:rsid w:val="00D0573E"/>
    <w:rsid w:val="00D05E08"/>
    <w:rsid w:val="00D06013"/>
    <w:rsid w:val="00D061DB"/>
    <w:rsid w:val="00D06741"/>
    <w:rsid w:val="00D06DC6"/>
    <w:rsid w:val="00D06F1C"/>
    <w:rsid w:val="00D070E1"/>
    <w:rsid w:val="00D07CBB"/>
    <w:rsid w:val="00D10472"/>
    <w:rsid w:val="00D11BE4"/>
    <w:rsid w:val="00D11C03"/>
    <w:rsid w:val="00D13C25"/>
    <w:rsid w:val="00D13E15"/>
    <w:rsid w:val="00D14A4E"/>
    <w:rsid w:val="00D15022"/>
    <w:rsid w:val="00D1520C"/>
    <w:rsid w:val="00D16D03"/>
    <w:rsid w:val="00D16EB8"/>
    <w:rsid w:val="00D17B59"/>
    <w:rsid w:val="00D17C76"/>
    <w:rsid w:val="00D17F23"/>
    <w:rsid w:val="00D2099B"/>
    <w:rsid w:val="00D20C28"/>
    <w:rsid w:val="00D20EB2"/>
    <w:rsid w:val="00D2143C"/>
    <w:rsid w:val="00D2212B"/>
    <w:rsid w:val="00D22511"/>
    <w:rsid w:val="00D22AAB"/>
    <w:rsid w:val="00D2317F"/>
    <w:rsid w:val="00D23C73"/>
    <w:rsid w:val="00D23DEA"/>
    <w:rsid w:val="00D24A03"/>
    <w:rsid w:val="00D24FAD"/>
    <w:rsid w:val="00D24FD0"/>
    <w:rsid w:val="00D25050"/>
    <w:rsid w:val="00D262B7"/>
    <w:rsid w:val="00D26A47"/>
    <w:rsid w:val="00D26FAB"/>
    <w:rsid w:val="00D273CF"/>
    <w:rsid w:val="00D2782F"/>
    <w:rsid w:val="00D27B27"/>
    <w:rsid w:val="00D27EC3"/>
    <w:rsid w:val="00D31113"/>
    <w:rsid w:val="00D31D71"/>
    <w:rsid w:val="00D3233C"/>
    <w:rsid w:val="00D3379B"/>
    <w:rsid w:val="00D33BC0"/>
    <w:rsid w:val="00D33F28"/>
    <w:rsid w:val="00D34412"/>
    <w:rsid w:val="00D3444B"/>
    <w:rsid w:val="00D344DB"/>
    <w:rsid w:val="00D3706B"/>
    <w:rsid w:val="00D376A4"/>
    <w:rsid w:val="00D37E43"/>
    <w:rsid w:val="00D4046A"/>
    <w:rsid w:val="00D40833"/>
    <w:rsid w:val="00D41267"/>
    <w:rsid w:val="00D417F5"/>
    <w:rsid w:val="00D42053"/>
    <w:rsid w:val="00D42545"/>
    <w:rsid w:val="00D42BBE"/>
    <w:rsid w:val="00D432D5"/>
    <w:rsid w:val="00D43303"/>
    <w:rsid w:val="00D43771"/>
    <w:rsid w:val="00D43D03"/>
    <w:rsid w:val="00D43EF7"/>
    <w:rsid w:val="00D461BD"/>
    <w:rsid w:val="00D464A1"/>
    <w:rsid w:val="00D46A6F"/>
    <w:rsid w:val="00D46E39"/>
    <w:rsid w:val="00D4705D"/>
    <w:rsid w:val="00D47650"/>
    <w:rsid w:val="00D47B4C"/>
    <w:rsid w:val="00D47E89"/>
    <w:rsid w:val="00D501B7"/>
    <w:rsid w:val="00D50406"/>
    <w:rsid w:val="00D50819"/>
    <w:rsid w:val="00D5090F"/>
    <w:rsid w:val="00D51473"/>
    <w:rsid w:val="00D514CD"/>
    <w:rsid w:val="00D51A15"/>
    <w:rsid w:val="00D51A5D"/>
    <w:rsid w:val="00D525F2"/>
    <w:rsid w:val="00D52719"/>
    <w:rsid w:val="00D528EA"/>
    <w:rsid w:val="00D5407C"/>
    <w:rsid w:val="00D551ED"/>
    <w:rsid w:val="00D5523E"/>
    <w:rsid w:val="00D56468"/>
    <w:rsid w:val="00D57057"/>
    <w:rsid w:val="00D57649"/>
    <w:rsid w:val="00D6038C"/>
    <w:rsid w:val="00D6060D"/>
    <w:rsid w:val="00D61046"/>
    <w:rsid w:val="00D614E1"/>
    <w:rsid w:val="00D61927"/>
    <w:rsid w:val="00D61AA1"/>
    <w:rsid w:val="00D61C63"/>
    <w:rsid w:val="00D62849"/>
    <w:rsid w:val="00D62A12"/>
    <w:rsid w:val="00D62DE1"/>
    <w:rsid w:val="00D64645"/>
    <w:rsid w:val="00D6513C"/>
    <w:rsid w:val="00D65641"/>
    <w:rsid w:val="00D658D9"/>
    <w:rsid w:val="00D66A93"/>
    <w:rsid w:val="00D66B39"/>
    <w:rsid w:val="00D677AB"/>
    <w:rsid w:val="00D70F30"/>
    <w:rsid w:val="00D71092"/>
    <w:rsid w:val="00D71384"/>
    <w:rsid w:val="00D716E7"/>
    <w:rsid w:val="00D71A76"/>
    <w:rsid w:val="00D71E73"/>
    <w:rsid w:val="00D71F3D"/>
    <w:rsid w:val="00D72488"/>
    <w:rsid w:val="00D728AF"/>
    <w:rsid w:val="00D72936"/>
    <w:rsid w:val="00D73350"/>
    <w:rsid w:val="00D735BD"/>
    <w:rsid w:val="00D73A97"/>
    <w:rsid w:val="00D74067"/>
    <w:rsid w:val="00D74316"/>
    <w:rsid w:val="00D74653"/>
    <w:rsid w:val="00D74ACB"/>
    <w:rsid w:val="00D74B20"/>
    <w:rsid w:val="00D74D97"/>
    <w:rsid w:val="00D750DD"/>
    <w:rsid w:val="00D7512C"/>
    <w:rsid w:val="00D75712"/>
    <w:rsid w:val="00D76472"/>
    <w:rsid w:val="00D76AAD"/>
    <w:rsid w:val="00D76E5C"/>
    <w:rsid w:val="00D76FF4"/>
    <w:rsid w:val="00D7706C"/>
    <w:rsid w:val="00D77111"/>
    <w:rsid w:val="00D77655"/>
    <w:rsid w:val="00D77BD9"/>
    <w:rsid w:val="00D77E1E"/>
    <w:rsid w:val="00D813A6"/>
    <w:rsid w:val="00D8198B"/>
    <w:rsid w:val="00D82658"/>
    <w:rsid w:val="00D8291A"/>
    <w:rsid w:val="00D83122"/>
    <w:rsid w:val="00D8348B"/>
    <w:rsid w:val="00D8423C"/>
    <w:rsid w:val="00D84407"/>
    <w:rsid w:val="00D84869"/>
    <w:rsid w:val="00D85775"/>
    <w:rsid w:val="00D85C44"/>
    <w:rsid w:val="00D86658"/>
    <w:rsid w:val="00D866BB"/>
    <w:rsid w:val="00D86C26"/>
    <w:rsid w:val="00D87A52"/>
    <w:rsid w:val="00D87E35"/>
    <w:rsid w:val="00D91B08"/>
    <w:rsid w:val="00D921C5"/>
    <w:rsid w:val="00D93291"/>
    <w:rsid w:val="00D93461"/>
    <w:rsid w:val="00D9410A"/>
    <w:rsid w:val="00D94838"/>
    <w:rsid w:val="00D94852"/>
    <w:rsid w:val="00D95113"/>
    <w:rsid w:val="00D95C2A"/>
    <w:rsid w:val="00D95EBD"/>
    <w:rsid w:val="00D96181"/>
    <w:rsid w:val="00D96313"/>
    <w:rsid w:val="00D968E1"/>
    <w:rsid w:val="00D96D35"/>
    <w:rsid w:val="00D96E81"/>
    <w:rsid w:val="00D97A7E"/>
    <w:rsid w:val="00DA056B"/>
    <w:rsid w:val="00DA0E36"/>
    <w:rsid w:val="00DA106A"/>
    <w:rsid w:val="00DA20B5"/>
    <w:rsid w:val="00DA2EC4"/>
    <w:rsid w:val="00DA342E"/>
    <w:rsid w:val="00DA3604"/>
    <w:rsid w:val="00DA3677"/>
    <w:rsid w:val="00DA3E6B"/>
    <w:rsid w:val="00DA4618"/>
    <w:rsid w:val="00DA46FD"/>
    <w:rsid w:val="00DA554C"/>
    <w:rsid w:val="00DA574F"/>
    <w:rsid w:val="00DA5AF9"/>
    <w:rsid w:val="00DA5EDB"/>
    <w:rsid w:val="00DA6A48"/>
    <w:rsid w:val="00DA752F"/>
    <w:rsid w:val="00DA761F"/>
    <w:rsid w:val="00DA7683"/>
    <w:rsid w:val="00DA7899"/>
    <w:rsid w:val="00DA7A4A"/>
    <w:rsid w:val="00DA7A4B"/>
    <w:rsid w:val="00DB12C3"/>
    <w:rsid w:val="00DB20FC"/>
    <w:rsid w:val="00DB2304"/>
    <w:rsid w:val="00DB246E"/>
    <w:rsid w:val="00DB2CE7"/>
    <w:rsid w:val="00DB3181"/>
    <w:rsid w:val="00DB48F8"/>
    <w:rsid w:val="00DB4B41"/>
    <w:rsid w:val="00DB53E4"/>
    <w:rsid w:val="00DB54C0"/>
    <w:rsid w:val="00DB54D5"/>
    <w:rsid w:val="00DB5A00"/>
    <w:rsid w:val="00DB7AF9"/>
    <w:rsid w:val="00DB7E97"/>
    <w:rsid w:val="00DC0250"/>
    <w:rsid w:val="00DC05BB"/>
    <w:rsid w:val="00DC05D3"/>
    <w:rsid w:val="00DC0BB0"/>
    <w:rsid w:val="00DC0BEA"/>
    <w:rsid w:val="00DC0D6D"/>
    <w:rsid w:val="00DC0DEF"/>
    <w:rsid w:val="00DC14EF"/>
    <w:rsid w:val="00DC1E7D"/>
    <w:rsid w:val="00DC20C9"/>
    <w:rsid w:val="00DC2361"/>
    <w:rsid w:val="00DC280F"/>
    <w:rsid w:val="00DC30CC"/>
    <w:rsid w:val="00DC3400"/>
    <w:rsid w:val="00DC3530"/>
    <w:rsid w:val="00DC364A"/>
    <w:rsid w:val="00DC394D"/>
    <w:rsid w:val="00DC4D9A"/>
    <w:rsid w:val="00DC50A6"/>
    <w:rsid w:val="00DC597F"/>
    <w:rsid w:val="00DC626F"/>
    <w:rsid w:val="00DC6456"/>
    <w:rsid w:val="00DC6F75"/>
    <w:rsid w:val="00DC7ED2"/>
    <w:rsid w:val="00DD0763"/>
    <w:rsid w:val="00DD0A85"/>
    <w:rsid w:val="00DD125E"/>
    <w:rsid w:val="00DD1665"/>
    <w:rsid w:val="00DD220F"/>
    <w:rsid w:val="00DD23D4"/>
    <w:rsid w:val="00DD2926"/>
    <w:rsid w:val="00DD420C"/>
    <w:rsid w:val="00DD42AB"/>
    <w:rsid w:val="00DD476E"/>
    <w:rsid w:val="00DD4FF0"/>
    <w:rsid w:val="00DD5618"/>
    <w:rsid w:val="00DD62F0"/>
    <w:rsid w:val="00DD6C03"/>
    <w:rsid w:val="00DD6C8F"/>
    <w:rsid w:val="00DE0C09"/>
    <w:rsid w:val="00DE0D4E"/>
    <w:rsid w:val="00DE1893"/>
    <w:rsid w:val="00DE1C26"/>
    <w:rsid w:val="00DE1D9D"/>
    <w:rsid w:val="00DE2F1C"/>
    <w:rsid w:val="00DE3A65"/>
    <w:rsid w:val="00DE4BFE"/>
    <w:rsid w:val="00DE4E98"/>
    <w:rsid w:val="00DE53AF"/>
    <w:rsid w:val="00DE5643"/>
    <w:rsid w:val="00DE5871"/>
    <w:rsid w:val="00DE5CEB"/>
    <w:rsid w:val="00DE6340"/>
    <w:rsid w:val="00DE6B21"/>
    <w:rsid w:val="00DE746A"/>
    <w:rsid w:val="00DE760E"/>
    <w:rsid w:val="00DE763B"/>
    <w:rsid w:val="00DE7D49"/>
    <w:rsid w:val="00DF02B3"/>
    <w:rsid w:val="00DF22A2"/>
    <w:rsid w:val="00DF2957"/>
    <w:rsid w:val="00DF2C27"/>
    <w:rsid w:val="00DF3053"/>
    <w:rsid w:val="00DF3DE4"/>
    <w:rsid w:val="00DF4434"/>
    <w:rsid w:val="00DF4C15"/>
    <w:rsid w:val="00DF5541"/>
    <w:rsid w:val="00DF5709"/>
    <w:rsid w:val="00DF5C60"/>
    <w:rsid w:val="00DF5CEB"/>
    <w:rsid w:val="00DF6502"/>
    <w:rsid w:val="00DF66E8"/>
    <w:rsid w:val="00DF6CFC"/>
    <w:rsid w:val="00DF71C9"/>
    <w:rsid w:val="00DF7CBD"/>
    <w:rsid w:val="00E002DC"/>
    <w:rsid w:val="00E00B4F"/>
    <w:rsid w:val="00E013EF"/>
    <w:rsid w:val="00E014AE"/>
    <w:rsid w:val="00E02EF2"/>
    <w:rsid w:val="00E03392"/>
    <w:rsid w:val="00E03CEB"/>
    <w:rsid w:val="00E04E22"/>
    <w:rsid w:val="00E0519C"/>
    <w:rsid w:val="00E053EA"/>
    <w:rsid w:val="00E0550A"/>
    <w:rsid w:val="00E05BA4"/>
    <w:rsid w:val="00E05F80"/>
    <w:rsid w:val="00E05FC3"/>
    <w:rsid w:val="00E0621C"/>
    <w:rsid w:val="00E063B2"/>
    <w:rsid w:val="00E064E3"/>
    <w:rsid w:val="00E0701E"/>
    <w:rsid w:val="00E077A2"/>
    <w:rsid w:val="00E0783C"/>
    <w:rsid w:val="00E07EB3"/>
    <w:rsid w:val="00E10193"/>
    <w:rsid w:val="00E104D0"/>
    <w:rsid w:val="00E1069B"/>
    <w:rsid w:val="00E11622"/>
    <w:rsid w:val="00E123E4"/>
    <w:rsid w:val="00E130F8"/>
    <w:rsid w:val="00E13839"/>
    <w:rsid w:val="00E13BD3"/>
    <w:rsid w:val="00E148D9"/>
    <w:rsid w:val="00E14A77"/>
    <w:rsid w:val="00E14F21"/>
    <w:rsid w:val="00E15293"/>
    <w:rsid w:val="00E15A41"/>
    <w:rsid w:val="00E1608D"/>
    <w:rsid w:val="00E16485"/>
    <w:rsid w:val="00E16654"/>
    <w:rsid w:val="00E16FAD"/>
    <w:rsid w:val="00E170E0"/>
    <w:rsid w:val="00E17146"/>
    <w:rsid w:val="00E17934"/>
    <w:rsid w:val="00E17A84"/>
    <w:rsid w:val="00E202D0"/>
    <w:rsid w:val="00E20B1D"/>
    <w:rsid w:val="00E2131A"/>
    <w:rsid w:val="00E21909"/>
    <w:rsid w:val="00E21BAF"/>
    <w:rsid w:val="00E21E63"/>
    <w:rsid w:val="00E221B7"/>
    <w:rsid w:val="00E2271F"/>
    <w:rsid w:val="00E22A32"/>
    <w:rsid w:val="00E22E31"/>
    <w:rsid w:val="00E22F20"/>
    <w:rsid w:val="00E2314F"/>
    <w:rsid w:val="00E241A6"/>
    <w:rsid w:val="00E2451E"/>
    <w:rsid w:val="00E24697"/>
    <w:rsid w:val="00E247D4"/>
    <w:rsid w:val="00E2557B"/>
    <w:rsid w:val="00E25778"/>
    <w:rsid w:val="00E25AFB"/>
    <w:rsid w:val="00E26728"/>
    <w:rsid w:val="00E269C2"/>
    <w:rsid w:val="00E26CB9"/>
    <w:rsid w:val="00E279B6"/>
    <w:rsid w:val="00E305E9"/>
    <w:rsid w:val="00E306AE"/>
    <w:rsid w:val="00E306F1"/>
    <w:rsid w:val="00E306FC"/>
    <w:rsid w:val="00E30B00"/>
    <w:rsid w:val="00E30BD9"/>
    <w:rsid w:val="00E30C46"/>
    <w:rsid w:val="00E31CD7"/>
    <w:rsid w:val="00E3383B"/>
    <w:rsid w:val="00E3452D"/>
    <w:rsid w:val="00E3493A"/>
    <w:rsid w:val="00E34FB0"/>
    <w:rsid w:val="00E35237"/>
    <w:rsid w:val="00E356F8"/>
    <w:rsid w:val="00E35BAD"/>
    <w:rsid w:val="00E35DD4"/>
    <w:rsid w:val="00E3693D"/>
    <w:rsid w:val="00E374D8"/>
    <w:rsid w:val="00E37D07"/>
    <w:rsid w:val="00E40480"/>
    <w:rsid w:val="00E40489"/>
    <w:rsid w:val="00E41BFE"/>
    <w:rsid w:val="00E439D0"/>
    <w:rsid w:val="00E43B2E"/>
    <w:rsid w:val="00E43D57"/>
    <w:rsid w:val="00E4408D"/>
    <w:rsid w:val="00E44468"/>
    <w:rsid w:val="00E444C6"/>
    <w:rsid w:val="00E4484F"/>
    <w:rsid w:val="00E44A30"/>
    <w:rsid w:val="00E44AAF"/>
    <w:rsid w:val="00E454F1"/>
    <w:rsid w:val="00E45F16"/>
    <w:rsid w:val="00E46F56"/>
    <w:rsid w:val="00E4780A"/>
    <w:rsid w:val="00E47C78"/>
    <w:rsid w:val="00E50716"/>
    <w:rsid w:val="00E5075F"/>
    <w:rsid w:val="00E513AE"/>
    <w:rsid w:val="00E51DB3"/>
    <w:rsid w:val="00E52EC1"/>
    <w:rsid w:val="00E53339"/>
    <w:rsid w:val="00E53650"/>
    <w:rsid w:val="00E538D2"/>
    <w:rsid w:val="00E53D20"/>
    <w:rsid w:val="00E542D2"/>
    <w:rsid w:val="00E54B54"/>
    <w:rsid w:val="00E554CE"/>
    <w:rsid w:val="00E55E56"/>
    <w:rsid w:val="00E6097D"/>
    <w:rsid w:val="00E61472"/>
    <w:rsid w:val="00E61AE8"/>
    <w:rsid w:val="00E61BA7"/>
    <w:rsid w:val="00E6295E"/>
    <w:rsid w:val="00E630F2"/>
    <w:rsid w:val="00E646E3"/>
    <w:rsid w:val="00E64B17"/>
    <w:rsid w:val="00E6509C"/>
    <w:rsid w:val="00E655D0"/>
    <w:rsid w:val="00E65A9A"/>
    <w:rsid w:val="00E6645F"/>
    <w:rsid w:val="00E665B5"/>
    <w:rsid w:val="00E672CC"/>
    <w:rsid w:val="00E679B5"/>
    <w:rsid w:val="00E67B0E"/>
    <w:rsid w:val="00E67B55"/>
    <w:rsid w:val="00E70327"/>
    <w:rsid w:val="00E7058B"/>
    <w:rsid w:val="00E70CD3"/>
    <w:rsid w:val="00E73337"/>
    <w:rsid w:val="00E744B4"/>
    <w:rsid w:val="00E748F5"/>
    <w:rsid w:val="00E74E44"/>
    <w:rsid w:val="00E74F92"/>
    <w:rsid w:val="00E75413"/>
    <w:rsid w:val="00E75E7A"/>
    <w:rsid w:val="00E75F1F"/>
    <w:rsid w:val="00E76306"/>
    <w:rsid w:val="00E76B61"/>
    <w:rsid w:val="00E775B2"/>
    <w:rsid w:val="00E77C27"/>
    <w:rsid w:val="00E80673"/>
    <w:rsid w:val="00E80A43"/>
    <w:rsid w:val="00E815E2"/>
    <w:rsid w:val="00E8169B"/>
    <w:rsid w:val="00E818FB"/>
    <w:rsid w:val="00E82976"/>
    <w:rsid w:val="00E831BD"/>
    <w:rsid w:val="00E831D5"/>
    <w:rsid w:val="00E832EA"/>
    <w:rsid w:val="00E833B8"/>
    <w:rsid w:val="00E8446D"/>
    <w:rsid w:val="00E846FE"/>
    <w:rsid w:val="00E85BAA"/>
    <w:rsid w:val="00E85DC8"/>
    <w:rsid w:val="00E85E3E"/>
    <w:rsid w:val="00E85F0C"/>
    <w:rsid w:val="00E8639F"/>
    <w:rsid w:val="00E86929"/>
    <w:rsid w:val="00E86BF2"/>
    <w:rsid w:val="00E86E7F"/>
    <w:rsid w:val="00E86E9B"/>
    <w:rsid w:val="00E870A5"/>
    <w:rsid w:val="00E87508"/>
    <w:rsid w:val="00E87C18"/>
    <w:rsid w:val="00E87D48"/>
    <w:rsid w:val="00E90B63"/>
    <w:rsid w:val="00E91400"/>
    <w:rsid w:val="00E916CC"/>
    <w:rsid w:val="00E91E26"/>
    <w:rsid w:val="00E92828"/>
    <w:rsid w:val="00E928F1"/>
    <w:rsid w:val="00E9294A"/>
    <w:rsid w:val="00E92A1F"/>
    <w:rsid w:val="00E9402D"/>
    <w:rsid w:val="00E945A3"/>
    <w:rsid w:val="00E95949"/>
    <w:rsid w:val="00E95C0B"/>
    <w:rsid w:val="00E95CDA"/>
    <w:rsid w:val="00E960A8"/>
    <w:rsid w:val="00E973CC"/>
    <w:rsid w:val="00E979D9"/>
    <w:rsid w:val="00EA062C"/>
    <w:rsid w:val="00EA0F1D"/>
    <w:rsid w:val="00EA1D11"/>
    <w:rsid w:val="00EA1D30"/>
    <w:rsid w:val="00EA1F0A"/>
    <w:rsid w:val="00EA20BD"/>
    <w:rsid w:val="00EA2294"/>
    <w:rsid w:val="00EA289B"/>
    <w:rsid w:val="00EA330B"/>
    <w:rsid w:val="00EA35AB"/>
    <w:rsid w:val="00EA35C7"/>
    <w:rsid w:val="00EA3F9F"/>
    <w:rsid w:val="00EA4520"/>
    <w:rsid w:val="00EA4530"/>
    <w:rsid w:val="00EA4B4C"/>
    <w:rsid w:val="00EA4F51"/>
    <w:rsid w:val="00EA5113"/>
    <w:rsid w:val="00EA532B"/>
    <w:rsid w:val="00EA5366"/>
    <w:rsid w:val="00EA53E2"/>
    <w:rsid w:val="00EA5618"/>
    <w:rsid w:val="00EA5631"/>
    <w:rsid w:val="00EA5A72"/>
    <w:rsid w:val="00EA5C93"/>
    <w:rsid w:val="00EA5D74"/>
    <w:rsid w:val="00EA709C"/>
    <w:rsid w:val="00EA7796"/>
    <w:rsid w:val="00EB0477"/>
    <w:rsid w:val="00EB04BA"/>
    <w:rsid w:val="00EB0E58"/>
    <w:rsid w:val="00EB151C"/>
    <w:rsid w:val="00EB1703"/>
    <w:rsid w:val="00EB273D"/>
    <w:rsid w:val="00EB280A"/>
    <w:rsid w:val="00EB30D8"/>
    <w:rsid w:val="00EB3835"/>
    <w:rsid w:val="00EB3C4E"/>
    <w:rsid w:val="00EB3CEF"/>
    <w:rsid w:val="00EB4732"/>
    <w:rsid w:val="00EB4DD7"/>
    <w:rsid w:val="00EB540F"/>
    <w:rsid w:val="00EB5410"/>
    <w:rsid w:val="00EB56EB"/>
    <w:rsid w:val="00EB587B"/>
    <w:rsid w:val="00EB7235"/>
    <w:rsid w:val="00EC046D"/>
    <w:rsid w:val="00EC09EC"/>
    <w:rsid w:val="00EC0DB0"/>
    <w:rsid w:val="00EC1112"/>
    <w:rsid w:val="00EC16F2"/>
    <w:rsid w:val="00EC205B"/>
    <w:rsid w:val="00EC27F0"/>
    <w:rsid w:val="00EC2884"/>
    <w:rsid w:val="00EC2F15"/>
    <w:rsid w:val="00EC33EB"/>
    <w:rsid w:val="00EC382E"/>
    <w:rsid w:val="00EC3EBC"/>
    <w:rsid w:val="00EC5926"/>
    <w:rsid w:val="00EC5F33"/>
    <w:rsid w:val="00EC60C6"/>
    <w:rsid w:val="00EC65E0"/>
    <w:rsid w:val="00EC6A1D"/>
    <w:rsid w:val="00EC6E9C"/>
    <w:rsid w:val="00EC73C7"/>
    <w:rsid w:val="00EC7C13"/>
    <w:rsid w:val="00ED023F"/>
    <w:rsid w:val="00ED0789"/>
    <w:rsid w:val="00ED0898"/>
    <w:rsid w:val="00ED0D24"/>
    <w:rsid w:val="00ED12A5"/>
    <w:rsid w:val="00ED139A"/>
    <w:rsid w:val="00ED1BBD"/>
    <w:rsid w:val="00ED21DA"/>
    <w:rsid w:val="00ED373E"/>
    <w:rsid w:val="00ED3D9A"/>
    <w:rsid w:val="00ED4420"/>
    <w:rsid w:val="00ED4B3B"/>
    <w:rsid w:val="00ED538D"/>
    <w:rsid w:val="00ED5A77"/>
    <w:rsid w:val="00ED5AE6"/>
    <w:rsid w:val="00ED6566"/>
    <w:rsid w:val="00ED6A1C"/>
    <w:rsid w:val="00ED7171"/>
    <w:rsid w:val="00ED72C4"/>
    <w:rsid w:val="00ED735A"/>
    <w:rsid w:val="00ED7583"/>
    <w:rsid w:val="00ED77B5"/>
    <w:rsid w:val="00EE09B7"/>
    <w:rsid w:val="00EE0C87"/>
    <w:rsid w:val="00EE13E4"/>
    <w:rsid w:val="00EE1DC3"/>
    <w:rsid w:val="00EE21E0"/>
    <w:rsid w:val="00EE236A"/>
    <w:rsid w:val="00EE2558"/>
    <w:rsid w:val="00EE258A"/>
    <w:rsid w:val="00EE3075"/>
    <w:rsid w:val="00EE36CF"/>
    <w:rsid w:val="00EE37D9"/>
    <w:rsid w:val="00EE3C05"/>
    <w:rsid w:val="00EE3E4A"/>
    <w:rsid w:val="00EE46CC"/>
    <w:rsid w:val="00EE4D03"/>
    <w:rsid w:val="00EE58BC"/>
    <w:rsid w:val="00EE6284"/>
    <w:rsid w:val="00EE6C8A"/>
    <w:rsid w:val="00EE6EFF"/>
    <w:rsid w:val="00EE7165"/>
    <w:rsid w:val="00EE74E0"/>
    <w:rsid w:val="00EE7C24"/>
    <w:rsid w:val="00EF15E4"/>
    <w:rsid w:val="00EF18CA"/>
    <w:rsid w:val="00EF24CE"/>
    <w:rsid w:val="00EF293A"/>
    <w:rsid w:val="00EF2FC1"/>
    <w:rsid w:val="00EF412A"/>
    <w:rsid w:val="00EF4169"/>
    <w:rsid w:val="00EF41A1"/>
    <w:rsid w:val="00EF5A87"/>
    <w:rsid w:val="00EF5C92"/>
    <w:rsid w:val="00EF605F"/>
    <w:rsid w:val="00EF623A"/>
    <w:rsid w:val="00EF64D2"/>
    <w:rsid w:val="00EF6F27"/>
    <w:rsid w:val="00EF74EF"/>
    <w:rsid w:val="00EF7F14"/>
    <w:rsid w:val="00F009CF"/>
    <w:rsid w:val="00F00B94"/>
    <w:rsid w:val="00F01BED"/>
    <w:rsid w:val="00F01CF9"/>
    <w:rsid w:val="00F0274D"/>
    <w:rsid w:val="00F027BD"/>
    <w:rsid w:val="00F02B00"/>
    <w:rsid w:val="00F02D4B"/>
    <w:rsid w:val="00F02E48"/>
    <w:rsid w:val="00F03061"/>
    <w:rsid w:val="00F031B5"/>
    <w:rsid w:val="00F034EE"/>
    <w:rsid w:val="00F03EED"/>
    <w:rsid w:val="00F0441C"/>
    <w:rsid w:val="00F044B1"/>
    <w:rsid w:val="00F05287"/>
    <w:rsid w:val="00F06A47"/>
    <w:rsid w:val="00F076DF"/>
    <w:rsid w:val="00F10715"/>
    <w:rsid w:val="00F10B20"/>
    <w:rsid w:val="00F1103F"/>
    <w:rsid w:val="00F119C8"/>
    <w:rsid w:val="00F12025"/>
    <w:rsid w:val="00F13C25"/>
    <w:rsid w:val="00F14072"/>
    <w:rsid w:val="00F14674"/>
    <w:rsid w:val="00F14703"/>
    <w:rsid w:val="00F15C8F"/>
    <w:rsid w:val="00F16093"/>
    <w:rsid w:val="00F164FD"/>
    <w:rsid w:val="00F16658"/>
    <w:rsid w:val="00F17D72"/>
    <w:rsid w:val="00F20630"/>
    <w:rsid w:val="00F20CA4"/>
    <w:rsid w:val="00F21019"/>
    <w:rsid w:val="00F21291"/>
    <w:rsid w:val="00F21353"/>
    <w:rsid w:val="00F22057"/>
    <w:rsid w:val="00F22C42"/>
    <w:rsid w:val="00F22CDA"/>
    <w:rsid w:val="00F22E40"/>
    <w:rsid w:val="00F23BAC"/>
    <w:rsid w:val="00F23BB9"/>
    <w:rsid w:val="00F23D67"/>
    <w:rsid w:val="00F24284"/>
    <w:rsid w:val="00F2470E"/>
    <w:rsid w:val="00F2501E"/>
    <w:rsid w:val="00F25079"/>
    <w:rsid w:val="00F257E4"/>
    <w:rsid w:val="00F263CB"/>
    <w:rsid w:val="00F274AB"/>
    <w:rsid w:val="00F274C0"/>
    <w:rsid w:val="00F312F3"/>
    <w:rsid w:val="00F316DE"/>
    <w:rsid w:val="00F31914"/>
    <w:rsid w:val="00F31AE3"/>
    <w:rsid w:val="00F3315E"/>
    <w:rsid w:val="00F33363"/>
    <w:rsid w:val="00F33EC3"/>
    <w:rsid w:val="00F3509F"/>
    <w:rsid w:val="00F35CE4"/>
    <w:rsid w:val="00F35F36"/>
    <w:rsid w:val="00F360E8"/>
    <w:rsid w:val="00F36AA3"/>
    <w:rsid w:val="00F375AC"/>
    <w:rsid w:val="00F378F4"/>
    <w:rsid w:val="00F403FC"/>
    <w:rsid w:val="00F40458"/>
    <w:rsid w:val="00F40A2F"/>
    <w:rsid w:val="00F40B59"/>
    <w:rsid w:val="00F415EB"/>
    <w:rsid w:val="00F41681"/>
    <w:rsid w:val="00F41B8B"/>
    <w:rsid w:val="00F41CBF"/>
    <w:rsid w:val="00F41D42"/>
    <w:rsid w:val="00F41E2B"/>
    <w:rsid w:val="00F420E1"/>
    <w:rsid w:val="00F4343A"/>
    <w:rsid w:val="00F437DB"/>
    <w:rsid w:val="00F43F3D"/>
    <w:rsid w:val="00F44620"/>
    <w:rsid w:val="00F44687"/>
    <w:rsid w:val="00F448A7"/>
    <w:rsid w:val="00F44B68"/>
    <w:rsid w:val="00F44C66"/>
    <w:rsid w:val="00F45221"/>
    <w:rsid w:val="00F46A7B"/>
    <w:rsid w:val="00F46C40"/>
    <w:rsid w:val="00F46D71"/>
    <w:rsid w:val="00F46FC3"/>
    <w:rsid w:val="00F4718D"/>
    <w:rsid w:val="00F472AA"/>
    <w:rsid w:val="00F47305"/>
    <w:rsid w:val="00F47C25"/>
    <w:rsid w:val="00F47CA2"/>
    <w:rsid w:val="00F47CE9"/>
    <w:rsid w:val="00F51090"/>
    <w:rsid w:val="00F51277"/>
    <w:rsid w:val="00F5136B"/>
    <w:rsid w:val="00F5140D"/>
    <w:rsid w:val="00F51661"/>
    <w:rsid w:val="00F5199C"/>
    <w:rsid w:val="00F5242D"/>
    <w:rsid w:val="00F52439"/>
    <w:rsid w:val="00F52FA8"/>
    <w:rsid w:val="00F53305"/>
    <w:rsid w:val="00F556B9"/>
    <w:rsid w:val="00F55774"/>
    <w:rsid w:val="00F55871"/>
    <w:rsid w:val="00F55C27"/>
    <w:rsid w:val="00F55C58"/>
    <w:rsid w:val="00F562B1"/>
    <w:rsid w:val="00F56C46"/>
    <w:rsid w:val="00F56DC4"/>
    <w:rsid w:val="00F56FCC"/>
    <w:rsid w:val="00F576CB"/>
    <w:rsid w:val="00F578BD"/>
    <w:rsid w:val="00F57CB6"/>
    <w:rsid w:val="00F57F11"/>
    <w:rsid w:val="00F61794"/>
    <w:rsid w:val="00F61A2F"/>
    <w:rsid w:val="00F622DA"/>
    <w:rsid w:val="00F622EA"/>
    <w:rsid w:val="00F62D1F"/>
    <w:rsid w:val="00F654B5"/>
    <w:rsid w:val="00F65C8D"/>
    <w:rsid w:val="00F6675C"/>
    <w:rsid w:val="00F66D62"/>
    <w:rsid w:val="00F674C7"/>
    <w:rsid w:val="00F67604"/>
    <w:rsid w:val="00F67CB6"/>
    <w:rsid w:val="00F705BC"/>
    <w:rsid w:val="00F7087A"/>
    <w:rsid w:val="00F70B43"/>
    <w:rsid w:val="00F70F53"/>
    <w:rsid w:val="00F712F4"/>
    <w:rsid w:val="00F715AB"/>
    <w:rsid w:val="00F7191D"/>
    <w:rsid w:val="00F729C3"/>
    <w:rsid w:val="00F73A22"/>
    <w:rsid w:val="00F73EC1"/>
    <w:rsid w:val="00F741D8"/>
    <w:rsid w:val="00F74A1A"/>
    <w:rsid w:val="00F74ADE"/>
    <w:rsid w:val="00F74D75"/>
    <w:rsid w:val="00F74F90"/>
    <w:rsid w:val="00F7699E"/>
    <w:rsid w:val="00F77243"/>
    <w:rsid w:val="00F775D7"/>
    <w:rsid w:val="00F80625"/>
    <w:rsid w:val="00F80740"/>
    <w:rsid w:val="00F820CF"/>
    <w:rsid w:val="00F820DB"/>
    <w:rsid w:val="00F8247D"/>
    <w:rsid w:val="00F82567"/>
    <w:rsid w:val="00F8275B"/>
    <w:rsid w:val="00F82867"/>
    <w:rsid w:val="00F82C04"/>
    <w:rsid w:val="00F8315A"/>
    <w:rsid w:val="00F833E7"/>
    <w:rsid w:val="00F83B8D"/>
    <w:rsid w:val="00F83C44"/>
    <w:rsid w:val="00F83F7B"/>
    <w:rsid w:val="00F851FB"/>
    <w:rsid w:val="00F85635"/>
    <w:rsid w:val="00F85779"/>
    <w:rsid w:val="00F85BB9"/>
    <w:rsid w:val="00F85DE1"/>
    <w:rsid w:val="00F85FB8"/>
    <w:rsid w:val="00F8628A"/>
    <w:rsid w:val="00F86CA7"/>
    <w:rsid w:val="00F879E1"/>
    <w:rsid w:val="00F90AA5"/>
    <w:rsid w:val="00F90F5E"/>
    <w:rsid w:val="00F917C7"/>
    <w:rsid w:val="00F92752"/>
    <w:rsid w:val="00F92818"/>
    <w:rsid w:val="00F92E6D"/>
    <w:rsid w:val="00F9303F"/>
    <w:rsid w:val="00F930CC"/>
    <w:rsid w:val="00F9360E"/>
    <w:rsid w:val="00F94314"/>
    <w:rsid w:val="00F944D2"/>
    <w:rsid w:val="00F94565"/>
    <w:rsid w:val="00F9463D"/>
    <w:rsid w:val="00F9494A"/>
    <w:rsid w:val="00F94F23"/>
    <w:rsid w:val="00F95133"/>
    <w:rsid w:val="00F96211"/>
    <w:rsid w:val="00F9636B"/>
    <w:rsid w:val="00F9639E"/>
    <w:rsid w:val="00F97364"/>
    <w:rsid w:val="00F978E9"/>
    <w:rsid w:val="00FA0208"/>
    <w:rsid w:val="00FA1383"/>
    <w:rsid w:val="00FA17C8"/>
    <w:rsid w:val="00FA25DC"/>
    <w:rsid w:val="00FA2681"/>
    <w:rsid w:val="00FA3377"/>
    <w:rsid w:val="00FA3F3A"/>
    <w:rsid w:val="00FA42AE"/>
    <w:rsid w:val="00FA46CD"/>
    <w:rsid w:val="00FA4715"/>
    <w:rsid w:val="00FA5B83"/>
    <w:rsid w:val="00FA5D13"/>
    <w:rsid w:val="00FA6465"/>
    <w:rsid w:val="00FA6484"/>
    <w:rsid w:val="00FA6E92"/>
    <w:rsid w:val="00FA6EC0"/>
    <w:rsid w:val="00FA7EA7"/>
    <w:rsid w:val="00FB04C8"/>
    <w:rsid w:val="00FB0953"/>
    <w:rsid w:val="00FB0ADA"/>
    <w:rsid w:val="00FB0FF0"/>
    <w:rsid w:val="00FB1103"/>
    <w:rsid w:val="00FB13A0"/>
    <w:rsid w:val="00FB1702"/>
    <w:rsid w:val="00FB1958"/>
    <w:rsid w:val="00FB1BE5"/>
    <w:rsid w:val="00FB1D04"/>
    <w:rsid w:val="00FB21DA"/>
    <w:rsid w:val="00FB23A3"/>
    <w:rsid w:val="00FB268D"/>
    <w:rsid w:val="00FB27B8"/>
    <w:rsid w:val="00FB28DD"/>
    <w:rsid w:val="00FB2C67"/>
    <w:rsid w:val="00FB2DBA"/>
    <w:rsid w:val="00FB31F9"/>
    <w:rsid w:val="00FB335C"/>
    <w:rsid w:val="00FB3A5F"/>
    <w:rsid w:val="00FB3BE3"/>
    <w:rsid w:val="00FB3F30"/>
    <w:rsid w:val="00FB45C3"/>
    <w:rsid w:val="00FB4914"/>
    <w:rsid w:val="00FB5477"/>
    <w:rsid w:val="00FB6241"/>
    <w:rsid w:val="00FB6336"/>
    <w:rsid w:val="00FB6621"/>
    <w:rsid w:val="00FB6BA5"/>
    <w:rsid w:val="00FB7EA9"/>
    <w:rsid w:val="00FC0249"/>
    <w:rsid w:val="00FC09FA"/>
    <w:rsid w:val="00FC0A41"/>
    <w:rsid w:val="00FC0C41"/>
    <w:rsid w:val="00FC0FFB"/>
    <w:rsid w:val="00FC22C8"/>
    <w:rsid w:val="00FC246E"/>
    <w:rsid w:val="00FC258B"/>
    <w:rsid w:val="00FC2919"/>
    <w:rsid w:val="00FC2A22"/>
    <w:rsid w:val="00FC2E0B"/>
    <w:rsid w:val="00FC37C0"/>
    <w:rsid w:val="00FC3B4C"/>
    <w:rsid w:val="00FC3BE0"/>
    <w:rsid w:val="00FC3C82"/>
    <w:rsid w:val="00FC3CE5"/>
    <w:rsid w:val="00FC486E"/>
    <w:rsid w:val="00FC49DC"/>
    <w:rsid w:val="00FC51E6"/>
    <w:rsid w:val="00FC53BD"/>
    <w:rsid w:val="00FC5498"/>
    <w:rsid w:val="00FC581E"/>
    <w:rsid w:val="00FC616C"/>
    <w:rsid w:val="00FC651E"/>
    <w:rsid w:val="00FC7308"/>
    <w:rsid w:val="00FD0F33"/>
    <w:rsid w:val="00FD2D52"/>
    <w:rsid w:val="00FD3465"/>
    <w:rsid w:val="00FD3514"/>
    <w:rsid w:val="00FD3936"/>
    <w:rsid w:val="00FD3A69"/>
    <w:rsid w:val="00FD3B98"/>
    <w:rsid w:val="00FD4302"/>
    <w:rsid w:val="00FD49B6"/>
    <w:rsid w:val="00FD5384"/>
    <w:rsid w:val="00FD6519"/>
    <w:rsid w:val="00FD661A"/>
    <w:rsid w:val="00FD66BF"/>
    <w:rsid w:val="00FD6847"/>
    <w:rsid w:val="00FD6898"/>
    <w:rsid w:val="00FD6D34"/>
    <w:rsid w:val="00FD6F38"/>
    <w:rsid w:val="00FD7498"/>
    <w:rsid w:val="00FE0063"/>
    <w:rsid w:val="00FE00D2"/>
    <w:rsid w:val="00FE09D3"/>
    <w:rsid w:val="00FE0F68"/>
    <w:rsid w:val="00FE10A8"/>
    <w:rsid w:val="00FE13AE"/>
    <w:rsid w:val="00FE171C"/>
    <w:rsid w:val="00FE17E6"/>
    <w:rsid w:val="00FE1CCB"/>
    <w:rsid w:val="00FE1EE2"/>
    <w:rsid w:val="00FE2191"/>
    <w:rsid w:val="00FE2481"/>
    <w:rsid w:val="00FE2683"/>
    <w:rsid w:val="00FE27B2"/>
    <w:rsid w:val="00FE2831"/>
    <w:rsid w:val="00FE2937"/>
    <w:rsid w:val="00FE2E7E"/>
    <w:rsid w:val="00FE2F89"/>
    <w:rsid w:val="00FE312F"/>
    <w:rsid w:val="00FE4132"/>
    <w:rsid w:val="00FE424B"/>
    <w:rsid w:val="00FE42AF"/>
    <w:rsid w:val="00FE45B2"/>
    <w:rsid w:val="00FE52BC"/>
    <w:rsid w:val="00FE5B23"/>
    <w:rsid w:val="00FE5C3E"/>
    <w:rsid w:val="00FE654F"/>
    <w:rsid w:val="00FE6C7B"/>
    <w:rsid w:val="00FE7182"/>
    <w:rsid w:val="00FE71CC"/>
    <w:rsid w:val="00FE7AB0"/>
    <w:rsid w:val="00FE7B49"/>
    <w:rsid w:val="00FE7E53"/>
    <w:rsid w:val="00FF07A8"/>
    <w:rsid w:val="00FF0AC3"/>
    <w:rsid w:val="00FF10BA"/>
    <w:rsid w:val="00FF188E"/>
    <w:rsid w:val="00FF222E"/>
    <w:rsid w:val="00FF22D8"/>
    <w:rsid w:val="00FF2656"/>
    <w:rsid w:val="00FF3041"/>
    <w:rsid w:val="00FF32ED"/>
    <w:rsid w:val="00FF3542"/>
    <w:rsid w:val="00FF4379"/>
    <w:rsid w:val="00FF45D3"/>
    <w:rsid w:val="00FF4BFB"/>
    <w:rsid w:val="00FF4DE7"/>
    <w:rsid w:val="00FF5397"/>
    <w:rsid w:val="00FF5588"/>
    <w:rsid w:val="00FF5A19"/>
    <w:rsid w:val="00FF6429"/>
    <w:rsid w:val="00FF64BF"/>
    <w:rsid w:val="00FF77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C7BE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C7BEE"/>
    <w:pPr>
      <w:keepNext/>
      <w:keepLines/>
      <w:spacing w:before="480" w:line="276" w:lineRule="auto"/>
      <w:outlineLvl w:val="0"/>
    </w:pPr>
    <w:rPr>
      <w:rFonts w:ascii="Constantia" w:hAnsi="Constantia"/>
      <w:b/>
      <w:bCs/>
      <w:color w:val="2A6C7D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7BEE"/>
    <w:pPr>
      <w:keepNext/>
      <w:keepLines/>
      <w:spacing w:before="200" w:line="276" w:lineRule="auto"/>
      <w:outlineLvl w:val="1"/>
    </w:pPr>
    <w:rPr>
      <w:rFonts w:ascii="Constantia" w:hAnsi="Constantia"/>
      <w:b/>
      <w:bCs/>
      <w:color w:val="3891A7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character" w:customStyle="1" w:styleId="Cmsor1Char">
    <w:name w:val="Címsor 1 Char"/>
    <w:basedOn w:val="Bekezdsalapbettpusa"/>
    <w:link w:val="Cmsor1"/>
    <w:uiPriority w:val="9"/>
    <w:rsid w:val="002C7BEE"/>
    <w:rPr>
      <w:rFonts w:ascii="Constantia" w:hAnsi="Constantia"/>
      <w:b/>
      <w:bCs/>
      <w:color w:val="2A6C7D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2C7BEE"/>
    <w:rPr>
      <w:rFonts w:ascii="Constantia" w:hAnsi="Constantia"/>
      <w:b/>
      <w:bCs/>
      <w:color w:val="3891A7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rsid w:val="00ED08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D0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C7BE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C7BEE"/>
    <w:pPr>
      <w:keepNext/>
      <w:keepLines/>
      <w:spacing w:before="480" w:line="276" w:lineRule="auto"/>
      <w:outlineLvl w:val="0"/>
    </w:pPr>
    <w:rPr>
      <w:rFonts w:ascii="Constantia" w:hAnsi="Constantia"/>
      <w:b/>
      <w:bCs/>
      <w:color w:val="2A6C7D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7BEE"/>
    <w:pPr>
      <w:keepNext/>
      <w:keepLines/>
      <w:spacing w:before="200" w:line="276" w:lineRule="auto"/>
      <w:outlineLvl w:val="1"/>
    </w:pPr>
    <w:rPr>
      <w:rFonts w:ascii="Constantia" w:hAnsi="Constantia"/>
      <w:b/>
      <w:bCs/>
      <w:color w:val="3891A7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character" w:customStyle="1" w:styleId="Cmsor1Char">
    <w:name w:val="Címsor 1 Char"/>
    <w:basedOn w:val="Bekezdsalapbettpusa"/>
    <w:link w:val="Cmsor1"/>
    <w:uiPriority w:val="9"/>
    <w:rsid w:val="002C7BEE"/>
    <w:rPr>
      <w:rFonts w:ascii="Constantia" w:hAnsi="Constantia"/>
      <w:b/>
      <w:bCs/>
      <w:color w:val="2A6C7D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2C7BEE"/>
    <w:rPr>
      <w:rFonts w:ascii="Constantia" w:hAnsi="Constantia"/>
      <w:b/>
      <w:bCs/>
      <w:color w:val="3891A7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rsid w:val="00ED08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D0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APITVANYI_MUKODES\Public_Relation\Sablonok\Fej_Magy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Fej_Magyar</Template>
  <TotalTime>2</TotalTime>
  <Pages>1</Pages>
  <Words>158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KézenFogva Alapítvány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Sebestyén Gabriella</dc:creator>
  <cp:lastModifiedBy>Sebestyén Gabriella</cp:lastModifiedBy>
  <cp:revision>3</cp:revision>
  <cp:lastPrinted>2011-02-18T12:42:00Z</cp:lastPrinted>
  <dcterms:created xsi:type="dcterms:W3CDTF">2013-06-19T14:15:00Z</dcterms:created>
  <dcterms:modified xsi:type="dcterms:W3CDTF">2013-06-19T14:16:00Z</dcterms:modified>
</cp:coreProperties>
</file>