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EE" w:rsidRDefault="002C7BEE" w:rsidP="002C7BEE">
      <w:pPr>
        <w:pStyle w:val="Cmsor1"/>
        <w:spacing w:before="240" w:line="240" w:lineRule="auto"/>
        <w:jc w:val="center"/>
        <w:rPr>
          <w:sz w:val="44"/>
          <w:szCs w:val="44"/>
        </w:rPr>
      </w:pPr>
      <w:bookmarkStart w:id="0" w:name="_Toc355700616"/>
      <w:bookmarkStart w:id="1" w:name="_Toc355775599"/>
      <w:bookmarkStart w:id="2" w:name="_Toc356210973"/>
      <w:r w:rsidRPr="002C7BEE">
        <w:rPr>
          <w:sz w:val="44"/>
          <w:szCs w:val="44"/>
        </w:rPr>
        <w:t>Felnőttképzési szolgáltatá</w:t>
      </w:r>
      <w:bookmarkEnd w:id="0"/>
      <w:bookmarkEnd w:id="1"/>
      <w:r w:rsidRPr="002C7BEE">
        <w:rPr>
          <w:sz w:val="44"/>
          <w:szCs w:val="44"/>
        </w:rPr>
        <w:t>saink</w:t>
      </w:r>
      <w:bookmarkEnd w:id="2"/>
    </w:p>
    <w:p w:rsidR="002C7BEE" w:rsidRPr="002C7BEE" w:rsidRDefault="002C7BEE" w:rsidP="002C7BEE">
      <w:pPr>
        <w:rPr>
          <w:lang w:eastAsia="en-US"/>
        </w:rPr>
      </w:pPr>
    </w:p>
    <w:p w:rsidR="002C7BEE" w:rsidRPr="00870831" w:rsidRDefault="002C7BEE" w:rsidP="002C7BEE">
      <w:pPr>
        <w:spacing w:before="40" w:after="40" w:line="360" w:lineRule="auto"/>
        <w:ind w:firstLine="57"/>
        <w:rPr>
          <w:rFonts w:ascii="Verdana" w:hAnsi="Verdana" w:cs="Arial"/>
          <w:sz w:val="22"/>
          <w:szCs w:val="22"/>
        </w:rPr>
      </w:pPr>
      <w:r w:rsidRPr="00870831">
        <w:rPr>
          <w:rFonts w:ascii="Verdana" w:hAnsi="Verdana" w:cs="Arial"/>
          <w:sz w:val="22"/>
          <w:szCs w:val="22"/>
        </w:rPr>
        <w:t>Alapítványunk, mint felnőttképzési intézmény kétféle felnőttképzési szolgáltatást nyújt:</w:t>
      </w:r>
    </w:p>
    <w:p w:rsidR="002C7BEE" w:rsidRPr="00870831" w:rsidRDefault="002C7BEE" w:rsidP="002C7BEE">
      <w:pPr>
        <w:numPr>
          <w:ilvl w:val="0"/>
          <w:numId w:val="3"/>
        </w:numPr>
        <w:spacing w:before="40" w:after="40" w:line="360" w:lineRule="auto"/>
        <w:rPr>
          <w:rFonts w:ascii="Verdana" w:hAnsi="Verdana" w:cs="Arial"/>
          <w:sz w:val="22"/>
          <w:szCs w:val="22"/>
        </w:rPr>
      </w:pPr>
      <w:r w:rsidRPr="00870831">
        <w:rPr>
          <w:rFonts w:ascii="Verdana" w:hAnsi="Verdana" w:cs="Arial"/>
          <w:sz w:val="22"/>
          <w:szCs w:val="22"/>
        </w:rPr>
        <w:t>Előzetes tudásszint felmérés</w:t>
      </w:r>
    </w:p>
    <w:p w:rsidR="002C7BEE" w:rsidRPr="00870831" w:rsidRDefault="002C7BEE" w:rsidP="002C7BEE">
      <w:pPr>
        <w:numPr>
          <w:ilvl w:val="0"/>
          <w:numId w:val="3"/>
        </w:numPr>
        <w:spacing w:before="40" w:after="40" w:line="360" w:lineRule="auto"/>
        <w:rPr>
          <w:rFonts w:ascii="Verdana" w:hAnsi="Verdana" w:cs="Arial"/>
          <w:sz w:val="22"/>
          <w:szCs w:val="22"/>
        </w:rPr>
      </w:pPr>
      <w:r w:rsidRPr="00870831">
        <w:rPr>
          <w:rFonts w:ascii="Verdana" w:hAnsi="Verdana" w:cs="Arial"/>
          <w:sz w:val="22"/>
          <w:szCs w:val="22"/>
        </w:rPr>
        <w:t>Képzési szükségletek felmérése és képzési tanácsadás</w:t>
      </w:r>
    </w:p>
    <w:p w:rsidR="002C7BEE" w:rsidRPr="002C7BEE" w:rsidRDefault="002C7BEE" w:rsidP="002C7BEE">
      <w:pPr>
        <w:spacing w:before="40" w:after="40" w:line="360" w:lineRule="auto"/>
        <w:rPr>
          <w:rFonts w:ascii="Verdana" w:hAnsi="Verdana" w:cs="Arial"/>
          <w:sz w:val="10"/>
          <w:szCs w:val="10"/>
        </w:rPr>
      </w:pPr>
    </w:p>
    <w:p w:rsidR="002C7BEE" w:rsidRDefault="002C7BEE" w:rsidP="002C7BEE">
      <w:pPr>
        <w:pStyle w:val="Cmsor2"/>
      </w:pPr>
      <w:bookmarkStart w:id="3" w:name="_Toc355700617"/>
      <w:bookmarkStart w:id="4" w:name="_Toc355775600"/>
      <w:bookmarkStart w:id="5" w:name="_Toc356210974"/>
      <w:r w:rsidRPr="00870831">
        <w:t>Előzetes tudásszint felmérés folyamata</w:t>
      </w:r>
      <w:bookmarkEnd w:id="3"/>
      <w:bookmarkEnd w:id="4"/>
      <w:bookmarkEnd w:id="5"/>
    </w:p>
    <w:p w:rsidR="002C7BEE" w:rsidRPr="002C7BEE" w:rsidRDefault="002C7BEE" w:rsidP="002C7BEE">
      <w:pPr>
        <w:rPr>
          <w:lang w:eastAsia="en-US"/>
        </w:rPr>
      </w:pPr>
    </w:p>
    <w:p w:rsidR="002C7BEE" w:rsidRPr="00870831" w:rsidRDefault="002C7BEE" w:rsidP="002C7BEE">
      <w:pPr>
        <w:spacing w:before="40" w:after="40" w:line="360" w:lineRule="auto"/>
        <w:ind w:firstLine="708"/>
        <w:jc w:val="both"/>
        <w:rPr>
          <w:rFonts w:ascii="Verdana" w:hAnsi="Verdana" w:cs="Arial"/>
          <w:sz w:val="22"/>
          <w:szCs w:val="22"/>
        </w:rPr>
      </w:pPr>
      <w:r w:rsidRPr="00870831">
        <w:rPr>
          <w:rFonts w:ascii="Verdana" w:hAnsi="Verdana" w:cs="Arial"/>
          <w:sz w:val="22"/>
          <w:szCs w:val="22"/>
        </w:rPr>
        <w:t>A hallgatók előzetes tudásának és előfeltevéseinek óriási jelentősége van a képzés szempontjából. Annak ellenére, hogy az előzetes tudásszint mérés, mint felnőttképzési szolgáltatás választható eleme a képzési tevékenységnek - amelyet alapítványunk térítésmentesen nyújt a hallgatók számára – ezt a szolgáltatást beépít</w:t>
      </w:r>
      <w:r>
        <w:rPr>
          <w:rFonts w:ascii="Verdana" w:hAnsi="Verdana" w:cs="Arial"/>
          <w:sz w:val="22"/>
          <w:szCs w:val="22"/>
        </w:rPr>
        <w:t>ettük az összes képzésünkbe kétféle</w:t>
      </w:r>
      <w:r w:rsidRPr="00870831">
        <w:rPr>
          <w:rFonts w:ascii="Verdana" w:hAnsi="Verdana" w:cs="Arial"/>
          <w:sz w:val="22"/>
          <w:szCs w:val="22"/>
        </w:rPr>
        <w:t>ké</w:t>
      </w:r>
      <w:r>
        <w:rPr>
          <w:rFonts w:ascii="Verdana" w:hAnsi="Verdana" w:cs="Arial"/>
          <w:sz w:val="22"/>
          <w:szCs w:val="22"/>
        </w:rPr>
        <w:t>p</w:t>
      </w:r>
      <w:r w:rsidRPr="00870831">
        <w:rPr>
          <w:rFonts w:ascii="Verdana" w:hAnsi="Verdana" w:cs="Arial"/>
          <w:sz w:val="22"/>
          <w:szCs w:val="22"/>
        </w:rPr>
        <w:t>pen. Lehetőség van arra, hogy a hallgatóknak előzetesen küldjük ki tudásszint-felmérő kérdőívet, melyet az oktatók részére továbbítunk, illetve ez történh</w:t>
      </w:r>
      <w:bookmarkStart w:id="6" w:name="_GoBack"/>
      <w:bookmarkEnd w:id="6"/>
      <w:r w:rsidRPr="00870831">
        <w:rPr>
          <w:rFonts w:ascii="Verdana" w:hAnsi="Verdana" w:cs="Arial"/>
          <w:sz w:val="22"/>
          <w:szCs w:val="22"/>
        </w:rPr>
        <w:t>et a csoportnyitó foglalkozáson az is. Ezen az indító tréningen az ismerkedésen, az e</w:t>
      </w:r>
      <w:r>
        <w:rPr>
          <w:rFonts w:ascii="Verdana" w:hAnsi="Verdana" w:cs="Arial"/>
          <w:sz w:val="22"/>
          <w:szCs w:val="22"/>
        </w:rPr>
        <w:t>lvárások tisztázásán túl, körbe</w:t>
      </w:r>
      <w:r w:rsidRPr="00870831">
        <w:rPr>
          <w:rFonts w:ascii="Verdana" w:hAnsi="Verdana" w:cs="Arial"/>
          <w:sz w:val="22"/>
          <w:szCs w:val="22"/>
        </w:rPr>
        <w:t>járjuk a képzés fő tartalmi elemeit, és kiscsoportokban, indirekt formában feltárjuk az e</w:t>
      </w:r>
      <w:r>
        <w:rPr>
          <w:rFonts w:ascii="Verdana" w:hAnsi="Verdana" w:cs="Arial"/>
          <w:sz w:val="22"/>
          <w:szCs w:val="22"/>
        </w:rPr>
        <w:t>lőismeretek és előfeltevéseket.</w:t>
      </w:r>
    </w:p>
    <w:p w:rsidR="002C7BEE" w:rsidRPr="00870831" w:rsidRDefault="002C7BEE" w:rsidP="002C7BEE">
      <w:pPr>
        <w:spacing w:before="40" w:after="40" w:line="360" w:lineRule="auto"/>
        <w:ind w:firstLine="708"/>
        <w:jc w:val="both"/>
        <w:rPr>
          <w:rFonts w:ascii="Verdana" w:hAnsi="Verdana" w:cs="Arial"/>
          <w:sz w:val="22"/>
          <w:szCs w:val="22"/>
        </w:rPr>
      </w:pPr>
      <w:r w:rsidRPr="00870831">
        <w:rPr>
          <w:rFonts w:ascii="Verdana" w:hAnsi="Verdana" w:cs="Arial"/>
          <w:sz w:val="22"/>
          <w:szCs w:val="22"/>
        </w:rPr>
        <w:t>Az előzetesen megszerzett tudásmérés szolgáltatást térítésmentesen biztosítjuk a jelentkezők részére, melynek célja információszerzés az oktatók felé a hallgatók ismereteiről. A kreditpontot adó továbbképzések sajátossága, hogy a hiányzást minden esetben már az akkreditációs anyag beadásakor meghatározzuk. Ezt az óraszámot a résztvevők nem léphetik túl. Kötelező továbbképzések esetében tanórák alóli felmentés a tudásszint beszámításával sem adható.</w:t>
      </w:r>
    </w:p>
    <w:p w:rsidR="008536B4" w:rsidRPr="00535E65" w:rsidRDefault="002C7BEE" w:rsidP="002C7BEE">
      <w:pPr>
        <w:spacing w:before="40" w:after="40" w:line="360" w:lineRule="auto"/>
        <w:ind w:firstLine="708"/>
        <w:jc w:val="both"/>
        <w:rPr>
          <w:rFonts w:ascii="Verdana" w:hAnsi="Verdana"/>
        </w:rPr>
      </w:pPr>
      <w:r w:rsidRPr="00870831">
        <w:rPr>
          <w:rFonts w:ascii="Verdana" w:hAnsi="Verdana" w:cs="Arial"/>
          <w:sz w:val="22"/>
          <w:szCs w:val="22"/>
        </w:rPr>
        <w:t>Egyéb továbbképzések esetében az előzetes tudásszint beszámítására mindig az adott képzési programban meghatározott feltételekkel van lehetőség. A képzési programban meghatározásra kerül az is, hogy milyen mértékű felmentés adható a résztvevőnek. Az előzetes tudásszint-felmérések dokumentumait az adott képzés dokumentumaival együtt kezeljük. A felmérésekről nyilvántartást vezetünk.</w:t>
      </w:r>
    </w:p>
    <w:sectPr w:rsidR="008536B4" w:rsidRPr="00535E65" w:rsidSect="002C7BEE">
      <w:headerReference w:type="default" r:id="rId8"/>
      <w:footerReference w:type="default" r:id="rId9"/>
      <w:pgSz w:w="11906" w:h="16838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BEE" w:rsidRDefault="002C7BEE">
      <w:r>
        <w:separator/>
      </w:r>
    </w:p>
  </w:endnote>
  <w:endnote w:type="continuationSeparator" w:id="0">
    <w:p w:rsidR="002C7BEE" w:rsidRDefault="002C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SansCondensPlainHu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0C" w:rsidRPr="0058370C" w:rsidRDefault="0058370C" w:rsidP="0058370C">
    <w:pPr>
      <w:autoSpaceDE w:val="0"/>
      <w:autoSpaceDN w:val="0"/>
      <w:adjustRightInd w:val="0"/>
      <w:jc w:val="right"/>
      <w:rPr>
        <w:rFonts w:ascii="Verdana" w:hAnsi="Verdana" w:cs="GillSansCondensPlainHun"/>
        <w:sz w:val="14"/>
        <w:szCs w:val="14"/>
      </w:rPr>
    </w:pPr>
    <w:r w:rsidRPr="0058370C">
      <w:rPr>
        <w:rFonts w:ascii="Verdana" w:hAnsi="Verdana" w:cs="GillSansCondensPlainHun"/>
        <w:sz w:val="14"/>
        <w:szCs w:val="14"/>
      </w:rPr>
      <w:t>IRODA: H-1093 BUDAPEST, LÓNYAY U. 19., POSTACÍM: H-1461 BUDAPEST, PF: 234.</w:t>
    </w:r>
  </w:p>
  <w:p w:rsidR="0058370C" w:rsidRPr="0058370C" w:rsidRDefault="0058370C" w:rsidP="0058370C">
    <w:pPr>
      <w:autoSpaceDE w:val="0"/>
      <w:autoSpaceDN w:val="0"/>
      <w:adjustRightInd w:val="0"/>
      <w:jc w:val="right"/>
      <w:rPr>
        <w:rFonts w:ascii="Verdana" w:hAnsi="Verdana" w:cs="GillSansCondensPlainHun"/>
        <w:sz w:val="14"/>
        <w:szCs w:val="14"/>
      </w:rPr>
    </w:pPr>
    <w:r w:rsidRPr="0058370C">
      <w:rPr>
        <w:rFonts w:ascii="Verdana" w:hAnsi="Verdana" w:cs="GillSansCondensPlainHun"/>
        <w:sz w:val="14"/>
        <w:szCs w:val="14"/>
      </w:rPr>
      <w:t>TEL.: +36 1 215 5213, FAX: +36 1 217 8115, E-MAIL: KEZENFOGVA@KEZENFOGVA.HU, WWW.KEZENFOGVA.HU</w:t>
    </w:r>
  </w:p>
  <w:p w:rsidR="00535E65" w:rsidRPr="0058370C" w:rsidRDefault="0058370C" w:rsidP="0058370C">
    <w:pPr>
      <w:pStyle w:val="llb"/>
      <w:jc w:val="right"/>
      <w:rPr>
        <w:rFonts w:ascii="Verdana" w:hAnsi="Verdana"/>
        <w:sz w:val="14"/>
        <w:szCs w:val="14"/>
      </w:rPr>
    </w:pPr>
    <w:r w:rsidRPr="0058370C">
      <w:rPr>
        <w:rFonts w:ascii="Verdana" w:hAnsi="Verdana" w:cs="GillSansCondensPlainHun"/>
        <w:sz w:val="14"/>
        <w:szCs w:val="14"/>
      </w:rPr>
      <w:t>FELNÔTTKÉPZÉSI NYILVÁNTARTÁSI SZÁM: 01-0899-04, INTÉZMÉNY-AKKREDITÁCIÓS LAJSTROMSZÁM: AL-2013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BEE" w:rsidRDefault="002C7BEE">
      <w:r>
        <w:separator/>
      </w:r>
    </w:p>
  </w:footnote>
  <w:footnote w:type="continuationSeparator" w:id="0">
    <w:p w:rsidR="002C7BEE" w:rsidRDefault="002C7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65" w:rsidRDefault="002C7BEE" w:rsidP="00535E65">
    <w:pPr>
      <w:pStyle w:val="lfej"/>
      <w:jc w:val="center"/>
    </w:pPr>
    <w:r>
      <w:rPr>
        <w:noProof/>
      </w:rPr>
      <w:drawing>
        <wp:inline distT="0" distB="0" distL="0" distR="0">
          <wp:extent cx="1933575" cy="638175"/>
          <wp:effectExtent l="0" t="0" r="9525" b="9525"/>
          <wp:docPr id="1" name="Kép 1" descr="KF_logo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F_logo_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645A8"/>
    <w:multiLevelType w:val="hybridMultilevel"/>
    <w:tmpl w:val="FF864A2A"/>
    <w:lvl w:ilvl="0" w:tplc="9DDEBB26">
      <w:numFmt w:val="bullet"/>
      <w:lvlText w:val="-"/>
      <w:lvlJc w:val="left"/>
      <w:pPr>
        <w:ind w:left="777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3BF56583"/>
    <w:multiLevelType w:val="hybridMultilevel"/>
    <w:tmpl w:val="5A3296DA"/>
    <w:lvl w:ilvl="0" w:tplc="D2C8F3C6">
      <w:start w:val="1"/>
      <w:numFmt w:val="bullet"/>
      <w:lvlText w:val="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DA6D9D"/>
    <w:multiLevelType w:val="hybridMultilevel"/>
    <w:tmpl w:val="E1B0D81A"/>
    <w:lvl w:ilvl="0" w:tplc="040E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EE"/>
    <w:rsid w:val="00000AD4"/>
    <w:rsid w:val="00000DA7"/>
    <w:rsid w:val="00001087"/>
    <w:rsid w:val="000023BD"/>
    <w:rsid w:val="0000248C"/>
    <w:rsid w:val="000024A6"/>
    <w:rsid w:val="00003050"/>
    <w:rsid w:val="000037CF"/>
    <w:rsid w:val="000038C1"/>
    <w:rsid w:val="000041DC"/>
    <w:rsid w:val="00004317"/>
    <w:rsid w:val="00004A5C"/>
    <w:rsid w:val="00004C28"/>
    <w:rsid w:val="00004F22"/>
    <w:rsid w:val="00004FB7"/>
    <w:rsid w:val="00005D84"/>
    <w:rsid w:val="000065AE"/>
    <w:rsid w:val="00007B5D"/>
    <w:rsid w:val="00007C86"/>
    <w:rsid w:val="00007EC9"/>
    <w:rsid w:val="00010AEC"/>
    <w:rsid w:val="00011E06"/>
    <w:rsid w:val="00012354"/>
    <w:rsid w:val="00012696"/>
    <w:rsid w:val="0001310B"/>
    <w:rsid w:val="00013650"/>
    <w:rsid w:val="0001365F"/>
    <w:rsid w:val="000136E5"/>
    <w:rsid w:val="00013CA7"/>
    <w:rsid w:val="0001403E"/>
    <w:rsid w:val="00014538"/>
    <w:rsid w:val="00014659"/>
    <w:rsid w:val="0001494A"/>
    <w:rsid w:val="00014B25"/>
    <w:rsid w:val="00014C1D"/>
    <w:rsid w:val="00014FBE"/>
    <w:rsid w:val="000152E9"/>
    <w:rsid w:val="000154D5"/>
    <w:rsid w:val="000158AE"/>
    <w:rsid w:val="00015FAE"/>
    <w:rsid w:val="000170FD"/>
    <w:rsid w:val="00017205"/>
    <w:rsid w:val="00020141"/>
    <w:rsid w:val="00020CA7"/>
    <w:rsid w:val="000214D8"/>
    <w:rsid w:val="00022084"/>
    <w:rsid w:val="00022720"/>
    <w:rsid w:val="00022842"/>
    <w:rsid w:val="00023495"/>
    <w:rsid w:val="00023B0A"/>
    <w:rsid w:val="0002427D"/>
    <w:rsid w:val="000256A1"/>
    <w:rsid w:val="00025817"/>
    <w:rsid w:val="00025E47"/>
    <w:rsid w:val="000267FD"/>
    <w:rsid w:val="000268D6"/>
    <w:rsid w:val="00026F58"/>
    <w:rsid w:val="00026FA3"/>
    <w:rsid w:val="00027DD2"/>
    <w:rsid w:val="00030559"/>
    <w:rsid w:val="000310A4"/>
    <w:rsid w:val="000312F5"/>
    <w:rsid w:val="000312F6"/>
    <w:rsid w:val="00031C80"/>
    <w:rsid w:val="00032542"/>
    <w:rsid w:val="000325A6"/>
    <w:rsid w:val="000325A9"/>
    <w:rsid w:val="00032ADF"/>
    <w:rsid w:val="00032DEF"/>
    <w:rsid w:val="00033428"/>
    <w:rsid w:val="00033618"/>
    <w:rsid w:val="00034761"/>
    <w:rsid w:val="00034DAD"/>
    <w:rsid w:val="00035532"/>
    <w:rsid w:val="00036614"/>
    <w:rsid w:val="000367AF"/>
    <w:rsid w:val="0003737E"/>
    <w:rsid w:val="00037C8A"/>
    <w:rsid w:val="0004080B"/>
    <w:rsid w:val="00041043"/>
    <w:rsid w:val="00041B64"/>
    <w:rsid w:val="00041E03"/>
    <w:rsid w:val="000420B2"/>
    <w:rsid w:val="00042471"/>
    <w:rsid w:val="00042AA5"/>
    <w:rsid w:val="00042DD5"/>
    <w:rsid w:val="00043C5F"/>
    <w:rsid w:val="00043C6E"/>
    <w:rsid w:val="0004421C"/>
    <w:rsid w:val="000448FF"/>
    <w:rsid w:val="0004527D"/>
    <w:rsid w:val="000457D3"/>
    <w:rsid w:val="0004598A"/>
    <w:rsid w:val="0004630F"/>
    <w:rsid w:val="00046B02"/>
    <w:rsid w:val="00047914"/>
    <w:rsid w:val="00050C44"/>
    <w:rsid w:val="00050EEB"/>
    <w:rsid w:val="00051005"/>
    <w:rsid w:val="00051E7C"/>
    <w:rsid w:val="000527F5"/>
    <w:rsid w:val="00052FEC"/>
    <w:rsid w:val="00053064"/>
    <w:rsid w:val="00053327"/>
    <w:rsid w:val="00053362"/>
    <w:rsid w:val="000536E7"/>
    <w:rsid w:val="00053E7E"/>
    <w:rsid w:val="00054356"/>
    <w:rsid w:val="000548AF"/>
    <w:rsid w:val="00054A9A"/>
    <w:rsid w:val="00054CD7"/>
    <w:rsid w:val="000562AD"/>
    <w:rsid w:val="00056DD6"/>
    <w:rsid w:val="00057B7C"/>
    <w:rsid w:val="00057E61"/>
    <w:rsid w:val="00060905"/>
    <w:rsid w:val="00061321"/>
    <w:rsid w:val="000618A4"/>
    <w:rsid w:val="0006385A"/>
    <w:rsid w:val="000639E3"/>
    <w:rsid w:val="00063B2D"/>
    <w:rsid w:val="00063BC5"/>
    <w:rsid w:val="0006403F"/>
    <w:rsid w:val="00064640"/>
    <w:rsid w:val="0006470D"/>
    <w:rsid w:val="00065509"/>
    <w:rsid w:val="000659AE"/>
    <w:rsid w:val="00066BB4"/>
    <w:rsid w:val="00067123"/>
    <w:rsid w:val="0006754C"/>
    <w:rsid w:val="00067CA4"/>
    <w:rsid w:val="0007155C"/>
    <w:rsid w:val="000717F3"/>
    <w:rsid w:val="00071C8D"/>
    <w:rsid w:val="00072554"/>
    <w:rsid w:val="00072C36"/>
    <w:rsid w:val="00072F65"/>
    <w:rsid w:val="00073224"/>
    <w:rsid w:val="000732AD"/>
    <w:rsid w:val="0007367D"/>
    <w:rsid w:val="000744F5"/>
    <w:rsid w:val="000747F9"/>
    <w:rsid w:val="0007489A"/>
    <w:rsid w:val="000761FF"/>
    <w:rsid w:val="00076392"/>
    <w:rsid w:val="000767D3"/>
    <w:rsid w:val="00076BF1"/>
    <w:rsid w:val="00077A43"/>
    <w:rsid w:val="00080487"/>
    <w:rsid w:val="00080D85"/>
    <w:rsid w:val="00080EAE"/>
    <w:rsid w:val="000817DB"/>
    <w:rsid w:val="00081D95"/>
    <w:rsid w:val="00081F50"/>
    <w:rsid w:val="0008217F"/>
    <w:rsid w:val="00082228"/>
    <w:rsid w:val="000828C6"/>
    <w:rsid w:val="000833DD"/>
    <w:rsid w:val="00084C37"/>
    <w:rsid w:val="000856B2"/>
    <w:rsid w:val="00086075"/>
    <w:rsid w:val="00087533"/>
    <w:rsid w:val="000876E2"/>
    <w:rsid w:val="00090207"/>
    <w:rsid w:val="00090281"/>
    <w:rsid w:val="0009058B"/>
    <w:rsid w:val="000906B5"/>
    <w:rsid w:val="00090ACA"/>
    <w:rsid w:val="0009138A"/>
    <w:rsid w:val="00091594"/>
    <w:rsid w:val="0009177B"/>
    <w:rsid w:val="00091999"/>
    <w:rsid w:val="00091C63"/>
    <w:rsid w:val="00091F11"/>
    <w:rsid w:val="000929B6"/>
    <w:rsid w:val="00092C81"/>
    <w:rsid w:val="000931F6"/>
    <w:rsid w:val="0009327F"/>
    <w:rsid w:val="000948AA"/>
    <w:rsid w:val="00094A91"/>
    <w:rsid w:val="00094EE6"/>
    <w:rsid w:val="00095133"/>
    <w:rsid w:val="00095342"/>
    <w:rsid w:val="0009560C"/>
    <w:rsid w:val="00095E11"/>
    <w:rsid w:val="00096CA2"/>
    <w:rsid w:val="00097B8B"/>
    <w:rsid w:val="000A0709"/>
    <w:rsid w:val="000A0737"/>
    <w:rsid w:val="000A0B32"/>
    <w:rsid w:val="000A0F22"/>
    <w:rsid w:val="000A124B"/>
    <w:rsid w:val="000A140E"/>
    <w:rsid w:val="000A1A7C"/>
    <w:rsid w:val="000A1DDA"/>
    <w:rsid w:val="000A22EA"/>
    <w:rsid w:val="000A25AC"/>
    <w:rsid w:val="000A2B9A"/>
    <w:rsid w:val="000A3433"/>
    <w:rsid w:val="000A46CC"/>
    <w:rsid w:val="000A4EFB"/>
    <w:rsid w:val="000A4F7E"/>
    <w:rsid w:val="000A7C99"/>
    <w:rsid w:val="000B0935"/>
    <w:rsid w:val="000B0A0E"/>
    <w:rsid w:val="000B10E3"/>
    <w:rsid w:val="000B1247"/>
    <w:rsid w:val="000B201F"/>
    <w:rsid w:val="000B208B"/>
    <w:rsid w:val="000B2400"/>
    <w:rsid w:val="000B3519"/>
    <w:rsid w:val="000B3A55"/>
    <w:rsid w:val="000B3DBA"/>
    <w:rsid w:val="000B447F"/>
    <w:rsid w:val="000B4532"/>
    <w:rsid w:val="000B4583"/>
    <w:rsid w:val="000B5196"/>
    <w:rsid w:val="000B55B3"/>
    <w:rsid w:val="000B6261"/>
    <w:rsid w:val="000B6AE7"/>
    <w:rsid w:val="000B7703"/>
    <w:rsid w:val="000B7A5B"/>
    <w:rsid w:val="000C037E"/>
    <w:rsid w:val="000C05C8"/>
    <w:rsid w:val="000C09C7"/>
    <w:rsid w:val="000C0C39"/>
    <w:rsid w:val="000C11EF"/>
    <w:rsid w:val="000C1312"/>
    <w:rsid w:val="000C142D"/>
    <w:rsid w:val="000C14B0"/>
    <w:rsid w:val="000C1A1B"/>
    <w:rsid w:val="000C2CCB"/>
    <w:rsid w:val="000C2CE1"/>
    <w:rsid w:val="000C2F1A"/>
    <w:rsid w:val="000C3D14"/>
    <w:rsid w:val="000C420D"/>
    <w:rsid w:val="000C5758"/>
    <w:rsid w:val="000C6CB7"/>
    <w:rsid w:val="000C6F90"/>
    <w:rsid w:val="000D0362"/>
    <w:rsid w:val="000D0D10"/>
    <w:rsid w:val="000D10F4"/>
    <w:rsid w:val="000D16F8"/>
    <w:rsid w:val="000D1971"/>
    <w:rsid w:val="000D1B0D"/>
    <w:rsid w:val="000D1FA8"/>
    <w:rsid w:val="000D3379"/>
    <w:rsid w:val="000D36CA"/>
    <w:rsid w:val="000D43A1"/>
    <w:rsid w:val="000D4413"/>
    <w:rsid w:val="000D4C1B"/>
    <w:rsid w:val="000D53D4"/>
    <w:rsid w:val="000D582D"/>
    <w:rsid w:val="000D5CA9"/>
    <w:rsid w:val="000D607A"/>
    <w:rsid w:val="000D73E2"/>
    <w:rsid w:val="000D763D"/>
    <w:rsid w:val="000D77F8"/>
    <w:rsid w:val="000D7B2B"/>
    <w:rsid w:val="000D7D61"/>
    <w:rsid w:val="000D7F72"/>
    <w:rsid w:val="000E0060"/>
    <w:rsid w:val="000E0C20"/>
    <w:rsid w:val="000E0D73"/>
    <w:rsid w:val="000E1496"/>
    <w:rsid w:val="000E18F1"/>
    <w:rsid w:val="000E250C"/>
    <w:rsid w:val="000E2AC1"/>
    <w:rsid w:val="000E4370"/>
    <w:rsid w:val="000E4A6E"/>
    <w:rsid w:val="000E510E"/>
    <w:rsid w:val="000E6060"/>
    <w:rsid w:val="000E67AA"/>
    <w:rsid w:val="000E6AFF"/>
    <w:rsid w:val="000E6B37"/>
    <w:rsid w:val="000E707E"/>
    <w:rsid w:val="000F0108"/>
    <w:rsid w:val="000F018E"/>
    <w:rsid w:val="000F0E6F"/>
    <w:rsid w:val="000F1658"/>
    <w:rsid w:val="000F2276"/>
    <w:rsid w:val="000F2F18"/>
    <w:rsid w:val="000F305F"/>
    <w:rsid w:val="000F39C2"/>
    <w:rsid w:val="000F3C62"/>
    <w:rsid w:val="000F46B0"/>
    <w:rsid w:val="000F49F7"/>
    <w:rsid w:val="000F5914"/>
    <w:rsid w:val="000F5CEF"/>
    <w:rsid w:val="000F5D5B"/>
    <w:rsid w:val="000F5E1B"/>
    <w:rsid w:val="000F6BD8"/>
    <w:rsid w:val="000F7186"/>
    <w:rsid w:val="000F7B43"/>
    <w:rsid w:val="001005FA"/>
    <w:rsid w:val="00100BDE"/>
    <w:rsid w:val="0010168B"/>
    <w:rsid w:val="00101EC8"/>
    <w:rsid w:val="00102B4B"/>
    <w:rsid w:val="00102E4B"/>
    <w:rsid w:val="00102FE9"/>
    <w:rsid w:val="001036F2"/>
    <w:rsid w:val="00104A71"/>
    <w:rsid w:val="001055DC"/>
    <w:rsid w:val="001056E8"/>
    <w:rsid w:val="00106C5C"/>
    <w:rsid w:val="00106F38"/>
    <w:rsid w:val="00107F5A"/>
    <w:rsid w:val="00110AAA"/>
    <w:rsid w:val="00110B76"/>
    <w:rsid w:val="00110E4F"/>
    <w:rsid w:val="00110E83"/>
    <w:rsid w:val="00110FCF"/>
    <w:rsid w:val="001111ED"/>
    <w:rsid w:val="001116C9"/>
    <w:rsid w:val="00111C24"/>
    <w:rsid w:val="00111C2C"/>
    <w:rsid w:val="00112401"/>
    <w:rsid w:val="00113447"/>
    <w:rsid w:val="00113BF2"/>
    <w:rsid w:val="00113E99"/>
    <w:rsid w:val="00114B51"/>
    <w:rsid w:val="00115418"/>
    <w:rsid w:val="00115A6E"/>
    <w:rsid w:val="0011621C"/>
    <w:rsid w:val="001171CE"/>
    <w:rsid w:val="00117520"/>
    <w:rsid w:val="00117DBC"/>
    <w:rsid w:val="0012057D"/>
    <w:rsid w:val="00120A83"/>
    <w:rsid w:val="00120ED1"/>
    <w:rsid w:val="00121374"/>
    <w:rsid w:val="001214A9"/>
    <w:rsid w:val="00121B0C"/>
    <w:rsid w:val="0012211B"/>
    <w:rsid w:val="0012212D"/>
    <w:rsid w:val="0012252F"/>
    <w:rsid w:val="00123B2D"/>
    <w:rsid w:val="00123D96"/>
    <w:rsid w:val="001246CC"/>
    <w:rsid w:val="0012491C"/>
    <w:rsid w:val="00124BBC"/>
    <w:rsid w:val="0012517A"/>
    <w:rsid w:val="001255FD"/>
    <w:rsid w:val="00125C04"/>
    <w:rsid w:val="0012614B"/>
    <w:rsid w:val="001265ED"/>
    <w:rsid w:val="00126A9A"/>
    <w:rsid w:val="00126AFD"/>
    <w:rsid w:val="00126E9D"/>
    <w:rsid w:val="001279C2"/>
    <w:rsid w:val="00127DBB"/>
    <w:rsid w:val="001303E7"/>
    <w:rsid w:val="001309FD"/>
    <w:rsid w:val="00130C60"/>
    <w:rsid w:val="00130D5F"/>
    <w:rsid w:val="00130ED3"/>
    <w:rsid w:val="00130EF7"/>
    <w:rsid w:val="001321EE"/>
    <w:rsid w:val="0013221F"/>
    <w:rsid w:val="001325E3"/>
    <w:rsid w:val="001329A1"/>
    <w:rsid w:val="001329AF"/>
    <w:rsid w:val="00133962"/>
    <w:rsid w:val="00133B7E"/>
    <w:rsid w:val="0013440C"/>
    <w:rsid w:val="00134428"/>
    <w:rsid w:val="00134446"/>
    <w:rsid w:val="001347CA"/>
    <w:rsid w:val="0013482A"/>
    <w:rsid w:val="0013520A"/>
    <w:rsid w:val="0013528C"/>
    <w:rsid w:val="001355BE"/>
    <w:rsid w:val="00135EE7"/>
    <w:rsid w:val="001365DA"/>
    <w:rsid w:val="00136BEE"/>
    <w:rsid w:val="0013772C"/>
    <w:rsid w:val="00137A10"/>
    <w:rsid w:val="00137A2C"/>
    <w:rsid w:val="00137A53"/>
    <w:rsid w:val="00137E66"/>
    <w:rsid w:val="00140431"/>
    <w:rsid w:val="00140454"/>
    <w:rsid w:val="00140A36"/>
    <w:rsid w:val="00141496"/>
    <w:rsid w:val="0014237D"/>
    <w:rsid w:val="001446E4"/>
    <w:rsid w:val="0014496B"/>
    <w:rsid w:val="00144DF4"/>
    <w:rsid w:val="00145B5A"/>
    <w:rsid w:val="0014605A"/>
    <w:rsid w:val="00146D67"/>
    <w:rsid w:val="00147D07"/>
    <w:rsid w:val="00147FAF"/>
    <w:rsid w:val="00151559"/>
    <w:rsid w:val="00152220"/>
    <w:rsid w:val="00152455"/>
    <w:rsid w:val="00152A62"/>
    <w:rsid w:val="001531F7"/>
    <w:rsid w:val="001537EB"/>
    <w:rsid w:val="00153A28"/>
    <w:rsid w:val="00153B3A"/>
    <w:rsid w:val="00154140"/>
    <w:rsid w:val="001549DE"/>
    <w:rsid w:val="00154F8B"/>
    <w:rsid w:val="00155854"/>
    <w:rsid w:val="001558A6"/>
    <w:rsid w:val="00155AF0"/>
    <w:rsid w:val="00155CAF"/>
    <w:rsid w:val="00156C19"/>
    <w:rsid w:val="00156C74"/>
    <w:rsid w:val="00156D7A"/>
    <w:rsid w:val="001576F1"/>
    <w:rsid w:val="0016086B"/>
    <w:rsid w:val="0016090D"/>
    <w:rsid w:val="00160A0B"/>
    <w:rsid w:val="0016147D"/>
    <w:rsid w:val="00161C14"/>
    <w:rsid w:val="00162653"/>
    <w:rsid w:val="00162BD4"/>
    <w:rsid w:val="0016412B"/>
    <w:rsid w:val="0016417C"/>
    <w:rsid w:val="00165545"/>
    <w:rsid w:val="00165660"/>
    <w:rsid w:val="00165973"/>
    <w:rsid w:val="0016615C"/>
    <w:rsid w:val="001661C5"/>
    <w:rsid w:val="00167175"/>
    <w:rsid w:val="001675CF"/>
    <w:rsid w:val="00167A14"/>
    <w:rsid w:val="001700C9"/>
    <w:rsid w:val="00170EE0"/>
    <w:rsid w:val="001712B8"/>
    <w:rsid w:val="00171372"/>
    <w:rsid w:val="00171AFA"/>
    <w:rsid w:val="00171DA7"/>
    <w:rsid w:val="00171F06"/>
    <w:rsid w:val="00171FCA"/>
    <w:rsid w:val="0017244E"/>
    <w:rsid w:val="00172B50"/>
    <w:rsid w:val="00172F63"/>
    <w:rsid w:val="00174567"/>
    <w:rsid w:val="00174682"/>
    <w:rsid w:val="00175E5E"/>
    <w:rsid w:val="0017610E"/>
    <w:rsid w:val="0017613F"/>
    <w:rsid w:val="001762D0"/>
    <w:rsid w:val="00176C29"/>
    <w:rsid w:val="00176D1A"/>
    <w:rsid w:val="00176D2A"/>
    <w:rsid w:val="00176D99"/>
    <w:rsid w:val="00177CA9"/>
    <w:rsid w:val="00177D75"/>
    <w:rsid w:val="001804C4"/>
    <w:rsid w:val="0018071E"/>
    <w:rsid w:val="00180D35"/>
    <w:rsid w:val="00180E64"/>
    <w:rsid w:val="001811AE"/>
    <w:rsid w:val="00181C2C"/>
    <w:rsid w:val="0018278F"/>
    <w:rsid w:val="00182C33"/>
    <w:rsid w:val="0018308F"/>
    <w:rsid w:val="0018332F"/>
    <w:rsid w:val="001835A9"/>
    <w:rsid w:val="001841AB"/>
    <w:rsid w:val="001841D6"/>
    <w:rsid w:val="001845F4"/>
    <w:rsid w:val="0018533C"/>
    <w:rsid w:val="0018571E"/>
    <w:rsid w:val="001867C6"/>
    <w:rsid w:val="00186C84"/>
    <w:rsid w:val="00186D33"/>
    <w:rsid w:val="00187D0A"/>
    <w:rsid w:val="00190501"/>
    <w:rsid w:val="001911B0"/>
    <w:rsid w:val="00191792"/>
    <w:rsid w:val="001919BA"/>
    <w:rsid w:val="001920AE"/>
    <w:rsid w:val="00192720"/>
    <w:rsid w:val="001928E4"/>
    <w:rsid w:val="00192D4B"/>
    <w:rsid w:val="00193116"/>
    <w:rsid w:val="0019315F"/>
    <w:rsid w:val="00193994"/>
    <w:rsid w:val="00194A7C"/>
    <w:rsid w:val="00194BE1"/>
    <w:rsid w:val="00194D04"/>
    <w:rsid w:val="001950F5"/>
    <w:rsid w:val="00195718"/>
    <w:rsid w:val="001959FA"/>
    <w:rsid w:val="001976CA"/>
    <w:rsid w:val="001977B2"/>
    <w:rsid w:val="001A02C7"/>
    <w:rsid w:val="001A0E27"/>
    <w:rsid w:val="001A107C"/>
    <w:rsid w:val="001A11CF"/>
    <w:rsid w:val="001A12A8"/>
    <w:rsid w:val="001A2480"/>
    <w:rsid w:val="001A24F8"/>
    <w:rsid w:val="001A25B4"/>
    <w:rsid w:val="001A296F"/>
    <w:rsid w:val="001A29C4"/>
    <w:rsid w:val="001A2A98"/>
    <w:rsid w:val="001A2CA7"/>
    <w:rsid w:val="001A2FF5"/>
    <w:rsid w:val="001A3119"/>
    <w:rsid w:val="001A32FD"/>
    <w:rsid w:val="001A3322"/>
    <w:rsid w:val="001A3453"/>
    <w:rsid w:val="001A3BA1"/>
    <w:rsid w:val="001A43D2"/>
    <w:rsid w:val="001A4A79"/>
    <w:rsid w:val="001A5023"/>
    <w:rsid w:val="001A52A7"/>
    <w:rsid w:val="001A6358"/>
    <w:rsid w:val="001A6622"/>
    <w:rsid w:val="001A6ABD"/>
    <w:rsid w:val="001A6C9F"/>
    <w:rsid w:val="001A742F"/>
    <w:rsid w:val="001A7513"/>
    <w:rsid w:val="001A76AB"/>
    <w:rsid w:val="001A78A1"/>
    <w:rsid w:val="001A7A0C"/>
    <w:rsid w:val="001A7D2B"/>
    <w:rsid w:val="001B1150"/>
    <w:rsid w:val="001B1351"/>
    <w:rsid w:val="001B1ABA"/>
    <w:rsid w:val="001B22E2"/>
    <w:rsid w:val="001B24F7"/>
    <w:rsid w:val="001B27C2"/>
    <w:rsid w:val="001B2DAD"/>
    <w:rsid w:val="001B2FCB"/>
    <w:rsid w:val="001B30B6"/>
    <w:rsid w:val="001B3FD1"/>
    <w:rsid w:val="001B4087"/>
    <w:rsid w:val="001B40C1"/>
    <w:rsid w:val="001B4A39"/>
    <w:rsid w:val="001B4C12"/>
    <w:rsid w:val="001B5301"/>
    <w:rsid w:val="001B59AC"/>
    <w:rsid w:val="001B70BF"/>
    <w:rsid w:val="001B717F"/>
    <w:rsid w:val="001B7538"/>
    <w:rsid w:val="001B75D8"/>
    <w:rsid w:val="001B7802"/>
    <w:rsid w:val="001C0094"/>
    <w:rsid w:val="001C045D"/>
    <w:rsid w:val="001C0834"/>
    <w:rsid w:val="001C1330"/>
    <w:rsid w:val="001C135C"/>
    <w:rsid w:val="001C14B7"/>
    <w:rsid w:val="001C1C99"/>
    <w:rsid w:val="001C214E"/>
    <w:rsid w:val="001C221C"/>
    <w:rsid w:val="001C24F7"/>
    <w:rsid w:val="001C261A"/>
    <w:rsid w:val="001C26E9"/>
    <w:rsid w:val="001C286C"/>
    <w:rsid w:val="001C2952"/>
    <w:rsid w:val="001C2D40"/>
    <w:rsid w:val="001C2FDB"/>
    <w:rsid w:val="001C3015"/>
    <w:rsid w:val="001C354E"/>
    <w:rsid w:val="001C3C93"/>
    <w:rsid w:val="001C3FEA"/>
    <w:rsid w:val="001C438E"/>
    <w:rsid w:val="001C4E41"/>
    <w:rsid w:val="001C514E"/>
    <w:rsid w:val="001C5F47"/>
    <w:rsid w:val="001C6621"/>
    <w:rsid w:val="001C6635"/>
    <w:rsid w:val="001C6895"/>
    <w:rsid w:val="001C6B50"/>
    <w:rsid w:val="001C6C13"/>
    <w:rsid w:val="001C77C3"/>
    <w:rsid w:val="001C7A5F"/>
    <w:rsid w:val="001C7D38"/>
    <w:rsid w:val="001D007F"/>
    <w:rsid w:val="001D0145"/>
    <w:rsid w:val="001D0D40"/>
    <w:rsid w:val="001D135E"/>
    <w:rsid w:val="001D1824"/>
    <w:rsid w:val="001D35EA"/>
    <w:rsid w:val="001D3C81"/>
    <w:rsid w:val="001D4D43"/>
    <w:rsid w:val="001D5189"/>
    <w:rsid w:val="001D5472"/>
    <w:rsid w:val="001D58F6"/>
    <w:rsid w:val="001D592E"/>
    <w:rsid w:val="001D59FF"/>
    <w:rsid w:val="001D6199"/>
    <w:rsid w:val="001D69BC"/>
    <w:rsid w:val="001D69D3"/>
    <w:rsid w:val="001D6CAA"/>
    <w:rsid w:val="001D6F7A"/>
    <w:rsid w:val="001D7690"/>
    <w:rsid w:val="001E038F"/>
    <w:rsid w:val="001E0CE7"/>
    <w:rsid w:val="001E19BF"/>
    <w:rsid w:val="001E1A27"/>
    <w:rsid w:val="001E2C2B"/>
    <w:rsid w:val="001E2DA2"/>
    <w:rsid w:val="001E2E93"/>
    <w:rsid w:val="001E32DE"/>
    <w:rsid w:val="001E3304"/>
    <w:rsid w:val="001E35A2"/>
    <w:rsid w:val="001E3E4A"/>
    <w:rsid w:val="001E3E80"/>
    <w:rsid w:val="001E4BD5"/>
    <w:rsid w:val="001E4F79"/>
    <w:rsid w:val="001E5779"/>
    <w:rsid w:val="001E5A41"/>
    <w:rsid w:val="001E5AFE"/>
    <w:rsid w:val="001E6AD2"/>
    <w:rsid w:val="001E7E08"/>
    <w:rsid w:val="001E7E39"/>
    <w:rsid w:val="001F00D7"/>
    <w:rsid w:val="001F0671"/>
    <w:rsid w:val="001F0CB2"/>
    <w:rsid w:val="001F1247"/>
    <w:rsid w:val="001F131F"/>
    <w:rsid w:val="001F1B4B"/>
    <w:rsid w:val="001F1D89"/>
    <w:rsid w:val="001F2032"/>
    <w:rsid w:val="001F2DA7"/>
    <w:rsid w:val="001F3261"/>
    <w:rsid w:val="001F3446"/>
    <w:rsid w:val="001F357E"/>
    <w:rsid w:val="001F3C90"/>
    <w:rsid w:val="001F4820"/>
    <w:rsid w:val="001F4BA8"/>
    <w:rsid w:val="001F5700"/>
    <w:rsid w:val="001F5F5B"/>
    <w:rsid w:val="001F66DE"/>
    <w:rsid w:val="001F68E5"/>
    <w:rsid w:val="001F69BD"/>
    <w:rsid w:val="001F6C6A"/>
    <w:rsid w:val="001F6E2C"/>
    <w:rsid w:val="001F757A"/>
    <w:rsid w:val="001F76BA"/>
    <w:rsid w:val="002002A1"/>
    <w:rsid w:val="00200D03"/>
    <w:rsid w:val="00200F07"/>
    <w:rsid w:val="002013CB"/>
    <w:rsid w:val="00201A72"/>
    <w:rsid w:val="00201EE3"/>
    <w:rsid w:val="002020D2"/>
    <w:rsid w:val="0020215F"/>
    <w:rsid w:val="0020274B"/>
    <w:rsid w:val="00202A6A"/>
    <w:rsid w:val="00202B2E"/>
    <w:rsid w:val="00202C04"/>
    <w:rsid w:val="00203DAF"/>
    <w:rsid w:val="00204CCF"/>
    <w:rsid w:val="0020562C"/>
    <w:rsid w:val="0020563C"/>
    <w:rsid w:val="0020646B"/>
    <w:rsid w:val="002066F7"/>
    <w:rsid w:val="00206859"/>
    <w:rsid w:val="00207D12"/>
    <w:rsid w:val="002106F7"/>
    <w:rsid w:val="002116DC"/>
    <w:rsid w:val="0021296D"/>
    <w:rsid w:val="00212977"/>
    <w:rsid w:val="00212C86"/>
    <w:rsid w:val="00212F8C"/>
    <w:rsid w:val="0021369A"/>
    <w:rsid w:val="002158A9"/>
    <w:rsid w:val="00215D2A"/>
    <w:rsid w:val="00217EF8"/>
    <w:rsid w:val="002204BF"/>
    <w:rsid w:val="00220758"/>
    <w:rsid w:val="00220C59"/>
    <w:rsid w:val="0022146F"/>
    <w:rsid w:val="00221869"/>
    <w:rsid w:val="00221DD4"/>
    <w:rsid w:val="00222573"/>
    <w:rsid w:val="00222CE6"/>
    <w:rsid w:val="0022358A"/>
    <w:rsid w:val="00223BEC"/>
    <w:rsid w:val="00223D91"/>
    <w:rsid w:val="0022451F"/>
    <w:rsid w:val="00225D79"/>
    <w:rsid w:val="0022612C"/>
    <w:rsid w:val="00226A4C"/>
    <w:rsid w:val="0022719C"/>
    <w:rsid w:val="002274B3"/>
    <w:rsid w:val="0022771F"/>
    <w:rsid w:val="00230AFA"/>
    <w:rsid w:val="00231221"/>
    <w:rsid w:val="002315B4"/>
    <w:rsid w:val="00231E15"/>
    <w:rsid w:val="00232F26"/>
    <w:rsid w:val="00233948"/>
    <w:rsid w:val="00233A69"/>
    <w:rsid w:val="0023427F"/>
    <w:rsid w:val="00234318"/>
    <w:rsid w:val="002346ED"/>
    <w:rsid w:val="00234A75"/>
    <w:rsid w:val="00234D3C"/>
    <w:rsid w:val="00235084"/>
    <w:rsid w:val="0023570B"/>
    <w:rsid w:val="00235D28"/>
    <w:rsid w:val="00236253"/>
    <w:rsid w:val="002365CE"/>
    <w:rsid w:val="0023664D"/>
    <w:rsid w:val="002368F9"/>
    <w:rsid w:val="00236A1E"/>
    <w:rsid w:val="00236A51"/>
    <w:rsid w:val="00236C01"/>
    <w:rsid w:val="00237E45"/>
    <w:rsid w:val="002407ED"/>
    <w:rsid w:val="00240E0E"/>
    <w:rsid w:val="002412E0"/>
    <w:rsid w:val="002415C1"/>
    <w:rsid w:val="00241AA0"/>
    <w:rsid w:val="00241C9E"/>
    <w:rsid w:val="0024200E"/>
    <w:rsid w:val="00242465"/>
    <w:rsid w:val="00242BE6"/>
    <w:rsid w:val="002436AE"/>
    <w:rsid w:val="00243C0B"/>
    <w:rsid w:val="00244108"/>
    <w:rsid w:val="0024484D"/>
    <w:rsid w:val="00244C63"/>
    <w:rsid w:val="00244D03"/>
    <w:rsid w:val="00245457"/>
    <w:rsid w:val="00245C5B"/>
    <w:rsid w:val="00246671"/>
    <w:rsid w:val="00246E80"/>
    <w:rsid w:val="00247535"/>
    <w:rsid w:val="00247778"/>
    <w:rsid w:val="00250FD0"/>
    <w:rsid w:val="0025106E"/>
    <w:rsid w:val="00251202"/>
    <w:rsid w:val="002512C6"/>
    <w:rsid w:val="0025136D"/>
    <w:rsid w:val="00252D09"/>
    <w:rsid w:val="00252D12"/>
    <w:rsid w:val="00253147"/>
    <w:rsid w:val="00253162"/>
    <w:rsid w:val="0025323B"/>
    <w:rsid w:val="002547FB"/>
    <w:rsid w:val="00254D50"/>
    <w:rsid w:val="00255DD7"/>
    <w:rsid w:val="0025715F"/>
    <w:rsid w:val="002576F6"/>
    <w:rsid w:val="002577B9"/>
    <w:rsid w:val="00260C2B"/>
    <w:rsid w:val="00260D86"/>
    <w:rsid w:val="00261660"/>
    <w:rsid w:val="00261C5E"/>
    <w:rsid w:val="0026228D"/>
    <w:rsid w:val="00262376"/>
    <w:rsid w:val="00263847"/>
    <w:rsid w:val="002643BE"/>
    <w:rsid w:val="0026498E"/>
    <w:rsid w:val="00264A3F"/>
    <w:rsid w:val="00265690"/>
    <w:rsid w:val="0026569A"/>
    <w:rsid w:val="00265C92"/>
    <w:rsid w:val="002668D1"/>
    <w:rsid w:val="0026794A"/>
    <w:rsid w:val="00270534"/>
    <w:rsid w:val="002705E9"/>
    <w:rsid w:val="0027276D"/>
    <w:rsid w:val="00272774"/>
    <w:rsid w:val="00272BA3"/>
    <w:rsid w:val="00273078"/>
    <w:rsid w:val="00274186"/>
    <w:rsid w:val="002744FC"/>
    <w:rsid w:val="002745C0"/>
    <w:rsid w:val="0027471E"/>
    <w:rsid w:val="002751DD"/>
    <w:rsid w:val="00275270"/>
    <w:rsid w:val="00276567"/>
    <w:rsid w:val="002767E8"/>
    <w:rsid w:val="00276F80"/>
    <w:rsid w:val="002771A8"/>
    <w:rsid w:val="00277352"/>
    <w:rsid w:val="00277392"/>
    <w:rsid w:val="0027745D"/>
    <w:rsid w:val="002774C0"/>
    <w:rsid w:val="00277F87"/>
    <w:rsid w:val="002800F4"/>
    <w:rsid w:val="00280D5E"/>
    <w:rsid w:val="00281023"/>
    <w:rsid w:val="00281FA4"/>
    <w:rsid w:val="00282011"/>
    <w:rsid w:val="00283318"/>
    <w:rsid w:val="002833A4"/>
    <w:rsid w:val="00283504"/>
    <w:rsid w:val="00283F58"/>
    <w:rsid w:val="00284A73"/>
    <w:rsid w:val="00284DBB"/>
    <w:rsid w:val="00285253"/>
    <w:rsid w:val="00286BAF"/>
    <w:rsid w:val="00286D08"/>
    <w:rsid w:val="00287737"/>
    <w:rsid w:val="002906B0"/>
    <w:rsid w:val="00290945"/>
    <w:rsid w:val="00290CD0"/>
    <w:rsid w:val="00290F49"/>
    <w:rsid w:val="0029104B"/>
    <w:rsid w:val="00291148"/>
    <w:rsid w:val="0029192A"/>
    <w:rsid w:val="002932CC"/>
    <w:rsid w:val="00293604"/>
    <w:rsid w:val="00293F31"/>
    <w:rsid w:val="00293FC5"/>
    <w:rsid w:val="00294695"/>
    <w:rsid w:val="00295E74"/>
    <w:rsid w:val="002960F1"/>
    <w:rsid w:val="00296606"/>
    <w:rsid w:val="0029663A"/>
    <w:rsid w:val="00296777"/>
    <w:rsid w:val="002967B6"/>
    <w:rsid w:val="002967DA"/>
    <w:rsid w:val="002968CE"/>
    <w:rsid w:val="00296A7A"/>
    <w:rsid w:val="00296EE1"/>
    <w:rsid w:val="00297037"/>
    <w:rsid w:val="00297135"/>
    <w:rsid w:val="002971D6"/>
    <w:rsid w:val="00297306"/>
    <w:rsid w:val="0029756D"/>
    <w:rsid w:val="00297643"/>
    <w:rsid w:val="00297749"/>
    <w:rsid w:val="002A19E2"/>
    <w:rsid w:val="002A1C5C"/>
    <w:rsid w:val="002A1EDE"/>
    <w:rsid w:val="002A1FAA"/>
    <w:rsid w:val="002A22AD"/>
    <w:rsid w:val="002A3B2A"/>
    <w:rsid w:val="002A3D97"/>
    <w:rsid w:val="002A406C"/>
    <w:rsid w:val="002A4540"/>
    <w:rsid w:val="002A46C2"/>
    <w:rsid w:val="002A5006"/>
    <w:rsid w:val="002A6527"/>
    <w:rsid w:val="002A6A4C"/>
    <w:rsid w:val="002A6B82"/>
    <w:rsid w:val="002A70FF"/>
    <w:rsid w:val="002A7BBA"/>
    <w:rsid w:val="002B0461"/>
    <w:rsid w:val="002B07D0"/>
    <w:rsid w:val="002B0A36"/>
    <w:rsid w:val="002B157A"/>
    <w:rsid w:val="002B161F"/>
    <w:rsid w:val="002B1FFB"/>
    <w:rsid w:val="002B2326"/>
    <w:rsid w:val="002B2330"/>
    <w:rsid w:val="002B2DF2"/>
    <w:rsid w:val="002B3088"/>
    <w:rsid w:val="002B328F"/>
    <w:rsid w:val="002B394C"/>
    <w:rsid w:val="002B3D99"/>
    <w:rsid w:val="002B4623"/>
    <w:rsid w:val="002B494A"/>
    <w:rsid w:val="002B576C"/>
    <w:rsid w:val="002B57A3"/>
    <w:rsid w:val="002B5884"/>
    <w:rsid w:val="002B609D"/>
    <w:rsid w:val="002B6476"/>
    <w:rsid w:val="002B6B74"/>
    <w:rsid w:val="002B760C"/>
    <w:rsid w:val="002B7981"/>
    <w:rsid w:val="002C0D0C"/>
    <w:rsid w:val="002C1617"/>
    <w:rsid w:val="002C17F0"/>
    <w:rsid w:val="002C1921"/>
    <w:rsid w:val="002C1F5A"/>
    <w:rsid w:val="002C24CB"/>
    <w:rsid w:val="002C27E8"/>
    <w:rsid w:val="002C35C6"/>
    <w:rsid w:val="002C35EC"/>
    <w:rsid w:val="002C3E00"/>
    <w:rsid w:val="002C47E1"/>
    <w:rsid w:val="002C49F2"/>
    <w:rsid w:val="002C4EA7"/>
    <w:rsid w:val="002C54A1"/>
    <w:rsid w:val="002C54F6"/>
    <w:rsid w:val="002C57DB"/>
    <w:rsid w:val="002C5E68"/>
    <w:rsid w:val="002C6051"/>
    <w:rsid w:val="002C6207"/>
    <w:rsid w:val="002C67C6"/>
    <w:rsid w:val="002C699B"/>
    <w:rsid w:val="002C746D"/>
    <w:rsid w:val="002C761A"/>
    <w:rsid w:val="002C797E"/>
    <w:rsid w:val="002C7BEE"/>
    <w:rsid w:val="002D0662"/>
    <w:rsid w:val="002D09CC"/>
    <w:rsid w:val="002D0A38"/>
    <w:rsid w:val="002D0E8F"/>
    <w:rsid w:val="002D1056"/>
    <w:rsid w:val="002D16C4"/>
    <w:rsid w:val="002D18AC"/>
    <w:rsid w:val="002D1BD0"/>
    <w:rsid w:val="002D1D6B"/>
    <w:rsid w:val="002D296F"/>
    <w:rsid w:val="002D308D"/>
    <w:rsid w:val="002D32F3"/>
    <w:rsid w:val="002D3620"/>
    <w:rsid w:val="002D4DFD"/>
    <w:rsid w:val="002D5771"/>
    <w:rsid w:val="002D5A8A"/>
    <w:rsid w:val="002D624B"/>
    <w:rsid w:val="002D66AC"/>
    <w:rsid w:val="002D6C03"/>
    <w:rsid w:val="002D6E28"/>
    <w:rsid w:val="002D6F43"/>
    <w:rsid w:val="002D72B5"/>
    <w:rsid w:val="002D78AF"/>
    <w:rsid w:val="002D7C44"/>
    <w:rsid w:val="002E0567"/>
    <w:rsid w:val="002E075B"/>
    <w:rsid w:val="002E08B3"/>
    <w:rsid w:val="002E1FC1"/>
    <w:rsid w:val="002E1FCF"/>
    <w:rsid w:val="002E21C3"/>
    <w:rsid w:val="002E2AF0"/>
    <w:rsid w:val="002E2D8A"/>
    <w:rsid w:val="002E40F6"/>
    <w:rsid w:val="002E467D"/>
    <w:rsid w:val="002E5031"/>
    <w:rsid w:val="002E5698"/>
    <w:rsid w:val="002E6492"/>
    <w:rsid w:val="002E68E8"/>
    <w:rsid w:val="002E6E1F"/>
    <w:rsid w:val="002F010E"/>
    <w:rsid w:val="002F01C2"/>
    <w:rsid w:val="002F0209"/>
    <w:rsid w:val="002F1E92"/>
    <w:rsid w:val="002F25BB"/>
    <w:rsid w:val="002F3941"/>
    <w:rsid w:val="002F3DB0"/>
    <w:rsid w:val="002F4C01"/>
    <w:rsid w:val="002F4F44"/>
    <w:rsid w:val="002F5054"/>
    <w:rsid w:val="002F533D"/>
    <w:rsid w:val="002F536B"/>
    <w:rsid w:val="002F5498"/>
    <w:rsid w:val="002F5977"/>
    <w:rsid w:val="002F5DA4"/>
    <w:rsid w:val="002F6498"/>
    <w:rsid w:val="002F7095"/>
    <w:rsid w:val="002F7283"/>
    <w:rsid w:val="002F73BD"/>
    <w:rsid w:val="002F7A09"/>
    <w:rsid w:val="00300342"/>
    <w:rsid w:val="003007A7"/>
    <w:rsid w:val="003009F9"/>
    <w:rsid w:val="0030111F"/>
    <w:rsid w:val="0030130E"/>
    <w:rsid w:val="003014B1"/>
    <w:rsid w:val="00301922"/>
    <w:rsid w:val="00301A79"/>
    <w:rsid w:val="00302577"/>
    <w:rsid w:val="0030285F"/>
    <w:rsid w:val="0030331D"/>
    <w:rsid w:val="00303365"/>
    <w:rsid w:val="00303602"/>
    <w:rsid w:val="00303627"/>
    <w:rsid w:val="003043D1"/>
    <w:rsid w:val="00305089"/>
    <w:rsid w:val="00306579"/>
    <w:rsid w:val="00307682"/>
    <w:rsid w:val="00310B7B"/>
    <w:rsid w:val="00311AAA"/>
    <w:rsid w:val="00311ED1"/>
    <w:rsid w:val="0031277E"/>
    <w:rsid w:val="00315423"/>
    <w:rsid w:val="003157BA"/>
    <w:rsid w:val="00316C85"/>
    <w:rsid w:val="003176B6"/>
    <w:rsid w:val="00320E30"/>
    <w:rsid w:val="0032131E"/>
    <w:rsid w:val="00321753"/>
    <w:rsid w:val="0032242D"/>
    <w:rsid w:val="00322811"/>
    <w:rsid w:val="0032286B"/>
    <w:rsid w:val="00322981"/>
    <w:rsid w:val="00322C65"/>
    <w:rsid w:val="00323C18"/>
    <w:rsid w:val="00323DE0"/>
    <w:rsid w:val="003247D8"/>
    <w:rsid w:val="00324F64"/>
    <w:rsid w:val="0032541D"/>
    <w:rsid w:val="00325915"/>
    <w:rsid w:val="00326171"/>
    <w:rsid w:val="0032686E"/>
    <w:rsid w:val="0032714B"/>
    <w:rsid w:val="003272D7"/>
    <w:rsid w:val="003274DC"/>
    <w:rsid w:val="00327B43"/>
    <w:rsid w:val="00327FDD"/>
    <w:rsid w:val="003306B3"/>
    <w:rsid w:val="003306EB"/>
    <w:rsid w:val="003308B8"/>
    <w:rsid w:val="00330AF2"/>
    <w:rsid w:val="00330D95"/>
    <w:rsid w:val="0033120B"/>
    <w:rsid w:val="00331636"/>
    <w:rsid w:val="00331CCF"/>
    <w:rsid w:val="0033212D"/>
    <w:rsid w:val="003321D2"/>
    <w:rsid w:val="0033263D"/>
    <w:rsid w:val="00332872"/>
    <w:rsid w:val="00332896"/>
    <w:rsid w:val="00332A8F"/>
    <w:rsid w:val="00332D35"/>
    <w:rsid w:val="00332E30"/>
    <w:rsid w:val="00333EE8"/>
    <w:rsid w:val="00334027"/>
    <w:rsid w:val="0033523E"/>
    <w:rsid w:val="003360C8"/>
    <w:rsid w:val="0033640A"/>
    <w:rsid w:val="00336642"/>
    <w:rsid w:val="00336C6B"/>
    <w:rsid w:val="00336C97"/>
    <w:rsid w:val="00336D2C"/>
    <w:rsid w:val="003375B5"/>
    <w:rsid w:val="00337BF6"/>
    <w:rsid w:val="00337DD5"/>
    <w:rsid w:val="00337E1C"/>
    <w:rsid w:val="00337F48"/>
    <w:rsid w:val="00340232"/>
    <w:rsid w:val="0034081D"/>
    <w:rsid w:val="0034084D"/>
    <w:rsid w:val="00341C3E"/>
    <w:rsid w:val="00341D2B"/>
    <w:rsid w:val="00342873"/>
    <w:rsid w:val="00342CC5"/>
    <w:rsid w:val="00343571"/>
    <w:rsid w:val="003435C5"/>
    <w:rsid w:val="003442DE"/>
    <w:rsid w:val="00344C34"/>
    <w:rsid w:val="003455A9"/>
    <w:rsid w:val="00345CBB"/>
    <w:rsid w:val="00347505"/>
    <w:rsid w:val="003476FF"/>
    <w:rsid w:val="00350348"/>
    <w:rsid w:val="00350C6A"/>
    <w:rsid w:val="00351082"/>
    <w:rsid w:val="003513D3"/>
    <w:rsid w:val="00351CEF"/>
    <w:rsid w:val="00351ED4"/>
    <w:rsid w:val="00351F93"/>
    <w:rsid w:val="0035211F"/>
    <w:rsid w:val="0035289A"/>
    <w:rsid w:val="00352D58"/>
    <w:rsid w:val="00352EFA"/>
    <w:rsid w:val="00352F5F"/>
    <w:rsid w:val="003536C6"/>
    <w:rsid w:val="00353A1D"/>
    <w:rsid w:val="003553C1"/>
    <w:rsid w:val="00355CC4"/>
    <w:rsid w:val="00356292"/>
    <w:rsid w:val="00356392"/>
    <w:rsid w:val="00356810"/>
    <w:rsid w:val="00356E89"/>
    <w:rsid w:val="00357856"/>
    <w:rsid w:val="00357BFC"/>
    <w:rsid w:val="00360007"/>
    <w:rsid w:val="00360704"/>
    <w:rsid w:val="00360AA1"/>
    <w:rsid w:val="00360F91"/>
    <w:rsid w:val="0036144E"/>
    <w:rsid w:val="0036183F"/>
    <w:rsid w:val="00361FE8"/>
    <w:rsid w:val="003623B9"/>
    <w:rsid w:val="00362698"/>
    <w:rsid w:val="003636F9"/>
    <w:rsid w:val="0036379A"/>
    <w:rsid w:val="00364D30"/>
    <w:rsid w:val="00364E46"/>
    <w:rsid w:val="00364FB7"/>
    <w:rsid w:val="00365015"/>
    <w:rsid w:val="0036552D"/>
    <w:rsid w:val="00365655"/>
    <w:rsid w:val="003662C8"/>
    <w:rsid w:val="0036679B"/>
    <w:rsid w:val="0037002B"/>
    <w:rsid w:val="0037020E"/>
    <w:rsid w:val="003703BB"/>
    <w:rsid w:val="00370D18"/>
    <w:rsid w:val="003717EC"/>
    <w:rsid w:val="00371EE5"/>
    <w:rsid w:val="00371FAA"/>
    <w:rsid w:val="0037214F"/>
    <w:rsid w:val="00372151"/>
    <w:rsid w:val="00372224"/>
    <w:rsid w:val="00372C51"/>
    <w:rsid w:val="00372E39"/>
    <w:rsid w:val="003736D6"/>
    <w:rsid w:val="0037388E"/>
    <w:rsid w:val="00373898"/>
    <w:rsid w:val="00373D3E"/>
    <w:rsid w:val="00373F1D"/>
    <w:rsid w:val="00373FCB"/>
    <w:rsid w:val="003746C9"/>
    <w:rsid w:val="003748A8"/>
    <w:rsid w:val="0037504E"/>
    <w:rsid w:val="0037522E"/>
    <w:rsid w:val="00375A91"/>
    <w:rsid w:val="0037604C"/>
    <w:rsid w:val="00376AB7"/>
    <w:rsid w:val="003775D3"/>
    <w:rsid w:val="00377D8A"/>
    <w:rsid w:val="00380BF5"/>
    <w:rsid w:val="00380D46"/>
    <w:rsid w:val="00381448"/>
    <w:rsid w:val="00381A5E"/>
    <w:rsid w:val="0038293D"/>
    <w:rsid w:val="00382DD2"/>
    <w:rsid w:val="00384CB8"/>
    <w:rsid w:val="00384F24"/>
    <w:rsid w:val="003852F8"/>
    <w:rsid w:val="0038569D"/>
    <w:rsid w:val="00385E9F"/>
    <w:rsid w:val="00386585"/>
    <w:rsid w:val="003865C4"/>
    <w:rsid w:val="00386A72"/>
    <w:rsid w:val="00386C8C"/>
    <w:rsid w:val="00386D69"/>
    <w:rsid w:val="00386DFF"/>
    <w:rsid w:val="00387990"/>
    <w:rsid w:val="00387E24"/>
    <w:rsid w:val="003901A6"/>
    <w:rsid w:val="0039034F"/>
    <w:rsid w:val="003906FB"/>
    <w:rsid w:val="00390941"/>
    <w:rsid w:val="003912D0"/>
    <w:rsid w:val="0039218D"/>
    <w:rsid w:val="003922B6"/>
    <w:rsid w:val="00392559"/>
    <w:rsid w:val="00392669"/>
    <w:rsid w:val="0039273D"/>
    <w:rsid w:val="00392B9D"/>
    <w:rsid w:val="00393084"/>
    <w:rsid w:val="0039351D"/>
    <w:rsid w:val="00393651"/>
    <w:rsid w:val="003938D4"/>
    <w:rsid w:val="00393D1E"/>
    <w:rsid w:val="00393EF6"/>
    <w:rsid w:val="00394325"/>
    <w:rsid w:val="003949D6"/>
    <w:rsid w:val="00394EA2"/>
    <w:rsid w:val="00395B26"/>
    <w:rsid w:val="00395D35"/>
    <w:rsid w:val="00396D2E"/>
    <w:rsid w:val="00396F3D"/>
    <w:rsid w:val="00397222"/>
    <w:rsid w:val="00397782"/>
    <w:rsid w:val="003A0082"/>
    <w:rsid w:val="003A05D4"/>
    <w:rsid w:val="003A06F9"/>
    <w:rsid w:val="003A0A77"/>
    <w:rsid w:val="003A0CD7"/>
    <w:rsid w:val="003A106A"/>
    <w:rsid w:val="003A1885"/>
    <w:rsid w:val="003A1A69"/>
    <w:rsid w:val="003A24B7"/>
    <w:rsid w:val="003A24FF"/>
    <w:rsid w:val="003A35C1"/>
    <w:rsid w:val="003A392F"/>
    <w:rsid w:val="003A412A"/>
    <w:rsid w:val="003A45CF"/>
    <w:rsid w:val="003A45D1"/>
    <w:rsid w:val="003A520D"/>
    <w:rsid w:val="003A549A"/>
    <w:rsid w:val="003A5C9A"/>
    <w:rsid w:val="003A5EA2"/>
    <w:rsid w:val="003A633C"/>
    <w:rsid w:val="003A692A"/>
    <w:rsid w:val="003A7194"/>
    <w:rsid w:val="003A76B2"/>
    <w:rsid w:val="003A7D49"/>
    <w:rsid w:val="003B0188"/>
    <w:rsid w:val="003B104B"/>
    <w:rsid w:val="003B1240"/>
    <w:rsid w:val="003B1600"/>
    <w:rsid w:val="003B1EDF"/>
    <w:rsid w:val="003B220B"/>
    <w:rsid w:val="003B2524"/>
    <w:rsid w:val="003B2AB0"/>
    <w:rsid w:val="003B3593"/>
    <w:rsid w:val="003B3DE7"/>
    <w:rsid w:val="003B41BA"/>
    <w:rsid w:val="003B438E"/>
    <w:rsid w:val="003B459B"/>
    <w:rsid w:val="003B4CCF"/>
    <w:rsid w:val="003B5E45"/>
    <w:rsid w:val="003B62D9"/>
    <w:rsid w:val="003B684A"/>
    <w:rsid w:val="003B6DB5"/>
    <w:rsid w:val="003B7333"/>
    <w:rsid w:val="003C0A98"/>
    <w:rsid w:val="003C1002"/>
    <w:rsid w:val="003C1425"/>
    <w:rsid w:val="003C1584"/>
    <w:rsid w:val="003C1860"/>
    <w:rsid w:val="003C1F0F"/>
    <w:rsid w:val="003C1F11"/>
    <w:rsid w:val="003C2009"/>
    <w:rsid w:val="003C23A5"/>
    <w:rsid w:val="003C2815"/>
    <w:rsid w:val="003C2A1B"/>
    <w:rsid w:val="003C2C4A"/>
    <w:rsid w:val="003C2D65"/>
    <w:rsid w:val="003C2D99"/>
    <w:rsid w:val="003C33DE"/>
    <w:rsid w:val="003C3591"/>
    <w:rsid w:val="003C388E"/>
    <w:rsid w:val="003C3F02"/>
    <w:rsid w:val="003C5A5B"/>
    <w:rsid w:val="003C5DE7"/>
    <w:rsid w:val="003C6604"/>
    <w:rsid w:val="003C67BC"/>
    <w:rsid w:val="003C681F"/>
    <w:rsid w:val="003C68F5"/>
    <w:rsid w:val="003C6C2E"/>
    <w:rsid w:val="003C6EA1"/>
    <w:rsid w:val="003D0FA1"/>
    <w:rsid w:val="003D1D04"/>
    <w:rsid w:val="003D22D1"/>
    <w:rsid w:val="003D29C8"/>
    <w:rsid w:val="003D3C76"/>
    <w:rsid w:val="003D46E3"/>
    <w:rsid w:val="003D4EE4"/>
    <w:rsid w:val="003D5334"/>
    <w:rsid w:val="003D553E"/>
    <w:rsid w:val="003D6621"/>
    <w:rsid w:val="003E0899"/>
    <w:rsid w:val="003E0AEA"/>
    <w:rsid w:val="003E0F02"/>
    <w:rsid w:val="003E1038"/>
    <w:rsid w:val="003E1C67"/>
    <w:rsid w:val="003E245A"/>
    <w:rsid w:val="003E27FB"/>
    <w:rsid w:val="003E2B90"/>
    <w:rsid w:val="003E3262"/>
    <w:rsid w:val="003E3A69"/>
    <w:rsid w:val="003E4497"/>
    <w:rsid w:val="003E47C9"/>
    <w:rsid w:val="003E5261"/>
    <w:rsid w:val="003E536B"/>
    <w:rsid w:val="003E5994"/>
    <w:rsid w:val="003E5F10"/>
    <w:rsid w:val="003E6CC6"/>
    <w:rsid w:val="003E6E71"/>
    <w:rsid w:val="003E7AE1"/>
    <w:rsid w:val="003F06FE"/>
    <w:rsid w:val="003F15A2"/>
    <w:rsid w:val="003F1B3F"/>
    <w:rsid w:val="003F21B0"/>
    <w:rsid w:val="003F278D"/>
    <w:rsid w:val="003F2857"/>
    <w:rsid w:val="003F2BD1"/>
    <w:rsid w:val="003F3446"/>
    <w:rsid w:val="003F3DF9"/>
    <w:rsid w:val="003F4215"/>
    <w:rsid w:val="003F42C4"/>
    <w:rsid w:val="003F4B20"/>
    <w:rsid w:val="003F4E10"/>
    <w:rsid w:val="003F62D7"/>
    <w:rsid w:val="003F63E4"/>
    <w:rsid w:val="003F64CB"/>
    <w:rsid w:val="003F6553"/>
    <w:rsid w:val="003F6945"/>
    <w:rsid w:val="003F6BC3"/>
    <w:rsid w:val="003F6E50"/>
    <w:rsid w:val="003F7DCE"/>
    <w:rsid w:val="004006FE"/>
    <w:rsid w:val="00401348"/>
    <w:rsid w:val="0040184A"/>
    <w:rsid w:val="0040187D"/>
    <w:rsid w:val="004019B9"/>
    <w:rsid w:val="004023E3"/>
    <w:rsid w:val="00403237"/>
    <w:rsid w:val="004035C1"/>
    <w:rsid w:val="00403ADB"/>
    <w:rsid w:val="0040444C"/>
    <w:rsid w:val="00404672"/>
    <w:rsid w:val="00404717"/>
    <w:rsid w:val="00404969"/>
    <w:rsid w:val="00404E5D"/>
    <w:rsid w:val="0040555E"/>
    <w:rsid w:val="00405A84"/>
    <w:rsid w:val="00406A2D"/>
    <w:rsid w:val="00406CC0"/>
    <w:rsid w:val="00410E47"/>
    <w:rsid w:val="00410ED4"/>
    <w:rsid w:val="00411744"/>
    <w:rsid w:val="00412575"/>
    <w:rsid w:val="004127FD"/>
    <w:rsid w:val="00412995"/>
    <w:rsid w:val="004129F6"/>
    <w:rsid w:val="00412FE1"/>
    <w:rsid w:val="00413847"/>
    <w:rsid w:val="004143A7"/>
    <w:rsid w:val="00414D54"/>
    <w:rsid w:val="004163F8"/>
    <w:rsid w:val="00416766"/>
    <w:rsid w:val="00416D8F"/>
    <w:rsid w:val="00416EC9"/>
    <w:rsid w:val="00417383"/>
    <w:rsid w:val="00417799"/>
    <w:rsid w:val="00420069"/>
    <w:rsid w:val="00420160"/>
    <w:rsid w:val="00420B70"/>
    <w:rsid w:val="00421274"/>
    <w:rsid w:val="0042186B"/>
    <w:rsid w:val="00421C50"/>
    <w:rsid w:val="0042287F"/>
    <w:rsid w:val="00423174"/>
    <w:rsid w:val="004234D3"/>
    <w:rsid w:val="004234E3"/>
    <w:rsid w:val="0042397C"/>
    <w:rsid w:val="00423DF9"/>
    <w:rsid w:val="00423FB8"/>
    <w:rsid w:val="004241EB"/>
    <w:rsid w:val="00426635"/>
    <w:rsid w:val="0042680E"/>
    <w:rsid w:val="00427017"/>
    <w:rsid w:val="004278CA"/>
    <w:rsid w:val="00430429"/>
    <w:rsid w:val="004306C6"/>
    <w:rsid w:val="00430B41"/>
    <w:rsid w:val="00430C2D"/>
    <w:rsid w:val="00430D85"/>
    <w:rsid w:val="0043105C"/>
    <w:rsid w:val="00431160"/>
    <w:rsid w:val="00431AEA"/>
    <w:rsid w:val="00431E7C"/>
    <w:rsid w:val="00432308"/>
    <w:rsid w:val="00432507"/>
    <w:rsid w:val="00433376"/>
    <w:rsid w:val="004337D6"/>
    <w:rsid w:val="00433B8D"/>
    <w:rsid w:val="00433BC0"/>
    <w:rsid w:val="00433F46"/>
    <w:rsid w:val="004343B1"/>
    <w:rsid w:val="004356F9"/>
    <w:rsid w:val="00435D74"/>
    <w:rsid w:val="00435DD9"/>
    <w:rsid w:val="0043657E"/>
    <w:rsid w:val="004366F8"/>
    <w:rsid w:val="00437020"/>
    <w:rsid w:val="0043768A"/>
    <w:rsid w:val="00437C8E"/>
    <w:rsid w:val="00440856"/>
    <w:rsid w:val="00440FB8"/>
    <w:rsid w:val="004418F6"/>
    <w:rsid w:val="00441F48"/>
    <w:rsid w:val="00441FDB"/>
    <w:rsid w:val="004420BA"/>
    <w:rsid w:val="00442381"/>
    <w:rsid w:val="004435F1"/>
    <w:rsid w:val="00444358"/>
    <w:rsid w:val="00445050"/>
    <w:rsid w:val="00445CED"/>
    <w:rsid w:val="00445E4E"/>
    <w:rsid w:val="00445EA9"/>
    <w:rsid w:val="00446584"/>
    <w:rsid w:val="00446C58"/>
    <w:rsid w:val="00446DC6"/>
    <w:rsid w:val="004477CC"/>
    <w:rsid w:val="0044787A"/>
    <w:rsid w:val="00447A0E"/>
    <w:rsid w:val="00450754"/>
    <w:rsid w:val="00450B46"/>
    <w:rsid w:val="004518DD"/>
    <w:rsid w:val="004522CE"/>
    <w:rsid w:val="004522EA"/>
    <w:rsid w:val="00452483"/>
    <w:rsid w:val="00452D2D"/>
    <w:rsid w:val="0045309E"/>
    <w:rsid w:val="004530D4"/>
    <w:rsid w:val="0045320E"/>
    <w:rsid w:val="00453BCE"/>
    <w:rsid w:val="00456261"/>
    <w:rsid w:val="004565DA"/>
    <w:rsid w:val="0045711E"/>
    <w:rsid w:val="00457D98"/>
    <w:rsid w:val="00460BE2"/>
    <w:rsid w:val="004626E2"/>
    <w:rsid w:val="00462C20"/>
    <w:rsid w:val="00463032"/>
    <w:rsid w:val="00463196"/>
    <w:rsid w:val="00463D00"/>
    <w:rsid w:val="00464796"/>
    <w:rsid w:val="00464A35"/>
    <w:rsid w:val="00464CF1"/>
    <w:rsid w:val="00464DBE"/>
    <w:rsid w:val="004663B1"/>
    <w:rsid w:val="004665E0"/>
    <w:rsid w:val="00466E91"/>
    <w:rsid w:val="00466F03"/>
    <w:rsid w:val="004672F5"/>
    <w:rsid w:val="004703FF"/>
    <w:rsid w:val="00470C3B"/>
    <w:rsid w:val="00470D5C"/>
    <w:rsid w:val="00471195"/>
    <w:rsid w:val="004715BF"/>
    <w:rsid w:val="004716FF"/>
    <w:rsid w:val="004726C7"/>
    <w:rsid w:val="004726C8"/>
    <w:rsid w:val="00472E66"/>
    <w:rsid w:val="004730B4"/>
    <w:rsid w:val="00473B93"/>
    <w:rsid w:val="00473F89"/>
    <w:rsid w:val="00474FFE"/>
    <w:rsid w:val="004751B5"/>
    <w:rsid w:val="00475CAA"/>
    <w:rsid w:val="00475E66"/>
    <w:rsid w:val="00475EFF"/>
    <w:rsid w:val="00476A36"/>
    <w:rsid w:val="004777AC"/>
    <w:rsid w:val="00480415"/>
    <w:rsid w:val="00480AE8"/>
    <w:rsid w:val="004815A1"/>
    <w:rsid w:val="004824BA"/>
    <w:rsid w:val="00483005"/>
    <w:rsid w:val="00483DC3"/>
    <w:rsid w:val="004849E9"/>
    <w:rsid w:val="00484C23"/>
    <w:rsid w:val="00484D21"/>
    <w:rsid w:val="00485C57"/>
    <w:rsid w:val="00485DA9"/>
    <w:rsid w:val="004869A7"/>
    <w:rsid w:val="00486A15"/>
    <w:rsid w:val="00486AC8"/>
    <w:rsid w:val="00486FCE"/>
    <w:rsid w:val="00490012"/>
    <w:rsid w:val="004901A1"/>
    <w:rsid w:val="0049029B"/>
    <w:rsid w:val="00490AEE"/>
    <w:rsid w:val="00490AF4"/>
    <w:rsid w:val="00490F60"/>
    <w:rsid w:val="00491213"/>
    <w:rsid w:val="00491B61"/>
    <w:rsid w:val="00491C3E"/>
    <w:rsid w:val="00491D21"/>
    <w:rsid w:val="00492580"/>
    <w:rsid w:val="004949BE"/>
    <w:rsid w:val="00494F10"/>
    <w:rsid w:val="00494F76"/>
    <w:rsid w:val="00495DBF"/>
    <w:rsid w:val="00496810"/>
    <w:rsid w:val="00497789"/>
    <w:rsid w:val="00497BFD"/>
    <w:rsid w:val="004A00D4"/>
    <w:rsid w:val="004A0471"/>
    <w:rsid w:val="004A0821"/>
    <w:rsid w:val="004A0E54"/>
    <w:rsid w:val="004A157B"/>
    <w:rsid w:val="004A29DA"/>
    <w:rsid w:val="004A2EC9"/>
    <w:rsid w:val="004A2F88"/>
    <w:rsid w:val="004A3613"/>
    <w:rsid w:val="004A39B6"/>
    <w:rsid w:val="004A482D"/>
    <w:rsid w:val="004A4B7B"/>
    <w:rsid w:val="004A5B85"/>
    <w:rsid w:val="004A634E"/>
    <w:rsid w:val="004A63D3"/>
    <w:rsid w:val="004A6B15"/>
    <w:rsid w:val="004A6C61"/>
    <w:rsid w:val="004A6C9F"/>
    <w:rsid w:val="004A7452"/>
    <w:rsid w:val="004A74E0"/>
    <w:rsid w:val="004A7A45"/>
    <w:rsid w:val="004A7D18"/>
    <w:rsid w:val="004A7F61"/>
    <w:rsid w:val="004B04E6"/>
    <w:rsid w:val="004B0662"/>
    <w:rsid w:val="004B0898"/>
    <w:rsid w:val="004B21FE"/>
    <w:rsid w:val="004B2D7F"/>
    <w:rsid w:val="004B2E83"/>
    <w:rsid w:val="004B3899"/>
    <w:rsid w:val="004B3B21"/>
    <w:rsid w:val="004B3FB8"/>
    <w:rsid w:val="004B421D"/>
    <w:rsid w:val="004B4D33"/>
    <w:rsid w:val="004B4EA3"/>
    <w:rsid w:val="004B58D9"/>
    <w:rsid w:val="004B5998"/>
    <w:rsid w:val="004B62B6"/>
    <w:rsid w:val="004B63D0"/>
    <w:rsid w:val="004B67C4"/>
    <w:rsid w:val="004B69C9"/>
    <w:rsid w:val="004B6DFF"/>
    <w:rsid w:val="004B70D5"/>
    <w:rsid w:val="004B7BF9"/>
    <w:rsid w:val="004C0583"/>
    <w:rsid w:val="004C066D"/>
    <w:rsid w:val="004C0A63"/>
    <w:rsid w:val="004C125D"/>
    <w:rsid w:val="004C1735"/>
    <w:rsid w:val="004C18AD"/>
    <w:rsid w:val="004C3401"/>
    <w:rsid w:val="004C3EF8"/>
    <w:rsid w:val="004C57B7"/>
    <w:rsid w:val="004C5B97"/>
    <w:rsid w:val="004C6C06"/>
    <w:rsid w:val="004C7ACE"/>
    <w:rsid w:val="004C7B18"/>
    <w:rsid w:val="004C7DAF"/>
    <w:rsid w:val="004C7E1D"/>
    <w:rsid w:val="004D06FB"/>
    <w:rsid w:val="004D15C6"/>
    <w:rsid w:val="004D1CC1"/>
    <w:rsid w:val="004D246F"/>
    <w:rsid w:val="004D265F"/>
    <w:rsid w:val="004D2D38"/>
    <w:rsid w:val="004D2EF0"/>
    <w:rsid w:val="004D44AD"/>
    <w:rsid w:val="004D516D"/>
    <w:rsid w:val="004D5799"/>
    <w:rsid w:val="004D5DBA"/>
    <w:rsid w:val="004D63CE"/>
    <w:rsid w:val="004D64BF"/>
    <w:rsid w:val="004D7101"/>
    <w:rsid w:val="004D7640"/>
    <w:rsid w:val="004D77DE"/>
    <w:rsid w:val="004D7CC9"/>
    <w:rsid w:val="004D7E2A"/>
    <w:rsid w:val="004E071D"/>
    <w:rsid w:val="004E0B12"/>
    <w:rsid w:val="004E26D6"/>
    <w:rsid w:val="004E2856"/>
    <w:rsid w:val="004E37A2"/>
    <w:rsid w:val="004E3B8C"/>
    <w:rsid w:val="004E4280"/>
    <w:rsid w:val="004E45AF"/>
    <w:rsid w:val="004E512A"/>
    <w:rsid w:val="004E5935"/>
    <w:rsid w:val="004E5C3B"/>
    <w:rsid w:val="004E5EF1"/>
    <w:rsid w:val="004E6D03"/>
    <w:rsid w:val="004F0163"/>
    <w:rsid w:val="004F0534"/>
    <w:rsid w:val="004F0A7B"/>
    <w:rsid w:val="004F0ADF"/>
    <w:rsid w:val="004F11F2"/>
    <w:rsid w:val="004F1F20"/>
    <w:rsid w:val="004F1FB7"/>
    <w:rsid w:val="004F1FF6"/>
    <w:rsid w:val="004F2294"/>
    <w:rsid w:val="004F28CF"/>
    <w:rsid w:val="004F2A1F"/>
    <w:rsid w:val="004F2DE7"/>
    <w:rsid w:val="004F3551"/>
    <w:rsid w:val="004F3C44"/>
    <w:rsid w:val="004F4FEA"/>
    <w:rsid w:val="004F5BFA"/>
    <w:rsid w:val="004F632D"/>
    <w:rsid w:val="004F6FF8"/>
    <w:rsid w:val="004F74B3"/>
    <w:rsid w:val="004F759A"/>
    <w:rsid w:val="005012C0"/>
    <w:rsid w:val="00501C49"/>
    <w:rsid w:val="005024DE"/>
    <w:rsid w:val="00503312"/>
    <w:rsid w:val="00503590"/>
    <w:rsid w:val="005037FD"/>
    <w:rsid w:val="00504673"/>
    <w:rsid w:val="00504BEF"/>
    <w:rsid w:val="005056B9"/>
    <w:rsid w:val="00507316"/>
    <w:rsid w:val="00507B3F"/>
    <w:rsid w:val="00507C45"/>
    <w:rsid w:val="00507DDE"/>
    <w:rsid w:val="005101E5"/>
    <w:rsid w:val="005108E9"/>
    <w:rsid w:val="005108FA"/>
    <w:rsid w:val="00510DE6"/>
    <w:rsid w:val="00510EFB"/>
    <w:rsid w:val="005113FF"/>
    <w:rsid w:val="00511474"/>
    <w:rsid w:val="00511D89"/>
    <w:rsid w:val="00512602"/>
    <w:rsid w:val="00513D43"/>
    <w:rsid w:val="00514AAA"/>
    <w:rsid w:val="00514ACC"/>
    <w:rsid w:val="00515C09"/>
    <w:rsid w:val="00516293"/>
    <w:rsid w:val="0051669C"/>
    <w:rsid w:val="005168E4"/>
    <w:rsid w:val="005176FA"/>
    <w:rsid w:val="0051790B"/>
    <w:rsid w:val="00517B2C"/>
    <w:rsid w:val="00517E71"/>
    <w:rsid w:val="0052225C"/>
    <w:rsid w:val="00522812"/>
    <w:rsid w:val="00522F4D"/>
    <w:rsid w:val="0052308C"/>
    <w:rsid w:val="005240F2"/>
    <w:rsid w:val="00524966"/>
    <w:rsid w:val="00524D4C"/>
    <w:rsid w:val="00524E97"/>
    <w:rsid w:val="00525CA0"/>
    <w:rsid w:val="00526569"/>
    <w:rsid w:val="005266B7"/>
    <w:rsid w:val="00526ECD"/>
    <w:rsid w:val="005278E3"/>
    <w:rsid w:val="00527DD7"/>
    <w:rsid w:val="005304FC"/>
    <w:rsid w:val="00530D59"/>
    <w:rsid w:val="00531E51"/>
    <w:rsid w:val="0053236A"/>
    <w:rsid w:val="0053274B"/>
    <w:rsid w:val="00532A71"/>
    <w:rsid w:val="00533540"/>
    <w:rsid w:val="00533E64"/>
    <w:rsid w:val="00534165"/>
    <w:rsid w:val="0053453E"/>
    <w:rsid w:val="00534E30"/>
    <w:rsid w:val="005354D4"/>
    <w:rsid w:val="005358B2"/>
    <w:rsid w:val="00535E65"/>
    <w:rsid w:val="005364C6"/>
    <w:rsid w:val="00536996"/>
    <w:rsid w:val="00537582"/>
    <w:rsid w:val="005402E8"/>
    <w:rsid w:val="005407C7"/>
    <w:rsid w:val="0054109A"/>
    <w:rsid w:val="005418F3"/>
    <w:rsid w:val="0054285A"/>
    <w:rsid w:val="0054381F"/>
    <w:rsid w:val="005442D6"/>
    <w:rsid w:val="005444BD"/>
    <w:rsid w:val="0054527C"/>
    <w:rsid w:val="00545300"/>
    <w:rsid w:val="00547227"/>
    <w:rsid w:val="00547749"/>
    <w:rsid w:val="0055119C"/>
    <w:rsid w:val="00552196"/>
    <w:rsid w:val="00553D72"/>
    <w:rsid w:val="00554603"/>
    <w:rsid w:val="00554776"/>
    <w:rsid w:val="00555219"/>
    <w:rsid w:val="005555B4"/>
    <w:rsid w:val="00555ABF"/>
    <w:rsid w:val="00555BC1"/>
    <w:rsid w:val="00555DA0"/>
    <w:rsid w:val="00555EAB"/>
    <w:rsid w:val="005560C0"/>
    <w:rsid w:val="005565AE"/>
    <w:rsid w:val="00556E64"/>
    <w:rsid w:val="00557693"/>
    <w:rsid w:val="005577B5"/>
    <w:rsid w:val="00560940"/>
    <w:rsid w:val="00560C9A"/>
    <w:rsid w:val="0056124C"/>
    <w:rsid w:val="005613BD"/>
    <w:rsid w:val="005618D5"/>
    <w:rsid w:val="00561BDE"/>
    <w:rsid w:val="00561C32"/>
    <w:rsid w:val="00561E53"/>
    <w:rsid w:val="00562C19"/>
    <w:rsid w:val="00563503"/>
    <w:rsid w:val="00563774"/>
    <w:rsid w:val="005638E2"/>
    <w:rsid w:val="00563FC9"/>
    <w:rsid w:val="005640AC"/>
    <w:rsid w:val="005645D8"/>
    <w:rsid w:val="00564CBF"/>
    <w:rsid w:val="00565261"/>
    <w:rsid w:val="00566045"/>
    <w:rsid w:val="0056621B"/>
    <w:rsid w:val="00566A25"/>
    <w:rsid w:val="00566C4A"/>
    <w:rsid w:val="005671EC"/>
    <w:rsid w:val="00567882"/>
    <w:rsid w:val="00567E48"/>
    <w:rsid w:val="00570074"/>
    <w:rsid w:val="005701B9"/>
    <w:rsid w:val="005702FE"/>
    <w:rsid w:val="005709DA"/>
    <w:rsid w:val="00570D80"/>
    <w:rsid w:val="00571344"/>
    <w:rsid w:val="0057274D"/>
    <w:rsid w:val="00572BF8"/>
    <w:rsid w:val="00572D4D"/>
    <w:rsid w:val="00573CC6"/>
    <w:rsid w:val="00573FAF"/>
    <w:rsid w:val="005746DB"/>
    <w:rsid w:val="005759DE"/>
    <w:rsid w:val="00575B78"/>
    <w:rsid w:val="0057607C"/>
    <w:rsid w:val="0057618B"/>
    <w:rsid w:val="00576340"/>
    <w:rsid w:val="00576599"/>
    <w:rsid w:val="005767B8"/>
    <w:rsid w:val="00576BE2"/>
    <w:rsid w:val="00576C90"/>
    <w:rsid w:val="0057753C"/>
    <w:rsid w:val="00577CB8"/>
    <w:rsid w:val="00581432"/>
    <w:rsid w:val="00581D0D"/>
    <w:rsid w:val="005821E4"/>
    <w:rsid w:val="00582A2F"/>
    <w:rsid w:val="00582A85"/>
    <w:rsid w:val="00582B67"/>
    <w:rsid w:val="00582C91"/>
    <w:rsid w:val="00582FD6"/>
    <w:rsid w:val="00583231"/>
    <w:rsid w:val="0058370C"/>
    <w:rsid w:val="005847A2"/>
    <w:rsid w:val="00585161"/>
    <w:rsid w:val="005860D8"/>
    <w:rsid w:val="00586629"/>
    <w:rsid w:val="00587843"/>
    <w:rsid w:val="00587A0F"/>
    <w:rsid w:val="0059000A"/>
    <w:rsid w:val="0059037F"/>
    <w:rsid w:val="0059043B"/>
    <w:rsid w:val="005914EF"/>
    <w:rsid w:val="005916CA"/>
    <w:rsid w:val="00591747"/>
    <w:rsid w:val="00591C5A"/>
    <w:rsid w:val="00591F0B"/>
    <w:rsid w:val="00594461"/>
    <w:rsid w:val="00594B62"/>
    <w:rsid w:val="005954A1"/>
    <w:rsid w:val="00595768"/>
    <w:rsid w:val="00595F5F"/>
    <w:rsid w:val="0059612E"/>
    <w:rsid w:val="00596B81"/>
    <w:rsid w:val="005A01E8"/>
    <w:rsid w:val="005A0601"/>
    <w:rsid w:val="005A0C4B"/>
    <w:rsid w:val="005A0ED4"/>
    <w:rsid w:val="005A1433"/>
    <w:rsid w:val="005A20B1"/>
    <w:rsid w:val="005A2979"/>
    <w:rsid w:val="005A4877"/>
    <w:rsid w:val="005A54F4"/>
    <w:rsid w:val="005A6125"/>
    <w:rsid w:val="005A6392"/>
    <w:rsid w:val="005A66C2"/>
    <w:rsid w:val="005A6809"/>
    <w:rsid w:val="005A6AFD"/>
    <w:rsid w:val="005A6BCD"/>
    <w:rsid w:val="005A7239"/>
    <w:rsid w:val="005A7849"/>
    <w:rsid w:val="005A7AC3"/>
    <w:rsid w:val="005B0073"/>
    <w:rsid w:val="005B0491"/>
    <w:rsid w:val="005B0847"/>
    <w:rsid w:val="005B0B33"/>
    <w:rsid w:val="005B17D0"/>
    <w:rsid w:val="005B1BA5"/>
    <w:rsid w:val="005B1D12"/>
    <w:rsid w:val="005B211C"/>
    <w:rsid w:val="005B2403"/>
    <w:rsid w:val="005B2ACA"/>
    <w:rsid w:val="005B2CF9"/>
    <w:rsid w:val="005B40BC"/>
    <w:rsid w:val="005B40CC"/>
    <w:rsid w:val="005B4520"/>
    <w:rsid w:val="005B4DA2"/>
    <w:rsid w:val="005B4F07"/>
    <w:rsid w:val="005B5275"/>
    <w:rsid w:val="005B54A9"/>
    <w:rsid w:val="005B5AD5"/>
    <w:rsid w:val="005B5EBB"/>
    <w:rsid w:val="005B66B2"/>
    <w:rsid w:val="005B70FF"/>
    <w:rsid w:val="005B7360"/>
    <w:rsid w:val="005B782C"/>
    <w:rsid w:val="005B7A90"/>
    <w:rsid w:val="005B7E63"/>
    <w:rsid w:val="005C0C31"/>
    <w:rsid w:val="005C151E"/>
    <w:rsid w:val="005C24C2"/>
    <w:rsid w:val="005C4361"/>
    <w:rsid w:val="005C513F"/>
    <w:rsid w:val="005C517B"/>
    <w:rsid w:val="005C56F3"/>
    <w:rsid w:val="005C70C9"/>
    <w:rsid w:val="005C7A9E"/>
    <w:rsid w:val="005C7D35"/>
    <w:rsid w:val="005D0963"/>
    <w:rsid w:val="005D0C6B"/>
    <w:rsid w:val="005D0EBE"/>
    <w:rsid w:val="005D114C"/>
    <w:rsid w:val="005D1EFE"/>
    <w:rsid w:val="005D2BC7"/>
    <w:rsid w:val="005D30EE"/>
    <w:rsid w:val="005D39BE"/>
    <w:rsid w:val="005D3BEF"/>
    <w:rsid w:val="005D3C94"/>
    <w:rsid w:val="005D3D43"/>
    <w:rsid w:val="005D4434"/>
    <w:rsid w:val="005D446F"/>
    <w:rsid w:val="005D44DB"/>
    <w:rsid w:val="005D4568"/>
    <w:rsid w:val="005D48C2"/>
    <w:rsid w:val="005D4FA7"/>
    <w:rsid w:val="005D593C"/>
    <w:rsid w:val="005D5F4D"/>
    <w:rsid w:val="005D6460"/>
    <w:rsid w:val="005D7F6A"/>
    <w:rsid w:val="005E0443"/>
    <w:rsid w:val="005E1BDC"/>
    <w:rsid w:val="005E1DF5"/>
    <w:rsid w:val="005E24F0"/>
    <w:rsid w:val="005E2703"/>
    <w:rsid w:val="005E30F5"/>
    <w:rsid w:val="005E3870"/>
    <w:rsid w:val="005E3DE0"/>
    <w:rsid w:val="005E5372"/>
    <w:rsid w:val="005E5BC0"/>
    <w:rsid w:val="005E5C28"/>
    <w:rsid w:val="005E5EBE"/>
    <w:rsid w:val="005E6174"/>
    <w:rsid w:val="005E6A9C"/>
    <w:rsid w:val="005E6D9E"/>
    <w:rsid w:val="005E70BE"/>
    <w:rsid w:val="005E761D"/>
    <w:rsid w:val="005E7974"/>
    <w:rsid w:val="005F13F0"/>
    <w:rsid w:val="005F1643"/>
    <w:rsid w:val="005F1846"/>
    <w:rsid w:val="005F1FB6"/>
    <w:rsid w:val="005F2000"/>
    <w:rsid w:val="005F2201"/>
    <w:rsid w:val="005F2C9A"/>
    <w:rsid w:val="005F3180"/>
    <w:rsid w:val="005F37E1"/>
    <w:rsid w:val="005F3D15"/>
    <w:rsid w:val="005F4B2B"/>
    <w:rsid w:val="005F4F7B"/>
    <w:rsid w:val="005F530F"/>
    <w:rsid w:val="005F580B"/>
    <w:rsid w:val="005F62E4"/>
    <w:rsid w:val="005F6FA7"/>
    <w:rsid w:val="005F7C1C"/>
    <w:rsid w:val="00600D85"/>
    <w:rsid w:val="0060180E"/>
    <w:rsid w:val="00601981"/>
    <w:rsid w:val="00601DAC"/>
    <w:rsid w:val="0060204B"/>
    <w:rsid w:val="0060260E"/>
    <w:rsid w:val="00602BE8"/>
    <w:rsid w:val="00603216"/>
    <w:rsid w:val="00603665"/>
    <w:rsid w:val="00603C0C"/>
    <w:rsid w:val="00603F53"/>
    <w:rsid w:val="00605E1F"/>
    <w:rsid w:val="00605EDF"/>
    <w:rsid w:val="00606528"/>
    <w:rsid w:val="00606EBE"/>
    <w:rsid w:val="00606F2F"/>
    <w:rsid w:val="00607D77"/>
    <w:rsid w:val="006108A1"/>
    <w:rsid w:val="0061091F"/>
    <w:rsid w:val="00611101"/>
    <w:rsid w:val="0061131D"/>
    <w:rsid w:val="00611BB9"/>
    <w:rsid w:val="0061226F"/>
    <w:rsid w:val="006123B2"/>
    <w:rsid w:val="00612FBC"/>
    <w:rsid w:val="0061316B"/>
    <w:rsid w:val="00613B04"/>
    <w:rsid w:val="00613ED6"/>
    <w:rsid w:val="00614645"/>
    <w:rsid w:val="00614C13"/>
    <w:rsid w:val="00614FC5"/>
    <w:rsid w:val="0061568C"/>
    <w:rsid w:val="00615D99"/>
    <w:rsid w:val="00617E00"/>
    <w:rsid w:val="00620E43"/>
    <w:rsid w:val="00620E7C"/>
    <w:rsid w:val="006211A7"/>
    <w:rsid w:val="00621579"/>
    <w:rsid w:val="00621BC6"/>
    <w:rsid w:val="006223D6"/>
    <w:rsid w:val="00623E22"/>
    <w:rsid w:val="00624209"/>
    <w:rsid w:val="00624A0F"/>
    <w:rsid w:val="00624B3E"/>
    <w:rsid w:val="00624C2C"/>
    <w:rsid w:val="00624D6E"/>
    <w:rsid w:val="00625132"/>
    <w:rsid w:val="00625266"/>
    <w:rsid w:val="00625345"/>
    <w:rsid w:val="006258F7"/>
    <w:rsid w:val="00625FC3"/>
    <w:rsid w:val="006267E9"/>
    <w:rsid w:val="00626AD8"/>
    <w:rsid w:val="00627670"/>
    <w:rsid w:val="006305F1"/>
    <w:rsid w:val="00630959"/>
    <w:rsid w:val="00630D66"/>
    <w:rsid w:val="00630F94"/>
    <w:rsid w:val="0063125C"/>
    <w:rsid w:val="006314C7"/>
    <w:rsid w:val="0063220A"/>
    <w:rsid w:val="00632696"/>
    <w:rsid w:val="00632ED6"/>
    <w:rsid w:val="006333FD"/>
    <w:rsid w:val="00633A52"/>
    <w:rsid w:val="00633AD5"/>
    <w:rsid w:val="00633FFE"/>
    <w:rsid w:val="006344F5"/>
    <w:rsid w:val="00634712"/>
    <w:rsid w:val="00634ADF"/>
    <w:rsid w:val="00634F74"/>
    <w:rsid w:val="00635752"/>
    <w:rsid w:val="0063616A"/>
    <w:rsid w:val="006361E7"/>
    <w:rsid w:val="00636291"/>
    <w:rsid w:val="00636C21"/>
    <w:rsid w:val="00636FE9"/>
    <w:rsid w:val="00637C36"/>
    <w:rsid w:val="00641558"/>
    <w:rsid w:val="006415AE"/>
    <w:rsid w:val="00641AF5"/>
    <w:rsid w:val="00641C62"/>
    <w:rsid w:val="00641DFF"/>
    <w:rsid w:val="00641FCC"/>
    <w:rsid w:val="00642399"/>
    <w:rsid w:val="00642954"/>
    <w:rsid w:val="00642C2C"/>
    <w:rsid w:val="00642C3A"/>
    <w:rsid w:val="0064339C"/>
    <w:rsid w:val="0064356B"/>
    <w:rsid w:val="00643C36"/>
    <w:rsid w:val="0064480A"/>
    <w:rsid w:val="00644BED"/>
    <w:rsid w:val="00644EDF"/>
    <w:rsid w:val="00645EDC"/>
    <w:rsid w:val="00646207"/>
    <w:rsid w:val="00647A81"/>
    <w:rsid w:val="00647DCE"/>
    <w:rsid w:val="0065033D"/>
    <w:rsid w:val="006511B1"/>
    <w:rsid w:val="00651299"/>
    <w:rsid w:val="00652082"/>
    <w:rsid w:val="006521EE"/>
    <w:rsid w:val="0065234F"/>
    <w:rsid w:val="00652568"/>
    <w:rsid w:val="006528D1"/>
    <w:rsid w:val="00653E50"/>
    <w:rsid w:val="00654032"/>
    <w:rsid w:val="00654187"/>
    <w:rsid w:val="006545C3"/>
    <w:rsid w:val="0065668A"/>
    <w:rsid w:val="00656741"/>
    <w:rsid w:val="006575E4"/>
    <w:rsid w:val="0066028C"/>
    <w:rsid w:val="00660BD8"/>
    <w:rsid w:val="00662407"/>
    <w:rsid w:val="00662959"/>
    <w:rsid w:val="00662992"/>
    <w:rsid w:val="0066314D"/>
    <w:rsid w:val="006637C4"/>
    <w:rsid w:val="006651D4"/>
    <w:rsid w:val="00666FF9"/>
    <w:rsid w:val="00667794"/>
    <w:rsid w:val="00670F50"/>
    <w:rsid w:val="00670FA7"/>
    <w:rsid w:val="006711D0"/>
    <w:rsid w:val="006717E9"/>
    <w:rsid w:val="0067192B"/>
    <w:rsid w:val="00672E1B"/>
    <w:rsid w:val="006737C3"/>
    <w:rsid w:val="00673AF9"/>
    <w:rsid w:val="00674667"/>
    <w:rsid w:val="0067492F"/>
    <w:rsid w:val="00674E04"/>
    <w:rsid w:val="006751AA"/>
    <w:rsid w:val="00675477"/>
    <w:rsid w:val="0067573F"/>
    <w:rsid w:val="00676194"/>
    <w:rsid w:val="0067711F"/>
    <w:rsid w:val="0067786C"/>
    <w:rsid w:val="006779D1"/>
    <w:rsid w:val="006802E5"/>
    <w:rsid w:val="00680EC1"/>
    <w:rsid w:val="00682657"/>
    <w:rsid w:val="006828DE"/>
    <w:rsid w:val="006830EE"/>
    <w:rsid w:val="00683B10"/>
    <w:rsid w:val="00683B24"/>
    <w:rsid w:val="00684A5F"/>
    <w:rsid w:val="00684CF7"/>
    <w:rsid w:val="006854C0"/>
    <w:rsid w:val="006856BD"/>
    <w:rsid w:val="006858F4"/>
    <w:rsid w:val="006863FD"/>
    <w:rsid w:val="0068668F"/>
    <w:rsid w:val="006868A0"/>
    <w:rsid w:val="006873D9"/>
    <w:rsid w:val="0069008A"/>
    <w:rsid w:val="006903AA"/>
    <w:rsid w:val="006906E0"/>
    <w:rsid w:val="00691FDE"/>
    <w:rsid w:val="00692F61"/>
    <w:rsid w:val="00692FC0"/>
    <w:rsid w:val="00692FFD"/>
    <w:rsid w:val="00695D30"/>
    <w:rsid w:val="00696B4B"/>
    <w:rsid w:val="006A2276"/>
    <w:rsid w:val="006A22ED"/>
    <w:rsid w:val="006A3174"/>
    <w:rsid w:val="006A3AAA"/>
    <w:rsid w:val="006A3FA0"/>
    <w:rsid w:val="006A5663"/>
    <w:rsid w:val="006A5A46"/>
    <w:rsid w:val="006A5DD5"/>
    <w:rsid w:val="006A65A9"/>
    <w:rsid w:val="006A6857"/>
    <w:rsid w:val="006A702D"/>
    <w:rsid w:val="006A7432"/>
    <w:rsid w:val="006B0054"/>
    <w:rsid w:val="006B040B"/>
    <w:rsid w:val="006B0664"/>
    <w:rsid w:val="006B068A"/>
    <w:rsid w:val="006B1281"/>
    <w:rsid w:val="006B130A"/>
    <w:rsid w:val="006B186E"/>
    <w:rsid w:val="006B193C"/>
    <w:rsid w:val="006B2394"/>
    <w:rsid w:val="006B285D"/>
    <w:rsid w:val="006B3470"/>
    <w:rsid w:val="006B37DA"/>
    <w:rsid w:val="006B3839"/>
    <w:rsid w:val="006B3BAF"/>
    <w:rsid w:val="006B40EE"/>
    <w:rsid w:val="006B4378"/>
    <w:rsid w:val="006B4434"/>
    <w:rsid w:val="006B474E"/>
    <w:rsid w:val="006B4BAC"/>
    <w:rsid w:val="006B537A"/>
    <w:rsid w:val="006B555D"/>
    <w:rsid w:val="006B5AE7"/>
    <w:rsid w:val="006B6211"/>
    <w:rsid w:val="006B68C2"/>
    <w:rsid w:val="006B6D82"/>
    <w:rsid w:val="006B6F7A"/>
    <w:rsid w:val="006B7329"/>
    <w:rsid w:val="006B73DB"/>
    <w:rsid w:val="006B77FF"/>
    <w:rsid w:val="006B781D"/>
    <w:rsid w:val="006B7E6A"/>
    <w:rsid w:val="006C118E"/>
    <w:rsid w:val="006C11AB"/>
    <w:rsid w:val="006C2A0A"/>
    <w:rsid w:val="006C305F"/>
    <w:rsid w:val="006C34D5"/>
    <w:rsid w:val="006C3DE7"/>
    <w:rsid w:val="006C5D33"/>
    <w:rsid w:val="006C6103"/>
    <w:rsid w:val="006C6263"/>
    <w:rsid w:val="006C6380"/>
    <w:rsid w:val="006C65B1"/>
    <w:rsid w:val="006C7558"/>
    <w:rsid w:val="006C7CB8"/>
    <w:rsid w:val="006D00DD"/>
    <w:rsid w:val="006D023A"/>
    <w:rsid w:val="006D11DD"/>
    <w:rsid w:val="006D1252"/>
    <w:rsid w:val="006D214D"/>
    <w:rsid w:val="006D23C7"/>
    <w:rsid w:val="006D2798"/>
    <w:rsid w:val="006D2DE9"/>
    <w:rsid w:val="006D307D"/>
    <w:rsid w:val="006D31A5"/>
    <w:rsid w:val="006D4043"/>
    <w:rsid w:val="006D4082"/>
    <w:rsid w:val="006D43EE"/>
    <w:rsid w:val="006D49E1"/>
    <w:rsid w:val="006D51A5"/>
    <w:rsid w:val="006D54A6"/>
    <w:rsid w:val="006D54C2"/>
    <w:rsid w:val="006D5781"/>
    <w:rsid w:val="006D5F70"/>
    <w:rsid w:val="006D5F8D"/>
    <w:rsid w:val="006D6140"/>
    <w:rsid w:val="006D61BA"/>
    <w:rsid w:val="006D6F8A"/>
    <w:rsid w:val="006D7C7B"/>
    <w:rsid w:val="006E0352"/>
    <w:rsid w:val="006E0A18"/>
    <w:rsid w:val="006E112F"/>
    <w:rsid w:val="006E12A9"/>
    <w:rsid w:val="006E1FFB"/>
    <w:rsid w:val="006E3B1C"/>
    <w:rsid w:val="006E4A70"/>
    <w:rsid w:val="006E4E77"/>
    <w:rsid w:val="006E5A8D"/>
    <w:rsid w:val="006E6419"/>
    <w:rsid w:val="006E68AA"/>
    <w:rsid w:val="006E7468"/>
    <w:rsid w:val="006F03A0"/>
    <w:rsid w:val="006F1570"/>
    <w:rsid w:val="006F169C"/>
    <w:rsid w:val="006F2E4E"/>
    <w:rsid w:val="006F34E9"/>
    <w:rsid w:val="006F3BF4"/>
    <w:rsid w:val="006F51BD"/>
    <w:rsid w:val="006F5438"/>
    <w:rsid w:val="006F568A"/>
    <w:rsid w:val="006F5B00"/>
    <w:rsid w:val="006F5BD6"/>
    <w:rsid w:val="006F5F30"/>
    <w:rsid w:val="006F6160"/>
    <w:rsid w:val="006F6C18"/>
    <w:rsid w:val="006F71B9"/>
    <w:rsid w:val="006F7536"/>
    <w:rsid w:val="007000F2"/>
    <w:rsid w:val="00700169"/>
    <w:rsid w:val="00700371"/>
    <w:rsid w:val="00700B40"/>
    <w:rsid w:val="00700C15"/>
    <w:rsid w:val="00700D60"/>
    <w:rsid w:val="007018A7"/>
    <w:rsid w:val="00701DE2"/>
    <w:rsid w:val="00702256"/>
    <w:rsid w:val="00702D2D"/>
    <w:rsid w:val="00702DC0"/>
    <w:rsid w:val="00702F93"/>
    <w:rsid w:val="0070308E"/>
    <w:rsid w:val="00704323"/>
    <w:rsid w:val="00704551"/>
    <w:rsid w:val="007046B7"/>
    <w:rsid w:val="007049B5"/>
    <w:rsid w:val="00704A82"/>
    <w:rsid w:val="0070594A"/>
    <w:rsid w:val="00706E07"/>
    <w:rsid w:val="00706EF3"/>
    <w:rsid w:val="00710993"/>
    <w:rsid w:val="00710AD3"/>
    <w:rsid w:val="00711035"/>
    <w:rsid w:val="007115E3"/>
    <w:rsid w:val="007115E7"/>
    <w:rsid w:val="00711DC3"/>
    <w:rsid w:val="007124E7"/>
    <w:rsid w:val="00712538"/>
    <w:rsid w:val="007129F8"/>
    <w:rsid w:val="007144F7"/>
    <w:rsid w:val="007145CC"/>
    <w:rsid w:val="00714986"/>
    <w:rsid w:val="00714BFF"/>
    <w:rsid w:val="00714F0F"/>
    <w:rsid w:val="0071606A"/>
    <w:rsid w:val="0071696F"/>
    <w:rsid w:val="00716A29"/>
    <w:rsid w:val="00716B66"/>
    <w:rsid w:val="00716B78"/>
    <w:rsid w:val="00716D4E"/>
    <w:rsid w:val="00717B0B"/>
    <w:rsid w:val="0072030A"/>
    <w:rsid w:val="0072095B"/>
    <w:rsid w:val="00720FD4"/>
    <w:rsid w:val="00721DB0"/>
    <w:rsid w:val="00721F6F"/>
    <w:rsid w:val="00722451"/>
    <w:rsid w:val="007228AF"/>
    <w:rsid w:val="007229BE"/>
    <w:rsid w:val="00722B9D"/>
    <w:rsid w:val="00722BF9"/>
    <w:rsid w:val="00722D71"/>
    <w:rsid w:val="0072327D"/>
    <w:rsid w:val="00723311"/>
    <w:rsid w:val="00724060"/>
    <w:rsid w:val="00724077"/>
    <w:rsid w:val="00724132"/>
    <w:rsid w:val="00724658"/>
    <w:rsid w:val="00724870"/>
    <w:rsid w:val="007248A7"/>
    <w:rsid w:val="007249C9"/>
    <w:rsid w:val="00724E0B"/>
    <w:rsid w:val="00725297"/>
    <w:rsid w:val="00725F8F"/>
    <w:rsid w:val="0072610C"/>
    <w:rsid w:val="00726406"/>
    <w:rsid w:val="0073008A"/>
    <w:rsid w:val="007307EC"/>
    <w:rsid w:val="00731404"/>
    <w:rsid w:val="00732177"/>
    <w:rsid w:val="0073314A"/>
    <w:rsid w:val="00733396"/>
    <w:rsid w:val="00733422"/>
    <w:rsid w:val="0073456C"/>
    <w:rsid w:val="00735235"/>
    <w:rsid w:val="00735445"/>
    <w:rsid w:val="00735873"/>
    <w:rsid w:val="00735954"/>
    <w:rsid w:val="007369DC"/>
    <w:rsid w:val="00736FC6"/>
    <w:rsid w:val="007379E2"/>
    <w:rsid w:val="00737FFE"/>
    <w:rsid w:val="0074087A"/>
    <w:rsid w:val="007415C2"/>
    <w:rsid w:val="0074231B"/>
    <w:rsid w:val="00742918"/>
    <w:rsid w:val="00742C72"/>
    <w:rsid w:val="00742D5F"/>
    <w:rsid w:val="007431CB"/>
    <w:rsid w:val="0074340A"/>
    <w:rsid w:val="00744336"/>
    <w:rsid w:val="00744608"/>
    <w:rsid w:val="00744C2B"/>
    <w:rsid w:val="007450B6"/>
    <w:rsid w:val="00745745"/>
    <w:rsid w:val="007457FB"/>
    <w:rsid w:val="00745AAE"/>
    <w:rsid w:val="00745FAA"/>
    <w:rsid w:val="00746520"/>
    <w:rsid w:val="007471BB"/>
    <w:rsid w:val="00747C9C"/>
    <w:rsid w:val="00747DFE"/>
    <w:rsid w:val="007501CF"/>
    <w:rsid w:val="00750296"/>
    <w:rsid w:val="007502D0"/>
    <w:rsid w:val="00751045"/>
    <w:rsid w:val="007510A3"/>
    <w:rsid w:val="007511E4"/>
    <w:rsid w:val="00751F7A"/>
    <w:rsid w:val="0075248A"/>
    <w:rsid w:val="007548B5"/>
    <w:rsid w:val="00754FD0"/>
    <w:rsid w:val="00755327"/>
    <w:rsid w:val="00755897"/>
    <w:rsid w:val="00755D3A"/>
    <w:rsid w:val="0075613B"/>
    <w:rsid w:val="00756371"/>
    <w:rsid w:val="00756809"/>
    <w:rsid w:val="00756FA4"/>
    <w:rsid w:val="00757974"/>
    <w:rsid w:val="00757DD1"/>
    <w:rsid w:val="007607FC"/>
    <w:rsid w:val="00761079"/>
    <w:rsid w:val="0076124D"/>
    <w:rsid w:val="0076156A"/>
    <w:rsid w:val="00761BF9"/>
    <w:rsid w:val="00761F28"/>
    <w:rsid w:val="0076235B"/>
    <w:rsid w:val="00762BF0"/>
    <w:rsid w:val="007643D2"/>
    <w:rsid w:val="00764715"/>
    <w:rsid w:val="00764DD1"/>
    <w:rsid w:val="00765686"/>
    <w:rsid w:val="0076592E"/>
    <w:rsid w:val="00765C29"/>
    <w:rsid w:val="00766A44"/>
    <w:rsid w:val="00766D8B"/>
    <w:rsid w:val="00767EBB"/>
    <w:rsid w:val="007704C5"/>
    <w:rsid w:val="0077118E"/>
    <w:rsid w:val="007714ED"/>
    <w:rsid w:val="0077159E"/>
    <w:rsid w:val="00771844"/>
    <w:rsid w:val="007726E0"/>
    <w:rsid w:val="00773A98"/>
    <w:rsid w:val="007741C6"/>
    <w:rsid w:val="0077482F"/>
    <w:rsid w:val="007750A2"/>
    <w:rsid w:val="007751D9"/>
    <w:rsid w:val="00775526"/>
    <w:rsid w:val="007759DB"/>
    <w:rsid w:val="00775B64"/>
    <w:rsid w:val="00776613"/>
    <w:rsid w:val="007771C6"/>
    <w:rsid w:val="00777384"/>
    <w:rsid w:val="007802D6"/>
    <w:rsid w:val="0078043C"/>
    <w:rsid w:val="0078081F"/>
    <w:rsid w:val="007810CC"/>
    <w:rsid w:val="00781151"/>
    <w:rsid w:val="0078163F"/>
    <w:rsid w:val="007816F4"/>
    <w:rsid w:val="00781A26"/>
    <w:rsid w:val="00781C4C"/>
    <w:rsid w:val="00783810"/>
    <w:rsid w:val="00783873"/>
    <w:rsid w:val="00783A8D"/>
    <w:rsid w:val="00783A9F"/>
    <w:rsid w:val="00783D62"/>
    <w:rsid w:val="00784446"/>
    <w:rsid w:val="00784566"/>
    <w:rsid w:val="007852DA"/>
    <w:rsid w:val="00785FE2"/>
    <w:rsid w:val="007871BF"/>
    <w:rsid w:val="007872D8"/>
    <w:rsid w:val="00787E53"/>
    <w:rsid w:val="00790293"/>
    <w:rsid w:val="0079083A"/>
    <w:rsid w:val="00791A76"/>
    <w:rsid w:val="0079243B"/>
    <w:rsid w:val="007930C4"/>
    <w:rsid w:val="007934EC"/>
    <w:rsid w:val="00793A33"/>
    <w:rsid w:val="00794347"/>
    <w:rsid w:val="0079488D"/>
    <w:rsid w:val="00794903"/>
    <w:rsid w:val="00794A45"/>
    <w:rsid w:val="00794DBE"/>
    <w:rsid w:val="007957C9"/>
    <w:rsid w:val="00795FAC"/>
    <w:rsid w:val="00796409"/>
    <w:rsid w:val="00796CA5"/>
    <w:rsid w:val="007971C5"/>
    <w:rsid w:val="00797EFF"/>
    <w:rsid w:val="007A086A"/>
    <w:rsid w:val="007A0C8F"/>
    <w:rsid w:val="007A0D9C"/>
    <w:rsid w:val="007A1031"/>
    <w:rsid w:val="007A17BC"/>
    <w:rsid w:val="007A39FF"/>
    <w:rsid w:val="007A3F7E"/>
    <w:rsid w:val="007A448C"/>
    <w:rsid w:val="007A4501"/>
    <w:rsid w:val="007A4AB1"/>
    <w:rsid w:val="007A6254"/>
    <w:rsid w:val="007A634E"/>
    <w:rsid w:val="007A6611"/>
    <w:rsid w:val="007A7E4C"/>
    <w:rsid w:val="007B0062"/>
    <w:rsid w:val="007B040D"/>
    <w:rsid w:val="007B0431"/>
    <w:rsid w:val="007B159C"/>
    <w:rsid w:val="007B2161"/>
    <w:rsid w:val="007B3F70"/>
    <w:rsid w:val="007B41E5"/>
    <w:rsid w:val="007B68A0"/>
    <w:rsid w:val="007B6924"/>
    <w:rsid w:val="007B7264"/>
    <w:rsid w:val="007B76C5"/>
    <w:rsid w:val="007B7D7B"/>
    <w:rsid w:val="007C054F"/>
    <w:rsid w:val="007C1CAC"/>
    <w:rsid w:val="007C1CCB"/>
    <w:rsid w:val="007C28BE"/>
    <w:rsid w:val="007C2CD4"/>
    <w:rsid w:val="007C3289"/>
    <w:rsid w:val="007C3CC0"/>
    <w:rsid w:val="007C4033"/>
    <w:rsid w:val="007C4B51"/>
    <w:rsid w:val="007C4BD5"/>
    <w:rsid w:val="007C4DEE"/>
    <w:rsid w:val="007C5B04"/>
    <w:rsid w:val="007C5E20"/>
    <w:rsid w:val="007C62A5"/>
    <w:rsid w:val="007C6A9D"/>
    <w:rsid w:val="007D014F"/>
    <w:rsid w:val="007D04C1"/>
    <w:rsid w:val="007D06F5"/>
    <w:rsid w:val="007D1C9E"/>
    <w:rsid w:val="007D1EC0"/>
    <w:rsid w:val="007D304E"/>
    <w:rsid w:val="007D31DA"/>
    <w:rsid w:val="007D3C96"/>
    <w:rsid w:val="007D3CB9"/>
    <w:rsid w:val="007D456C"/>
    <w:rsid w:val="007D471C"/>
    <w:rsid w:val="007D4833"/>
    <w:rsid w:val="007D5189"/>
    <w:rsid w:val="007D633F"/>
    <w:rsid w:val="007D6E45"/>
    <w:rsid w:val="007D7040"/>
    <w:rsid w:val="007D7DB2"/>
    <w:rsid w:val="007E1171"/>
    <w:rsid w:val="007E18F5"/>
    <w:rsid w:val="007E1E23"/>
    <w:rsid w:val="007E250C"/>
    <w:rsid w:val="007E25CD"/>
    <w:rsid w:val="007E2AE8"/>
    <w:rsid w:val="007E3A5F"/>
    <w:rsid w:val="007E4016"/>
    <w:rsid w:val="007E487A"/>
    <w:rsid w:val="007E4B0A"/>
    <w:rsid w:val="007E4E29"/>
    <w:rsid w:val="007E588E"/>
    <w:rsid w:val="007E5E62"/>
    <w:rsid w:val="007E6A74"/>
    <w:rsid w:val="007E6C9F"/>
    <w:rsid w:val="007E6D54"/>
    <w:rsid w:val="007E76D2"/>
    <w:rsid w:val="007F026A"/>
    <w:rsid w:val="007F0543"/>
    <w:rsid w:val="007F1639"/>
    <w:rsid w:val="007F18C9"/>
    <w:rsid w:val="007F1907"/>
    <w:rsid w:val="007F1E02"/>
    <w:rsid w:val="007F24D1"/>
    <w:rsid w:val="007F2A55"/>
    <w:rsid w:val="007F2D6D"/>
    <w:rsid w:val="007F2E39"/>
    <w:rsid w:val="007F2FD0"/>
    <w:rsid w:val="007F33E4"/>
    <w:rsid w:val="007F3CC8"/>
    <w:rsid w:val="007F3D0E"/>
    <w:rsid w:val="007F3F46"/>
    <w:rsid w:val="007F3FBF"/>
    <w:rsid w:val="007F4A4F"/>
    <w:rsid w:val="007F4FDA"/>
    <w:rsid w:val="007F5428"/>
    <w:rsid w:val="007F5CE3"/>
    <w:rsid w:val="007F6674"/>
    <w:rsid w:val="007F6911"/>
    <w:rsid w:val="007F6E04"/>
    <w:rsid w:val="007F7A85"/>
    <w:rsid w:val="00800037"/>
    <w:rsid w:val="008005B0"/>
    <w:rsid w:val="00800C4C"/>
    <w:rsid w:val="00801111"/>
    <w:rsid w:val="0080185F"/>
    <w:rsid w:val="00801D5B"/>
    <w:rsid w:val="00802BF6"/>
    <w:rsid w:val="00802E28"/>
    <w:rsid w:val="00802FBB"/>
    <w:rsid w:val="008037AF"/>
    <w:rsid w:val="00804D24"/>
    <w:rsid w:val="00805850"/>
    <w:rsid w:val="00805A56"/>
    <w:rsid w:val="0080627A"/>
    <w:rsid w:val="00806BF1"/>
    <w:rsid w:val="00806EA7"/>
    <w:rsid w:val="008071C1"/>
    <w:rsid w:val="00807D2D"/>
    <w:rsid w:val="00810339"/>
    <w:rsid w:val="00810B5D"/>
    <w:rsid w:val="00810C54"/>
    <w:rsid w:val="0081235E"/>
    <w:rsid w:val="0081278E"/>
    <w:rsid w:val="008127BE"/>
    <w:rsid w:val="00813E07"/>
    <w:rsid w:val="00814818"/>
    <w:rsid w:val="00814C08"/>
    <w:rsid w:val="00815581"/>
    <w:rsid w:val="00815766"/>
    <w:rsid w:val="008158E7"/>
    <w:rsid w:val="00815DFC"/>
    <w:rsid w:val="00815EBD"/>
    <w:rsid w:val="00816141"/>
    <w:rsid w:val="00816D67"/>
    <w:rsid w:val="008204D2"/>
    <w:rsid w:val="008219EB"/>
    <w:rsid w:val="00821E39"/>
    <w:rsid w:val="008223F7"/>
    <w:rsid w:val="00822761"/>
    <w:rsid w:val="008227DC"/>
    <w:rsid w:val="00822A02"/>
    <w:rsid w:val="00822B8E"/>
    <w:rsid w:val="008231C8"/>
    <w:rsid w:val="0082468B"/>
    <w:rsid w:val="008246EE"/>
    <w:rsid w:val="00824DC5"/>
    <w:rsid w:val="00825409"/>
    <w:rsid w:val="00825F6B"/>
    <w:rsid w:val="00825FB0"/>
    <w:rsid w:val="008260ED"/>
    <w:rsid w:val="0082618B"/>
    <w:rsid w:val="0082650B"/>
    <w:rsid w:val="0082675D"/>
    <w:rsid w:val="00827433"/>
    <w:rsid w:val="00827C94"/>
    <w:rsid w:val="00830C85"/>
    <w:rsid w:val="008312A7"/>
    <w:rsid w:val="00831FCE"/>
    <w:rsid w:val="008320CF"/>
    <w:rsid w:val="0083514A"/>
    <w:rsid w:val="00835420"/>
    <w:rsid w:val="008354D2"/>
    <w:rsid w:val="00835997"/>
    <w:rsid w:val="00836266"/>
    <w:rsid w:val="008362A9"/>
    <w:rsid w:val="008370EB"/>
    <w:rsid w:val="0084057A"/>
    <w:rsid w:val="008409E6"/>
    <w:rsid w:val="008418D2"/>
    <w:rsid w:val="00841FB0"/>
    <w:rsid w:val="00843139"/>
    <w:rsid w:val="00843817"/>
    <w:rsid w:val="00843C06"/>
    <w:rsid w:val="00845AD4"/>
    <w:rsid w:val="00847A32"/>
    <w:rsid w:val="00847E67"/>
    <w:rsid w:val="00850C60"/>
    <w:rsid w:val="00850D32"/>
    <w:rsid w:val="00851210"/>
    <w:rsid w:val="008513E2"/>
    <w:rsid w:val="0085165C"/>
    <w:rsid w:val="00851725"/>
    <w:rsid w:val="008519B4"/>
    <w:rsid w:val="008519E1"/>
    <w:rsid w:val="00851C5E"/>
    <w:rsid w:val="008524AF"/>
    <w:rsid w:val="00852D60"/>
    <w:rsid w:val="0085311A"/>
    <w:rsid w:val="008536B4"/>
    <w:rsid w:val="00853BF7"/>
    <w:rsid w:val="00854650"/>
    <w:rsid w:val="00854960"/>
    <w:rsid w:val="008550CA"/>
    <w:rsid w:val="0085519D"/>
    <w:rsid w:val="008551DC"/>
    <w:rsid w:val="0085533F"/>
    <w:rsid w:val="00855A19"/>
    <w:rsid w:val="00855A22"/>
    <w:rsid w:val="00855ED0"/>
    <w:rsid w:val="00856482"/>
    <w:rsid w:val="00860F29"/>
    <w:rsid w:val="00861962"/>
    <w:rsid w:val="00861DFB"/>
    <w:rsid w:val="00861F59"/>
    <w:rsid w:val="00862CB6"/>
    <w:rsid w:val="008633E0"/>
    <w:rsid w:val="008637D7"/>
    <w:rsid w:val="0086381F"/>
    <w:rsid w:val="00863B05"/>
    <w:rsid w:val="0086423D"/>
    <w:rsid w:val="008644CF"/>
    <w:rsid w:val="008650D6"/>
    <w:rsid w:val="0086516E"/>
    <w:rsid w:val="008654E9"/>
    <w:rsid w:val="008657B9"/>
    <w:rsid w:val="00865C30"/>
    <w:rsid w:val="00865D01"/>
    <w:rsid w:val="00866172"/>
    <w:rsid w:val="008666F7"/>
    <w:rsid w:val="00866AC2"/>
    <w:rsid w:val="00866D3E"/>
    <w:rsid w:val="00867233"/>
    <w:rsid w:val="0086796D"/>
    <w:rsid w:val="00867C91"/>
    <w:rsid w:val="008704E7"/>
    <w:rsid w:val="0087098B"/>
    <w:rsid w:val="008715E0"/>
    <w:rsid w:val="0087185F"/>
    <w:rsid w:val="0087197A"/>
    <w:rsid w:val="00871B0C"/>
    <w:rsid w:val="008732DC"/>
    <w:rsid w:val="008735A9"/>
    <w:rsid w:val="0087394B"/>
    <w:rsid w:val="00874422"/>
    <w:rsid w:val="00875B27"/>
    <w:rsid w:val="00875BF6"/>
    <w:rsid w:val="00875F04"/>
    <w:rsid w:val="00875F85"/>
    <w:rsid w:val="00876DE0"/>
    <w:rsid w:val="00877202"/>
    <w:rsid w:val="00877C2A"/>
    <w:rsid w:val="008801AB"/>
    <w:rsid w:val="0088093D"/>
    <w:rsid w:val="0088154C"/>
    <w:rsid w:val="008822B8"/>
    <w:rsid w:val="008823D4"/>
    <w:rsid w:val="00882AF2"/>
    <w:rsid w:val="00882B03"/>
    <w:rsid w:val="008848C3"/>
    <w:rsid w:val="00884E1B"/>
    <w:rsid w:val="008854FC"/>
    <w:rsid w:val="0088551F"/>
    <w:rsid w:val="008859D1"/>
    <w:rsid w:val="00885DB4"/>
    <w:rsid w:val="0088681A"/>
    <w:rsid w:val="00886AE9"/>
    <w:rsid w:val="00887787"/>
    <w:rsid w:val="00887932"/>
    <w:rsid w:val="00887AE0"/>
    <w:rsid w:val="00887D97"/>
    <w:rsid w:val="00890694"/>
    <w:rsid w:val="008909A3"/>
    <w:rsid w:val="00890BCA"/>
    <w:rsid w:val="00890E09"/>
    <w:rsid w:val="0089156F"/>
    <w:rsid w:val="00892007"/>
    <w:rsid w:val="008925F9"/>
    <w:rsid w:val="008926A2"/>
    <w:rsid w:val="008929D3"/>
    <w:rsid w:val="008929D6"/>
    <w:rsid w:val="008936BB"/>
    <w:rsid w:val="008947A4"/>
    <w:rsid w:val="00894E6D"/>
    <w:rsid w:val="00895420"/>
    <w:rsid w:val="0089554B"/>
    <w:rsid w:val="00895CFF"/>
    <w:rsid w:val="00895E71"/>
    <w:rsid w:val="008961C3"/>
    <w:rsid w:val="0089703D"/>
    <w:rsid w:val="00897824"/>
    <w:rsid w:val="00897B51"/>
    <w:rsid w:val="00897B68"/>
    <w:rsid w:val="008A05E4"/>
    <w:rsid w:val="008A0A16"/>
    <w:rsid w:val="008A187F"/>
    <w:rsid w:val="008A1DB0"/>
    <w:rsid w:val="008A2329"/>
    <w:rsid w:val="008A2609"/>
    <w:rsid w:val="008A267D"/>
    <w:rsid w:val="008A43BE"/>
    <w:rsid w:val="008A5004"/>
    <w:rsid w:val="008A562F"/>
    <w:rsid w:val="008A628D"/>
    <w:rsid w:val="008A71B3"/>
    <w:rsid w:val="008B059B"/>
    <w:rsid w:val="008B05D3"/>
    <w:rsid w:val="008B0945"/>
    <w:rsid w:val="008B16E7"/>
    <w:rsid w:val="008B19DC"/>
    <w:rsid w:val="008B1C0F"/>
    <w:rsid w:val="008B1F3A"/>
    <w:rsid w:val="008B1FB3"/>
    <w:rsid w:val="008B219B"/>
    <w:rsid w:val="008B21B2"/>
    <w:rsid w:val="008B2A2F"/>
    <w:rsid w:val="008B2B69"/>
    <w:rsid w:val="008B313B"/>
    <w:rsid w:val="008B3713"/>
    <w:rsid w:val="008B3B66"/>
    <w:rsid w:val="008B4028"/>
    <w:rsid w:val="008B412A"/>
    <w:rsid w:val="008B4D90"/>
    <w:rsid w:val="008B5B1B"/>
    <w:rsid w:val="008B6289"/>
    <w:rsid w:val="008B6664"/>
    <w:rsid w:val="008B6906"/>
    <w:rsid w:val="008B7221"/>
    <w:rsid w:val="008B7F7B"/>
    <w:rsid w:val="008C1885"/>
    <w:rsid w:val="008C19C5"/>
    <w:rsid w:val="008C2F5F"/>
    <w:rsid w:val="008C3437"/>
    <w:rsid w:val="008C36A5"/>
    <w:rsid w:val="008C3917"/>
    <w:rsid w:val="008C3C22"/>
    <w:rsid w:val="008C3D5A"/>
    <w:rsid w:val="008C4B3A"/>
    <w:rsid w:val="008C51FE"/>
    <w:rsid w:val="008C56C4"/>
    <w:rsid w:val="008C574A"/>
    <w:rsid w:val="008C5B6C"/>
    <w:rsid w:val="008C616D"/>
    <w:rsid w:val="008C650C"/>
    <w:rsid w:val="008C65F0"/>
    <w:rsid w:val="008C6BD8"/>
    <w:rsid w:val="008C6EF7"/>
    <w:rsid w:val="008C7CB9"/>
    <w:rsid w:val="008D01DF"/>
    <w:rsid w:val="008D1771"/>
    <w:rsid w:val="008D1FE2"/>
    <w:rsid w:val="008D2033"/>
    <w:rsid w:val="008D2527"/>
    <w:rsid w:val="008D2701"/>
    <w:rsid w:val="008D2FF6"/>
    <w:rsid w:val="008D44E3"/>
    <w:rsid w:val="008D4A98"/>
    <w:rsid w:val="008D4CC3"/>
    <w:rsid w:val="008D53AF"/>
    <w:rsid w:val="008D54DD"/>
    <w:rsid w:val="008D558D"/>
    <w:rsid w:val="008D5974"/>
    <w:rsid w:val="008D5AEA"/>
    <w:rsid w:val="008D61A4"/>
    <w:rsid w:val="008D647E"/>
    <w:rsid w:val="008D6A85"/>
    <w:rsid w:val="008D7738"/>
    <w:rsid w:val="008D78A8"/>
    <w:rsid w:val="008D7AF5"/>
    <w:rsid w:val="008E0A99"/>
    <w:rsid w:val="008E15C5"/>
    <w:rsid w:val="008E1D21"/>
    <w:rsid w:val="008E2436"/>
    <w:rsid w:val="008E2A30"/>
    <w:rsid w:val="008E2B46"/>
    <w:rsid w:val="008E2D3C"/>
    <w:rsid w:val="008E3140"/>
    <w:rsid w:val="008E3D03"/>
    <w:rsid w:val="008E5349"/>
    <w:rsid w:val="008E5F55"/>
    <w:rsid w:val="008E660E"/>
    <w:rsid w:val="008E779F"/>
    <w:rsid w:val="008E7C11"/>
    <w:rsid w:val="008E7FE6"/>
    <w:rsid w:val="008F0045"/>
    <w:rsid w:val="008F01D0"/>
    <w:rsid w:val="008F0238"/>
    <w:rsid w:val="008F02AC"/>
    <w:rsid w:val="008F14DB"/>
    <w:rsid w:val="008F1FD8"/>
    <w:rsid w:val="008F1FF7"/>
    <w:rsid w:val="008F20B4"/>
    <w:rsid w:val="008F214F"/>
    <w:rsid w:val="008F3B77"/>
    <w:rsid w:val="008F4239"/>
    <w:rsid w:val="008F4C51"/>
    <w:rsid w:val="008F5163"/>
    <w:rsid w:val="008F5198"/>
    <w:rsid w:val="008F57D0"/>
    <w:rsid w:val="008F59ED"/>
    <w:rsid w:val="008F68C2"/>
    <w:rsid w:val="009000BF"/>
    <w:rsid w:val="00901EB1"/>
    <w:rsid w:val="00901FA5"/>
    <w:rsid w:val="00902186"/>
    <w:rsid w:val="00902A30"/>
    <w:rsid w:val="00902E62"/>
    <w:rsid w:val="00903F7B"/>
    <w:rsid w:val="0090402B"/>
    <w:rsid w:val="009048DA"/>
    <w:rsid w:val="009052AC"/>
    <w:rsid w:val="00905BE0"/>
    <w:rsid w:val="009063C5"/>
    <w:rsid w:val="0090669A"/>
    <w:rsid w:val="00907616"/>
    <w:rsid w:val="0090788A"/>
    <w:rsid w:val="00907A51"/>
    <w:rsid w:val="00910521"/>
    <w:rsid w:val="00910B22"/>
    <w:rsid w:val="00910E29"/>
    <w:rsid w:val="00911B45"/>
    <w:rsid w:val="00911D13"/>
    <w:rsid w:val="00911D7B"/>
    <w:rsid w:val="00911DE4"/>
    <w:rsid w:val="00912568"/>
    <w:rsid w:val="00912C77"/>
    <w:rsid w:val="00913351"/>
    <w:rsid w:val="00913C34"/>
    <w:rsid w:val="00914061"/>
    <w:rsid w:val="009142E0"/>
    <w:rsid w:val="0091461E"/>
    <w:rsid w:val="0091511E"/>
    <w:rsid w:val="00915CB9"/>
    <w:rsid w:val="009167D1"/>
    <w:rsid w:val="00916A4A"/>
    <w:rsid w:val="00916E2F"/>
    <w:rsid w:val="009175FA"/>
    <w:rsid w:val="00917FD5"/>
    <w:rsid w:val="0092012A"/>
    <w:rsid w:val="00920413"/>
    <w:rsid w:val="00920C53"/>
    <w:rsid w:val="00921117"/>
    <w:rsid w:val="0092139F"/>
    <w:rsid w:val="009213B7"/>
    <w:rsid w:val="0092152B"/>
    <w:rsid w:val="009217B2"/>
    <w:rsid w:val="00921A5F"/>
    <w:rsid w:val="00921FFC"/>
    <w:rsid w:val="00922BC9"/>
    <w:rsid w:val="00922BD3"/>
    <w:rsid w:val="0092300F"/>
    <w:rsid w:val="009241B2"/>
    <w:rsid w:val="00924456"/>
    <w:rsid w:val="009244A4"/>
    <w:rsid w:val="009249C3"/>
    <w:rsid w:val="0092515A"/>
    <w:rsid w:val="0092588B"/>
    <w:rsid w:val="00925FA8"/>
    <w:rsid w:val="00926440"/>
    <w:rsid w:val="0092719D"/>
    <w:rsid w:val="009271F2"/>
    <w:rsid w:val="00927DCE"/>
    <w:rsid w:val="00930063"/>
    <w:rsid w:val="00930066"/>
    <w:rsid w:val="0093141E"/>
    <w:rsid w:val="009315B7"/>
    <w:rsid w:val="00931618"/>
    <w:rsid w:val="0093223E"/>
    <w:rsid w:val="009324D0"/>
    <w:rsid w:val="00932B61"/>
    <w:rsid w:val="00932B98"/>
    <w:rsid w:val="0093349F"/>
    <w:rsid w:val="009340CA"/>
    <w:rsid w:val="0093419B"/>
    <w:rsid w:val="00934405"/>
    <w:rsid w:val="00934EA7"/>
    <w:rsid w:val="00934F49"/>
    <w:rsid w:val="009353C7"/>
    <w:rsid w:val="00935A7C"/>
    <w:rsid w:val="00936370"/>
    <w:rsid w:val="009368B1"/>
    <w:rsid w:val="00936DC4"/>
    <w:rsid w:val="00936F28"/>
    <w:rsid w:val="00937629"/>
    <w:rsid w:val="00937957"/>
    <w:rsid w:val="00937A07"/>
    <w:rsid w:val="0094030B"/>
    <w:rsid w:val="009408C8"/>
    <w:rsid w:val="009409D2"/>
    <w:rsid w:val="00941BE9"/>
    <w:rsid w:val="00941F90"/>
    <w:rsid w:val="009423E2"/>
    <w:rsid w:val="009434F3"/>
    <w:rsid w:val="00944D08"/>
    <w:rsid w:val="00944F22"/>
    <w:rsid w:val="00945C03"/>
    <w:rsid w:val="009461F1"/>
    <w:rsid w:val="00946BB0"/>
    <w:rsid w:val="00947536"/>
    <w:rsid w:val="00947910"/>
    <w:rsid w:val="00950309"/>
    <w:rsid w:val="00950CF7"/>
    <w:rsid w:val="00950D61"/>
    <w:rsid w:val="00950EA2"/>
    <w:rsid w:val="0095132C"/>
    <w:rsid w:val="00952C38"/>
    <w:rsid w:val="00952D9B"/>
    <w:rsid w:val="00952E8E"/>
    <w:rsid w:val="00953155"/>
    <w:rsid w:val="009534FD"/>
    <w:rsid w:val="00954A9A"/>
    <w:rsid w:val="00955C3B"/>
    <w:rsid w:val="009567F1"/>
    <w:rsid w:val="00956C15"/>
    <w:rsid w:val="00956FDF"/>
    <w:rsid w:val="009579F7"/>
    <w:rsid w:val="00960475"/>
    <w:rsid w:val="00960CC8"/>
    <w:rsid w:val="009610AF"/>
    <w:rsid w:val="0096164D"/>
    <w:rsid w:val="00962621"/>
    <w:rsid w:val="00962795"/>
    <w:rsid w:val="0096298D"/>
    <w:rsid w:val="00962A56"/>
    <w:rsid w:val="00962D89"/>
    <w:rsid w:val="00963214"/>
    <w:rsid w:val="00963DDE"/>
    <w:rsid w:val="00964707"/>
    <w:rsid w:val="0096481F"/>
    <w:rsid w:val="00964EC5"/>
    <w:rsid w:val="0096544D"/>
    <w:rsid w:val="00965BE0"/>
    <w:rsid w:val="0096656B"/>
    <w:rsid w:val="0096663E"/>
    <w:rsid w:val="009668D6"/>
    <w:rsid w:val="00967041"/>
    <w:rsid w:val="0096742B"/>
    <w:rsid w:val="009675F7"/>
    <w:rsid w:val="009677C8"/>
    <w:rsid w:val="00967B63"/>
    <w:rsid w:val="00970123"/>
    <w:rsid w:val="009701FA"/>
    <w:rsid w:val="00970E7B"/>
    <w:rsid w:val="0097142B"/>
    <w:rsid w:val="00971B24"/>
    <w:rsid w:val="00973BF3"/>
    <w:rsid w:val="009743AA"/>
    <w:rsid w:val="00974BA4"/>
    <w:rsid w:val="00975ACA"/>
    <w:rsid w:val="009768BE"/>
    <w:rsid w:val="00976E8F"/>
    <w:rsid w:val="00977496"/>
    <w:rsid w:val="009774C6"/>
    <w:rsid w:val="00977C8D"/>
    <w:rsid w:val="00977D03"/>
    <w:rsid w:val="00977DF2"/>
    <w:rsid w:val="00977DF9"/>
    <w:rsid w:val="00977F99"/>
    <w:rsid w:val="0098030F"/>
    <w:rsid w:val="00980B2A"/>
    <w:rsid w:val="00982230"/>
    <w:rsid w:val="009829AF"/>
    <w:rsid w:val="00983312"/>
    <w:rsid w:val="00983756"/>
    <w:rsid w:val="00983B8D"/>
    <w:rsid w:val="00983D96"/>
    <w:rsid w:val="00984292"/>
    <w:rsid w:val="00985FE7"/>
    <w:rsid w:val="00985FFC"/>
    <w:rsid w:val="0098648A"/>
    <w:rsid w:val="00986DBF"/>
    <w:rsid w:val="00986F10"/>
    <w:rsid w:val="00990FB5"/>
    <w:rsid w:val="00991A4C"/>
    <w:rsid w:val="00991C6A"/>
    <w:rsid w:val="00992809"/>
    <w:rsid w:val="00992F54"/>
    <w:rsid w:val="009931EA"/>
    <w:rsid w:val="0099358E"/>
    <w:rsid w:val="009935C1"/>
    <w:rsid w:val="00993C5C"/>
    <w:rsid w:val="00993F7B"/>
    <w:rsid w:val="00994009"/>
    <w:rsid w:val="009942E9"/>
    <w:rsid w:val="009949EF"/>
    <w:rsid w:val="009954C3"/>
    <w:rsid w:val="009955C0"/>
    <w:rsid w:val="0099567A"/>
    <w:rsid w:val="00996A50"/>
    <w:rsid w:val="00997463"/>
    <w:rsid w:val="0099781D"/>
    <w:rsid w:val="009A09F7"/>
    <w:rsid w:val="009A1503"/>
    <w:rsid w:val="009A1847"/>
    <w:rsid w:val="009A19A4"/>
    <w:rsid w:val="009A238F"/>
    <w:rsid w:val="009A2672"/>
    <w:rsid w:val="009A2896"/>
    <w:rsid w:val="009A3419"/>
    <w:rsid w:val="009A3A0A"/>
    <w:rsid w:val="009A3DDA"/>
    <w:rsid w:val="009A3FC8"/>
    <w:rsid w:val="009A403A"/>
    <w:rsid w:val="009A414D"/>
    <w:rsid w:val="009A468A"/>
    <w:rsid w:val="009A4AE6"/>
    <w:rsid w:val="009A4B1B"/>
    <w:rsid w:val="009A5179"/>
    <w:rsid w:val="009A61F6"/>
    <w:rsid w:val="009A7679"/>
    <w:rsid w:val="009A7978"/>
    <w:rsid w:val="009A7998"/>
    <w:rsid w:val="009A7EA0"/>
    <w:rsid w:val="009A7EC0"/>
    <w:rsid w:val="009B2233"/>
    <w:rsid w:val="009B244F"/>
    <w:rsid w:val="009B324E"/>
    <w:rsid w:val="009B338F"/>
    <w:rsid w:val="009B3BBF"/>
    <w:rsid w:val="009B44E3"/>
    <w:rsid w:val="009B491A"/>
    <w:rsid w:val="009B4B86"/>
    <w:rsid w:val="009B4C9A"/>
    <w:rsid w:val="009B52B2"/>
    <w:rsid w:val="009B52D9"/>
    <w:rsid w:val="009B5B9D"/>
    <w:rsid w:val="009B6C57"/>
    <w:rsid w:val="009B6C82"/>
    <w:rsid w:val="009B6D1D"/>
    <w:rsid w:val="009B71AF"/>
    <w:rsid w:val="009B7A88"/>
    <w:rsid w:val="009B7E53"/>
    <w:rsid w:val="009C0503"/>
    <w:rsid w:val="009C0ADE"/>
    <w:rsid w:val="009C12FE"/>
    <w:rsid w:val="009C173E"/>
    <w:rsid w:val="009C2188"/>
    <w:rsid w:val="009C248A"/>
    <w:rsid w:val="009C2777"/>
    <w:rsid w:val="009C34D3"/>
    <w:rsid w:val="009C3D92"/>
    <w:rsid w:val="009C41E8"/>
    <w:rsid w:val="009C44D1"/>
    <w:rsid w:val="009C456D"/>
    <w:rsid w:val="009C4D74"/>
    <w:rsid w:val="009C545B"/>
    <w:rsid w:val="009C548A"/>
    <w:rsid w:val="009C5DF6"/>
    <w:rsid w:val="009C6E03"/>
    <w:rsid w:val="009C6ED6"/>
    <w:rsid w:val="009C6FB5"/>
    <w:rsid w:val="009C74C8"/>
    <w:rsid w:val="009D0346"/>
    <w:rsid w:val="009D0576"/>
    <w:rsid w:val="009D076D"/>
    <w:rsid w:val="009D1199"/>
    <w:rsid w:val="009D167B"/>
    <w:rsid w:val="009D185A"/>
    <w:rsid w:val="009D1BE1"/>
    <w:rsid w:val="009D27D7"/>
    <w:rsid w:val="009D338B"/>
    <w:rsid w:val="009D3546"/>
    <w:rsid w:val="009D35DD"/>
    <w:rsid w:val="009D4094"/>
    <w:rsid w:val="009D4B3B"/>
    <w:rsid w:val="009D4D75"/>
    <w:rsid w:val="009D5014"/>
    <w:rsid w:val="009D506A"/>
    <w:rsid w:val="009D5603"/>
    <w:rsid w:val="009D616A"/>
    <w:rsid w:val="009D62E8"/>
    <w:rsid w:val="009D7C04"/>
    <w:rsid w:val="009E011B"/>
    <w:rsid w:val="009E0504"/>
    <w:rsid w:val="009E05C2"/>
    <w:rsid w:val="009E0737"/>
    <w:rsid w:val="009E0828"/>
    <w:rsid w:val="009E0923"/>
    <w:rsid w:val="009E0B76"/>
    <w:rsid w:val="009E1FD2"/>
    <w:rsid w:val="009E2127"/>
    <w:rsid w:val="009E21D2"/>
    <w:rsid w:val="009E225B"/>
    <w:rsid w:val="009E226A"/>
    <w:rsid w:val="009E23C9"/>
    <w:rsid w:val="009E2F6F"/>
    <w:rsid w:val="009E31A0"/>
    <w:rsid w:val="009E3902"/>
    <w:rsid w:val="009E4D49"/>
    <w:rsid w:val="009E5054"/>
    <w:rsid w:val="009E5143"/>
    <w:rsid w:val="009E5B0B"/>
    <w:rsid w:val="009E5E77"/>
    <w:rsid w:val="009E645C"/>
    <w:rsid w:val="009E6DFA"/>
    <w:rsid w:val="009E7F4C"/>
    <w:rsid w:val="009F0534"/>
    <w:rsid w:val="009F1319"/>
    <w:rsid w:val="009F1A54"/>
    <w:rsid w:val="009F1C15"/>
    <w:rsid w:val="009F2AA8"/>
    <w:rsid w:val="009F490C"/>
    <w:rsid w:val="009F5137"/>
    <w:rsid w:val="009F5192"/>
    <w:rsid w:val="009F5801"/>
    <w:rsid w:val="009F599A"/>
    <w:rsid w:val="009F5C40"/>
    <w:rsid w:val="009F60E7"/>
    <w:rsid w:val="009F74A6"/>
    <w:rsid w:val="009F76A1"/>
    <w:rsid w:val="009F7B13"/>
    <w:rsid w:val="009F7D7A"/>
    <w:rsid w:val="00A00545"/>
    <w:rsid w:val="00A0070E"/>
    <w:rsid w:val="00A00F88"/>
    <w:rsid w:val="00A01581"/>
    <w:rsid w:val="00A016DA"/>
    <w:rsid w:val="00A01AAB"/>
    <w:rsid w:val="00A01B27"/>
    <w:rsid w:val="00A0259A"/>
    <w:rsid w:val="00A02BFF"/>
    <w:rsid w:val="00A030E5"/>
    <w:rsid w:val="00A03832"/>
    <w:rsid w:val="00A03CFC"/>
    <w:rsid w:val="00A03F4F"/>
    <w:rsid w:val="00A06C5A"/>
    <w:rsid w:val="00A070FA"/>
    <w:rsid w:val="00A075A3"/>
    <w:rsid w:val="00A1039D"/>
    <w:rsid w:val="00A10676"/>
    <w:rsid w:val="00A10CC1"/>
    <w:rsid w:val="00A116C3"/>
    <w:rsid w:val="00A126FE"/>
    <w:rsid w:val="00A13617"/>
    <w:rsid w:val="00A13BD3"/>
    <w:rsid w:val="00A13D17"/>
    <w:rsid w:val="00A13D8A"/>
    <w:rsid w:val="00A13F79"/>
    <w:rsid w:val="00A140E3"/>
    <w:rsid w:val="00A142FB"/>
    <w:rsid w:val="00A14459"/>
    <w:rsid w:val="00A146E0"/>
    <w:rsid w:val="00A149A5"/>
    <w:rsid w:val="00A14B96"/>
    <w:rsid w:val="00A14D8F"/>
    <w:rsid w:val="00A1544D"/>
    <w:rsid w:val="00A15575"/>
    <w:rsid w:val="00A1561E"/>
    <w:rsid w:val="00A15DF2"/>
    <w:rsid w:val="00A16763"/>
    <w:rsid w:val="00A16AF8"/>
    <w:rsid w:val="00A16C6F"/>
    <w:rsid w:val="00A17BE1"/>
    <w:rsid w:val="00A17E55"/>
    <w:rsid w:val="00A17FD7"/>
    <w:rsid w:val="00A2078C"/>
    <w:rsid w:val="00A20964"/>
    <w:rsid w:val="00A20AE2"/>
    <w:rsid w:val="00A20B77"/>
    <w:rsid w:val="00A21888"/>
    <w:rsid w:val="00A22046"/>
    <w:rsid w:val="00A22173"/>
    <w:rsid w:val="00A227B6"/>
    <w:rsid w:val="00A22EF5"/>
    <w:rsid w:val="00A23668"/>
    <w:rsid w:val="00A23972"/>
    <w:rsid w:val="00A23C90"/>
    <w:rsid w:val="00A240D4"/>
    <w:rsid w:val="00A24194"/>
    <w:rsid w:val="00A250CD"/>
    <w:rsid w:val="00A25183"/>
    <w:rsid w:val="00A25396"/>
    <w:rsid w:val="00A2574C"/>
    <w:rsid w:val="00A25F3D"/>
    <w:rsid w:val="00A26B74"/>
    <w:rsid w:val="00A276F3"/>
    <w:rsid w:val="00A27C1C"/>
    <w:rsid w:val="00A27DAE"/>
    <w:rsid w:val="00A3023E"/>
    <w:rsid w:val="00A30825"/>
    <w:rsid w:val="00A30D54"/>
    <w:rsid w:val="00A318B9"/>
    <w:rsid w:val="00A31E04"/>
    <w:rsid w:val="00A31EA3"/>
    <w:rsid w:val="00A32AAC"/>
    <w:rsid w:val="00A331E8"/>
    <w:rsid w:val="00A33311"/>
    <w:rsid w:val="00A33521"/>
    <w:rsid w:val="00A33A23"/>
    <w:rsid w:val="00A34310"/>
    <w:rsid w:val="00A346BB"/>
    <w:rsid w:val="00A34F87"/>
    <w:rsid w:val="00A35869"/>
    <w:rsid w:val="00A35DBA"/>
    <w:rsid w:val="00A36176"/>
    <w:rsid w:val="00A36781"/>
    <w:rsid w:val="00A37123"/>
    <w:rsid w:val="00A37869"/>
    <w:rsid w:val="00A407D4"/>
    <w:rsid w:val="00A40B88"/>
    <w:rsid w:val="00A40E71"/>
    <w:rsid w:val="00A42396"/>
    <w:rsid w:val="00A43260"/>
    <w:rsid w:val="00A4342D"/>
    <w:rsid w:val="00A43C55"/>
    <w:rsid w:val="00A44524"/>
    <w:rsid w:val="00A4462D"/>
    <w:rsid w:val="00A44A08"/>
    <w:rsid w:val="00A44A3A"/>
    <w:rsid w:val="00A44C19"/>
    <w:rsid w:val="00A45406"/>
    <w:rsid w:val="00A45891"/>
    <w:rsid w:val="00A45C09"/>
    <w:rsid w:val="00A460C6"/>
    <w:rsid w:val="00A461C5"/>
    <w:rsid w:val="00A4624F"/>
    <w:rsid w:val="00A46587"/>
    <w:rsid w:val="00A46656"/>
    <w:rsid w:val="00A4689C"/>
    <w:rsid w:val="00A5068B"/>
    <w:rsid w:val="00A50BD1"/>
    <w:rsid w:val="00A510A1"/>
    <w:rsid w:val="00A51237"/>
    <w:rsid w:val="00A51A9A"/>
    <w:rsid w:val="00A5224D"/>
    <w:rsid w:val="00A52441"/>
    <w:rsid w:val="00A52AC7"/>
    <w:rsid w:val="00A52F4C"/>
    <w:rsid w:val="00A52F62"/>
    <w:rsid w:val="00A53066"/>
    <w:rsid w:val="00A53084"/>
    <w:rsid w:val="00A538DD"/>
    <w:rsid w:val="00A53C3D"/>
    <w:rsid w:val="00A54C73"/>
    <w:rsid w:val="00A54DD7"/>
    <w:rsid w:val="00A551DF"/>
    <w:rsid w:val="00A5658B"/>
    <w:rsid w:val="00A56E94"/>
    <w:rsid w:val="00A60E7C"/>
    <w:rsid w:val="00A612A5"/>
    <w:rsid w:val="00A6155B"/>
    <w:rsid w:val="00A61837"/>
    <w:rsid w:val="00A6191B"/>
    <w:rsid w:val="00A61960"/>
    <w:rsid w:val="00A61A39"/>
    <w:rsid w:val="00A6210F"/>
    <w:rsid w:val="00A6217B"/>
    <w:rsid w:val="00A628D5"/>
    <w:rsid w:val="00A629B2"/>
    <w:rsid w:val="00A63032"/>
    <w:rsid w:val="00A63363"/>
    <w:rsid w:val="00A63940"/>
    <w:rsid w:val="00A63BB0"/>
    <w:rsid w:val="00A64531"/>
    <w:rsid w:val="00A64B9F"/>
    <w:rsid w:val="00A652EC"/>
    <w:rsid w:val="00A6584F"/>
    <w:rsid w:val="00A65D97"/>
    <w:rsid w:val="00A66DE5"/>
    <w:rsid w:val="00A66DE8"/>
    <w:rsid w:val="00A6742C"/>
    <w:rsid w:val="00A67531"/>
    <w:rsid w:val="00A67596"/>
    <w:rsid w:val="00A67CB7"/>
    <w:rsid w:val="00A703D5"/>
    <w:rsid w:val="00A70423"/>
    <w:rsid w:val="00A712ED"/>
    <w:rsid w:val="00A71E46"/>
    <w:rsid w:val="00A7228A"/>
    <w:rsid w:val="00A7378F"/>
    <w:rsid w:val="00A739FE"/>
    <w:rsid w:val="00A73FCA"/>
    <w:rsid w:val="00A74B68"/>
    <w:rsid w:val="00A74BB0"/>
    <w:rsid w:val="00A74E5A"/>
    <w:rsid w:val="00A750E8"/>
    <w:rsid w:val="00A751F4"/>
    <w:rsid w:val="00A76078"/>
    <w:rsid w:val="00A77986"/>
    <w:rsid w:val="00A77AD9"/>
    <w:rsid w:val="00A77C7D"/>
    <w:rsid w:val="00A805A1"/>
    <w:rsid w:val="00A812BA"/>
    <w:rsid w:val="00A81336"/>
    <w:rsid w:val="00A8144F"/>
    <w:rsid w:val="00A81744"/>
    <w:rsid w:val="00A828DC"/>
    <w:rsid w:val="00A82A54"/>
    <w:rsid w:val="00A82CEC"/>
    <w:rsid w:val="00A8300A"/>
    <w:rsid w:val="00A83527"/>
    <w:rsid w:val="00A83A27"/>
    <w:rsid w:val="00A83F3E"/>
    <w:rsid w:val="00A84C20"/>
    <w:rsid w:val="00A8576D"/>
    <w:rsid w:val="00A86244"/>
    <w:rsid w:val="00A865B2"/>
    <w:rsid w:val="00A868FB"/>
    <w:rsid w:val="00A86B27"/>
    <w:rsid w:val="00A87138"/>
    <w:rsid w:val="00A87AD5"/>
    <w:rsid w:val="00A87C8E"/>
    <w:rsid w:val="00A9042B"/>
    <w:rsid w:val="00A9049F"/>
    <w:rsid w:val="00A906A7"/>
    <w:rsid w:val="00A90F2C"/>
    <w:rsid w:val="00A9192E"/>
    <w:rsid w:val="00A92106"/>
    <w:rsid w:val="00A92204"/>
    <w:rsid w:val="00A9264D"/>
    <w:rsid w:val="00A92F30"/>
    <w:rsid w:val="00A941C1"/>
    <w:rsid w:val="00A948D1"/>
    <w:rsid w:val="00A949C6"/>
    <w:rsid w:val="00A949EE"/>
    <w:rsid w:val="00A95063"/>
    <w:rsid w:val="00A95946"/>
    <w:rsid w:val="00A96746"/>
    <w:rsid w:val="00A96845"/>
    <w:rsid w:val="00A96B88"/>
    <w:rsid w:val="00A96CC1"/>
    <w:rsid w:val="00A97012"/>
    <w:rsid w:val="00A9714D"/>
    <w:rsid w:val="00A97190"/>
    <w:rsid w:val="00A9766D"/>
    <w:rsid w:val="00AA0358"/>
    <w:rsid w:val="00AA07FA"/>
    <w:rsid w:val="00AA0C26"/>
    <w:rsid w:val="00AA0D60"/>
    <w:rsid w:val="00AA0DC2"/>
    <w:rsid w:val="00AA1B27"/>
    <w:rsid w:val="00AA2355"/>
    <w:rsid w:val="00AA25DD"/>
    <w:rsid w:val="00AA2913"/>
    <w:rsid w:val="00AA3BEE"/>
    <w:rsid w:val="00AA3D78"/>
    <w:rsid w:val="00AA3E93"/>
    <w:rsid w:val="00AA3ECA"/>
    <w:rsid w:val="00AA4B37"/>
    <w:rsid w:val="00AA4EC4"/>
    <w:rsid w:val="00AA4FC3"/>
    <w:rsid w:val="00AA522F"/>
    <w:rsid w:val="00AA55ED"/>
    <w:rsid w:val="00AA59F2"/>
    <w:rsid w:val="00AA5F70"/>
    <w:rsid w:val="00AA63E7"/>
    <w:rsid w:val="00AA6605"/>
    <w:rsid w:val="00AA6BBD"/>
    <w:rsid w:val="00AA7215"/>
    <w:rsid w:val="00AB03A2"/>
    <w:rsid w:val="00AB03E8"/>
    <w:rsid w:val="00AB06BA"/>
    <w:rsid w:val="00AB0F66"/>
    <w:rsid w:val="00AB24E2"/>
    <w:rsid w:val="00AB252B"/>
    <w:rsid w:val="00AB3D05"/>
    <w:rsid w:val="00AB40ED"/>
    <w:rsid w:val="00AB4B49"/>
    <w:rsid w:val="00AB4C00"/>
    <w:rsid w:val="00AB50E2"/>
    <w:rsid w:val="00AB51C7"/>
    <w:rsid w:val="00AB53B4"/>
    <w:rsid w:val="00AB5FE2"/>
    <w:rsid w:val="00AB681E"/>
    <w:rsid w:val="00AB7550"/>
    <w:rsid w:val="00AC04C6"/>
    <w:rsid w:val="00AC0BDE"/>
    <w:rsid w:val="00AC11D1"/>
    <w:rsid w:val="00AC1978"/>
    <w:rsid w:val="00AC248D"/>
    <w:rsid w:val="00AC252B"/>
    <w:rsid w:val="00AC2BAE"/>
    <w:rsid w:val="00AC35C6"/>
    <w:rsid w:val="00AC3AE0"/>
    <w:rsid w:val="00AC3E1C"/>
    <w:rsid w:val="00AC435F"/>
    <w:rsid w:val="00AC5D55"/>
    <w:rsid w:val="00AC606D"/>
    <w:rsid w:val="00AC6460"/>
    <w:rsid w:val="00AC680C"/>
    <w:rsid w:val="00AD0F94"/>
    <w:rsid w:val="00AD1A98"/>
    <w:rsid w:val="00AD1AC7"/>
    <w:rsid w:val="00AD22AC"/>
    <w:rsid w:val="00AD233F"/>
    <w:rsid w:val="00AD28E3"/>
    <w:rsid w:val="00AD2F1B"/>
    <w:rsid w:val="00AD3006"/>
    <w:rsid w:val="00AD300F"/>
    <w:rsid w:val="00AD310F"/>
    <w:rsid w:val="00AD35CE"/>
    <w:rsid w:val="00AD3BB2"/>
    <w:rsid w:val="00AD40DD"/>
    <w:rsid w:val="00AD411A"/>
    <w:rsid w:val="00AD523E"/>
    <w:rsid w:val="00AD5286"/>
    <w:rsid w:val="00AD55BB"/>
    <w:rsid w:val="00AD726E"/>
    <w:rsid w:val="00AD7FC7"/>
    <w:rsid w:val="00AE02B1"/>
    <w:rsid w:val="00AE0512"/>
    <w:rsid w:val="00AE09DC"/>
    <w:rsid w:val="00AE0B2E"/>
    <w:rsid w:val="00AE1F9B"/>
    <w:rsid w:val="00AE4298"/>
    <w:rsid w:val="00AE442F"/>
    <w:rsid w:val="00AE4530"/>
    <w:rsid w:val="00AE4B6A"/>
    <w:rsid w:val="00AE6C9F"/>
    <w:rsid w:val="00AE7140"/>
    <w:rsid w:val="00AE72C2"/>
    <w:rsid w:val="00AE79B0"/>
    <w:rsid w:val="00AE7FE1"/>
    <w:rsid w:val="00AF041C"/>
    <w:rsid w:val="00AF2A1B"/>
    <w:rsid w:val="00AF2AEB"/>
    <w:rsid w:val="00AF322F"/>
    <w:rsid w:val="00AF3BDF"/>
    <w:rsid w:val="00AF4286"/>
    <w:rsid w:val="00AF4A46"/>
    <w:rsid w:val="00AF4CBE"/>
    <w:rsid w:val="00AF56D6"/>
    <w:rsid w:val="00AF574D"/>
    <w:rsid w:val="00AF57F2"/>
    <w:rsid w:val="00AF5A73"/>
    <w:rsid w:val="00AF6541"/>
    <w:rsid w:val="00AF668E"/>
    <w:rsid w:val="00AF7946"/>
    <w:rsid w:val="00AF7989"/>
    <w:rsid w:val="00AF7A77"/>
    <w:rsid w:val="00AF7C57"/>
    <w:rsid w:val="00AF7D27"/>
    <w:rsid w:val="00B02B0A"/>
    <w:rsid w:val="00B04674"/>
    <w:rsid w:val="00B0467E"/>
    <w:rsid w:val="00B047F9"/>
    <w:rsid w:val="00B05143"/>
    <w:rsid w:val="00B0549A"/>
    <w:rsid w:val="00B05689"/>
    <w:rsid w:val="00B056E4"/>
    <w:rsid w:val="00B06DD1"/>
    <w:rsid w:val="00B1080E"/>
    <w:rsid w:val="00B11611"/>
    <w:rsid w:val="00B11E74"/>
    <w:rsid w:val="00B1214E"/>
    <w:rsid w:val="00B12394"/>
    <w:rsid w:val="00B12405"/>
    <w:rsid w:val="00B12A50"/>
    <w:rsid w:val="00B13479"/>
    <w:rsid w:val="00B14214"/>
    <w:rsid w:val="00B14AE2"/>
    <w:rsid w:val="00B14C04"/>
    <w:rsid w:val="00B14E75"/>
    <w:rsid w:val="00B15177"/>
    <w:rsid w:val="00B15B6D"/>
    <w:rsid w:val="00B16332"/>
    <w:rsid w:val="00B16593"/>
    <w:rsid w:val="00B17157"/>
    <w:rsid w:val="00B17293"/>
    <w:rsid w:val="00B20237"/>
    <w:rsid w:val="00B2055B"/>
    <w:rsid w:val="00B2075C"/>
    <w:rsid w:val="00B223D7"/>
    <w:rsid w:val="00B23A7F"/>
    <w:rsid w:val="00B23BEB"/>
    <w:rsid w:val="00B25260"/>
    <w:rsid w:val="00B25A3C"/>
    <w:rsid w:val="00B26982"/>
    <w:rsid w:val="00B274AE"/>
    <w:rsid w:val="00B27537"/>
    <w:rsid w:val="00B277A3"/>
    <w:rsid w:val="00B277B6"/>
    <w:rsid w:val="00B2791B"/>
    <w:rsid w:val="00B27A45"/>
    <w:rsid w:val="00B30238"/>
    <w:rsid w:val="00B30323"/>
    <w:rsid w:val="00B308DA"/>
    <w:rsid w:val="00B317A9"/>
    <w:rsid w:val="00B31B2D"/>
    <w:rsid w:val="00B3240D"/>
    <w:rsid w:val="00B32450"/>
    <w:rsid w:val="00B327BC"/>
    <w:rsid w:val="00B3292E"/>
    <w:rsid w:val="00B32B17"/>
    <w:rsid w:val="00B353C9"/>
    <w:rsid w:val="00B35449"/>
    <w:rsid w:val="00B35BB3"/>
    <w:rsid w:val="00B35BC8"/>
    <w:rsid w:val="00B35EBC"/>
    <w:rsid w:val="00B35EE4"/>
    <w:rsid w:val="00B361BE"/>
    <w:rsid w:val="00B368A8"/>
    <w:rsid w:val="00B372B7"/>
    <w:rsid w:val="00B406E4"/>
    <w:rsid w:val="00B408B5"/>
    <w:rsid w:val="00B41DBF"/>
    <w:rsid w:val="00B42ACF"/>
    <w:rsid w:val="00B43A2B"/>
    <w:rsid w:val="00B43B28"/>
    <w:rsid w:val="00B44484"/>
    <w:rsid w:val="00B44723"/>
    <w:rsid w:val="00B45A9B"/>
    <w:rsid w:val="00B46261"/>
    <w:rsid w:val="00B46D12"/>
    <w:rsid w:val="00B46F65"/>
    <w:rsid w:val="00B472B7"/>
    <w:rsid w:val="00B47322"/>
    <w:rsid w:val="00B47325"/>
    <w:rsid w:val="00B47B38"/>
    <w:rsid w:val="00B512AB"/>
    <w:rsid w:val="00B52174"/>
    <w:rsid w:val="00B524D6"/>
    <w:rsid w:val="00B524FC"/>
    <w:rsid w:val="00B53360"/>
    <w:rsid w:val="00B53697"/>
    <w:rsid w:val="00B53B26"/>
    <w:rsid w:val="00B53D5C"/>
    <w:rsid w:val="00B54062"/>
    <w:rsid w:val="00B5432E"/>
    <w:rsid w:val="00B54549"/>
    <w:rsid w:val="00B566FE"/>
    <w:rsid w:val="00B574C9"/>
    <w:rsid w:val="00B6035E"/>
    <w:rsid w:val="00B61746"/>
    <w:rsid w:val="00B622EE"/>
    <w:rsid w:val="00B62325"/>
    <w:rsid w:val="00B645D8"/>
    <w:rsid w:val="00B645F5"/>
    <w:rsid w:val="00B65687"/>
    <w:rsid w:val="00B65E58"/>
    <w:rsid w:val="00B66532"/>
    <w:rsid w:val="00B673CF"/>
    <w:rsid w:val="00B675DA"/>
    <w:rsid w:val="00B679DA"/>
    <w:rsid w:val="00B70290"/>
    <w:rsid w:val="00B703DF"/>
    <w:rsid w:val="00B70AB3"/>
    <w:rsid w:val="00B70AFB"/>
    <w:rsid w:val="00B70DAD"/>
    <w:rsid w:val="00B717CF"/>
    <w:rsid w:val="00B7185D"/>
    <w:rsid w:val="00B71C22"/>
    <w:rsid w:val="00B71DF1"/>
    <w:rsid w:val="00B72967"/>
    <w:rsid w:val="00B72A56"/>
    <w:rsid w:val="00B73114"/>
    <w:rsid w:val="00B732DF"/>
    <w:rsid w:val="00B7366B"/>
    <w:rsid w:val="00B73B4C"/>
    <w:rsid w:val="00B741C1"/>
    <w:rsid w:val="00B74215"/>
    <w:rsid w:val="00B745EE"/>
    <w:rsid w:val="00B74B86"/>
    <w:rsid w:val="00B75024"/>
    <w:rsid w:val="00B752CF"/>
    <w:rsid w:val="00B7584D"/>
    <w:rsid w:val="00B75A16"/>
    <w:rsid w:val="00B75BC7"/>
    <w:rsid w:val="00B76712"/>
    <w:rsid w:val="00B771A4"/>
    <w:rsid w:val="00B77EE0"/>
    <w:rsid w:val="00B8185D"/>
    <w:rsid w:val="00B81BDC"/>
    <w:rsid w:val="00B8304D"/>
    <w:rsid w:val="00B8310A"/>
    <w:rsid w:val="00B837D9"/>
    <w:rsid w:val="00B8428C"/>
    <w:rsid w:val="00B843C8"/>
    <w:rsid w:val="00B84FC8"/>
    <w:rsid w:val="00B852B9"/>
    <w:rsid w:val="00B859BD"/>
    <w:rsid w:val="00B86FC6"/>
    <w:rsid w:val="00B879B8"/>
    <w:rsid w:val="00B908E0"/>
    <w:rsid w:val="00B91365"/>
    <w:rsid w:val="00B91564"/>
    <w:rsid w:val="00B9195F"/>
    <w:rsid w:val="00B9223D"/>
    <w:rsid w:val="00B927DC"/>
    <w:rsid w:val="00B92AE2"/>
    <w:rsid w:val="00B92FA1"/>
    <w:rsid w:val="00B931FA"/>
    <w:rsid w:val="00B93202"/>
    <w:rsid w:val="00B934A8"/>
    <w:rsid w:val="00B93E0A"/>
    <w:rsid w:val="00B93FD0"/>
    <w:rsid w:val="00B9406E"/>
    <w:rsid w:val="00B941B7"/>
    <w:rsid w:val="00B941C6"/>
    <w:rsid w:val="00B943D5"/>
    <w:rsid w:val="00B94A91"/>
    <w:rsid w:val="00B95049"/>
    <w:rsid w:val="00B951D9"/>
    <w:rsid w:val="00B9586B"/>
    <w:rsid w:val="00B95F12"/>
    <w:rsid w:val="00B9636D"/>
    <w:rsid w:val="00B9659D"/>
    <w:rsid w:val="00B96694"/>
    <w:rsid w:val="00B96932"/>
    <w:rsid w:val="00B96F57"/>
    <w:rsid w:val="00B97747"/>
    <w:rsid w:val="00B97866"/>
    <w:rsid w:val="00B97B83"/>
    <w:rsid w:val="00BA09F0"/>
    <w:rsid w:val="00BA1362"/>
    <w:rsid w:val="00BA3331"/>
    <w:rsid w:val="00BA3D81"/>
    <w:rsid w:val="00BA4100"/>
    <w:rsid w:val="00BA497C"/>
    <w:rsid w:val="00BA5A53"/>
    <w:rsid w:val="00BA610D"/>
    <w:rsid w:val="00BA66A4"/>
    <w:rsid w:val="00BA71DC"/>
    <w:rsid w:val="00BA7CE9"/>
    <w:rsid w:val="00BA7F71"/>
    <w:rsid w:val="00BB0492"/>
    <w:rsid w:val="00BB07F6"/>
    <w:rsid w:val="00BB0B92"/>
    <w:rsid w:val="00BB0BD5"/>
    <w:rsid w:val="00BB0D3E"/>
    <w:rsid w:val="00BB1F63"/>
    <w:rsid w:val="00BB2BA1"/>
    <w:rsid w:val="00BB2C5E"/>
    <w:rsid w:val="00BB2C7E"/>
    <w:rsid w:val="00BB331B"/>
    <w:rsid w:val="00BB33A6"/>
    <w:rsid w:val="00BB36C5"/>
    <w:rsid w:val="00BB3AB5"/>
    <w:rsid w:val="00BB3F43"/>
    <w:rsid w:val="00BB4957"/>
    <w:rsid w:val="00BB4BC4"/>
    <w:rsid w:val="00BB54E5"/>
    <w:rsid w:val="00BB6542"/>
    <w:rsid w:val="00BB6DDD"/>
    <w:rsid w:val="00BB742E"/>
    <w:rsid w:val="00BB77F7"/>
    <w:rsid w:val="00BB7EF6"/>
    <w:rsid w:val="00BC026E"/>
    <w:rsid w:val="00BC16FF"/>
    <w:rsid w:val="00BC25E9"/>
    <w:rsid w:val="00BC3010"/>
    <w:rsid w:val="00BC345B"/>
    <w:rsid w:val="00BC4123"/>
    <w:rsid w:val="00BC4539"/>
    <w:rsid w:val="00BC503F"/>
    <w:rsid w:val="00BC5060"/>
    <w:rsid w:val="00BC5089"/>
    <w:rsid w:val="00BC511E"/>
    <w:rsid w:val="00BC5DF6"/>
    <w:rsid w:val="00BC5EA9"/>
    <w:rsid w:val="00BC5EEF"/>
    <w:rsid w:val="00BC67B8"/>
    <w:rsid w:val="00BC6D93"/>
    <w:rsid w:val="00BC774C"/>
    <w:rsid w:val="00BC7FBD"/>
    <w:rsid w:val="00BD0F1B"/>
    <w:rsid w:val="00BD166E"/>
    <w:rsid w:val="00BD1704"/>
    <w:rsid w:val="00BD249A"/>
    <w:rsid w:val="00BD31CB"/>
    <w:rsid w:val="00BD3370"/>
    <w:rsid w:val="00BD3863"/>
    <w:rsid w:val="00BD4B9C"/>
    <w:rsid w:val="00BD5497"/>
    <w:rsid w:val="00BD5D50"/>
    <w:rsid w:val="00BD6D82"/>
    <w:rsid w:val="00BD71ED"/>
    <w:rsid w:val="00BD791E"/>
    <w:rsid w:val="00BD7D53"/>
    <w:rsid w:val="00BE014B"/>
    <w:rsid w:val="00BE0CED"/>
    <w:rsid w:val="00BE0EFA"/>
    <w:rsid w:val="00BE1D65"/>
    <w:rsid w:val="00BE210F"/>
    <w:rsid w:val="00BE24A3"/>
    <w:rsid w:val="00BE308C"/>
    <w:rsid w:val="00BE31F3"/>
    <w:rsid w:val="00BE3697"/>
    <w:rsid w:val="00BE376A"/>
    <w:rsid w:val="00BE37A0"/>
    <w:rsid w:val="00BE37E6"/>
    <w:rsid w:val="00BE3D30"/>
    <w:rsid w:val="00BE3DB7"/>
    <w:rsid w:val="00BE5D99"/>
    <w:rsid w:val="00BE5D9F"/>
    <w:rsid w:val="00BE6314"/>
    <w:rsid w:val="00BE64D7"/>
    <w:rsid w:val="00BE66CD"/>
    <w:rsid w:val="00BE69F3"/>
    <w:rsid w:val="00BE6B2A"/>
    <w:rsid w:val="00BE7036"/>
    <w:rsid w:val="00BE7526"/>
    <w:rsid w:val="00BE7E27"/>
    <w:rsid w:val="00BF0467"/>
    <w:rsid w:val="00BF08CE"/>
    <w:rsid w:val="00BF09AC"/>
    <w:rsid w:val="00BF0A07"/>
    <w:rsid w:val="00BF0FA7"/>
    <w:rsid w:val="00BF17AA"/>
    <w:rsid w:val="00BF18D4"/>
    <w:rsid w:val="00BF199A"/>
    <w:rsid w:val="00BF2BA3"/>
    <w:rsid w:val="00BF33A6"/>
    <w:rsid w:val="00BF33BC"/>
    <w:rsid w:val="00BF3EA4"/>
    <w:rsid w:val="00BF3F11"/>
    <w:rsid w:val="00BF4841"/>
    <w:rsid w:val="00BF4CC1"/>
    <w:rsid w:val="00BF4D50"/>
    <w:rsid w:val="00BF502D"/>
    <w:rsid w:val="00BF6B42"/>
    <w:rsid w:val="00BF6D75"/>
    <w:rsid w:val="00BF6D97"/>
    <w:rsid w:val="00BF7279"/>
    <w:rsid w:val="00BF75E3"/>
    <w:rsid w:val="00BF7DF9"/>
    <w:rsid w:val="00C000B8"/>
    <w:rsid w:val="00C01193"/>
    <w:rsid w:val="00C0125A"/>
    <w:rsid w:val="00C0213F"/>
    <w:rsid w:val="00C02507"/>
    <w:rsid w:val="00C02552"/>
    <w:rsid w:val="00C02C9F"/>
    <w:rsid w:val="00C0306A"/>
    <w:rsid w:val="00C03AD2"/>
    <w:rsid w:val="00C0447A"/>
    <w:rsid w:val="00C045A6"/>
    <w:rsid w:val="00C0493C"/>
    <w:rsid w:val="00C04CCA"/>
    <w:rsid w:val="00C04F6A"/>
    <w:rsid w:val="00C056B8"/>
    <w:rsid w:val="00C05720"/>
    <w:rsid w:val="00C058E7"/>
    <w:rsid w:val="00C05A26"/>
    <w:rsid w:val="00C05A39"/>
    <w:rsid w:val="00C05E51"/>
    <w:rsid w:val="00C05ED1"/>
    <w:rsid w:val="00C06196"/>
    <w:rsid w:val="00C0696F"/>
    <w:rsid w:val="00C06E27"/>
    <w:rsid w:val="00C06EA1"/>
    <w:rsid w:val="00C07085"/>
    <w:rsid w:val="00C07B5B"/>
    <w:rsid w:val="00C10474"/>
    <w:rsid w:val="00C1050A"/>
    <w:rsid w:val="00C10B55"/>
    <w:rsid w:val="00C10F47"/>
    <w:rsid w:val="00C114B8"/>
    <w:rsid w:val="00C11D14"/>
    <w:rsid w:val="00C12A73"/>
    <w:rsid w:val="00C134BA"/>
    <w:rsid w:val="00C143C1"/>
    <w:rsid w:val="00C1486F"/>
    <w:rsid w:val="00C15562"/>
    <w:rsid w:val="00C15959"/>
    <w:rsid w:val="00C159F8"/>
    <w:rsid w:val="00C15A6A"/>
    <w:rsid w:val="00C17730"/>
    <w:rsid w:val="00C216E2"/>
    <w:rsid w:val="00C21962"/>
    <w:rsid w:val="00C22203"/>
    <w:rsid w:val="00C228EA"/>
    <w:rsid w:val="00C22A4B"/>
    <w:rsid w:val="00C22B8F"/>
    <w:rsid w:val="00C236C3"/>
    <w:rsid w:val="00C23913"/>
    <w:rsid w:val="00C239E9"/>
    <w:rsid w:val="00C23BC7"/>
    <w:rsid w:val="00C24335"/>
    <w:rsid w:val="00C24641"/>
    <w:rsid w:val="00C24903"/>
    <w:rsid w:val="00C24C84"/>
    <w:rsid w:val="00C250FD"/>
    <w:rsid w:val="00C25627"/>
    <w:rsid w:val="00C25E8B"/>
    <w:rsid w:val="00C26529"/>
    <w:rsid w:val="00C26579"/>
    <w:rsid w:val="00C269BA"/>
    <w:rsid w:val="00C26B46"/>
    <w:rsid w:val="00C27A7A"/>
    <w:rsid w:val="00C3137D"/>
    <w:rsid w:val="00C3190E"/>
    <w:rsid w:val="00C31948"/>
    <w:rsid w:val="00C31D0B"/>
    <w:rsid w:val="00C32E76"/>
    <w:rsid w:val="00C32FA6"/>
    <w:rsid w:val="00C33AEB"/>
    <w:rsid w:val="00C33E1B"/>
    <w:rsid w:val="00C3436C"/>
    <w:rsid w:val="00C3478A"/>
    <w:rsid w:val="00C34A9F"/>
    <w:rsid w:val="00C34EC0"/>
    <w:rsid w:val="00C3527A"/>
    <w:rsid w:val="00C352D4"/>
    <w:rsid w:val="00C35885"/>
    <w:rsid w:val="00C35A9F"/>
    <w:rsid w:val="00C360CF"/>
    <w:rsid w:val="00C361D1"/>
    <w:rsid w:val="00C3627F"/>
    <w:rsid w:val="00C36482"/>
    <w:rsid w:val="00C36528"/>
    <w:rsid w:val="00C3744B"/>
    <w:rsid w:val="00C40385"/>
    <w:rsid w:val="00C41638"/>
    <w:rsid w:val="00C41703"/>
    <w:rsid w:val="00C41C5D"/>
    <w:rsid w:val="00C425ED"/>
    <w:rsid w:val="00C42C17"/>
    <w:rsid w:val="00C42D26"/>
    <w:rsid w:val="00C43215"/>
    <w:rsid w:val="00C433B3"/>
    <w:rsid w:val="00C436B7"/>
    <w:rsid w:val="00C43745"/>
    <w:rsid w:val="00C43A48"/>
    <w:rsid w:val="00C43F9F"/>
    <w:rsid w:val="00C446D2"/>
    <w:rsid w:val="00C44D12"/>
    <w:rsid w:val="00C461D7"/>
    <w:rsid w:val="00C47C5C"/>
    <w:rsid w:val="00C47F99"/>
    <w:rsid w:val="00C508FB"/>
    <w:rsid w:val="00C51A2D"/>
    <w:rsid w:val="00C51AE3"/>
    <w:rsid w:val="00C523AF"/>
    <w:rsid w:val="00C523C3"/>
    <w:rsid w:val="00C5266C"/>
    <w:rsid w:val="00C55125"/>
    <w:rsid w:val="00C555E7"/>
    <w:rsid w:val="00C55B58"/>
    <w:rsid w:val="00C55F04"/>
    <w:rsid w:val="00C561AA"/>
    <w:rsid w:val="00C56704"/>
    <w:rsid w:val="00C573C1"/>
    <w:rsid w:val="00C57613"/>
    <w:rsid w:val="00C601A2"/>
    <w:rsid w:val="00C604CC"/>
    <w:rsid w:val="00C60709"/>
    <w:rsid w:val="00C609F7"/>
    <w:rsid w:val="00C61135"/>
    <w:rsid w:val="00C611ED"/>
    <w:rsid w:val="00C61267"/>
    <w:rsid w:val="00C613DE"/>
    <w:rsid w:val="00C618C3"/>
    <w:rsid w:val="00C61D64"/>
    <w:rsid w:val="00C62793"/>
    <w:rsid w:val="00C629ED"/>
    <w:rsid w:val="00C6310E"/>
    <w:rsid w:val="00C63A59"/>
    <w:rsid w:val="00C63C7E"/>
    <w:rsid w:val="00C63E42"/>
    <w:rsid w:val="00C6438D"/>
    <w:rsid w:val="00C64670"/>
    <w:rsid w:val="00C64704"/>
    <w:rsid w:val="00C6503C"/>
    <w:rsid w:val="00C6512E"/>
    <w:rsid w:val="00C65275"/>
    <w:rsid w:val="00C65AA5"/>
    <w:rsid w:val="00C65CEF"/>
    <w:rsid w:val="00C663C4"/>
    <w:rsid w:val="00C6686A"/>
    <w:rsid w:val="00C673CD"/>
    <w:rsid w:val="00C67DE3"/>
    <w:rsid w:val="00C70BAD"/>
    <w:rsid w:val="00C70CB5"/>
    <w:rsid w:val="00C720AE"/>
    <w:rsid w:val="00C72145"/>
    <w:rsid w:val="00C721C5"/>
    <w:rsid w:val="00C7249F"/>
    <w:rsid w:val="00C72A1E"/>
    <w:rsid w:val="00C72BA5"/>
    <w:rsid w:val="00C73500"/>
    <w:rsid w:val="00C73AB6"/>
    <w:rsid w:val="00C74107"/>
    <w:rsid w:val="00C74436"/>
    <w:rsid w:val="00C744E3"/>
    <w:rsid w:val="00C748BD"/>
    <w:rsid w:val="00C753A7"/>
    <w:rsid w:val="00C76550"/>
    <w:rsid w:val="00C76793"/>
    <w:rsid w:val="00C76823"/>
    <w:rsid w:val="00C80500"/>
    <w:rsid w:val="00C81129"/>
    <w:rsid w:val="00C816BE"/>
    <w:rsid w:val="00C81E39"/>
    <w:rsid w:val="00C823BA"/>
    <w:rsid w:val="00C8296F"/>
    <w:rsid w:val="00C82D8A"/>
    <w:rsid w:val="00C82EB3"/>
    <w:rsid w:val="00C837FB"/>
    <w:rsid w:val="00C8382C"/>
    <w:rsid w:val="00C845A8"/>
    <w:rsid w:val="00C84736"/>
    <w:rsid w:val="00C84915"/>
    <w:rsid w:val="00C85F27"/>
    <w:rsid w:val="00C86AD4"/>
    <w:rsid w:val="00C870B9"/>
    <w:rsid w:val="00C8743E"/>
    <w:rsid w:val="00C87F6B"/>
    <w:rsid w:val="00C87FED"/>
    <w:rsid w:val="00C90149"/>
    <w:rsid w:val="00C905FC"/>
    <w:rsid w:val="00C9104B"/>
    <w:rsid w:val="00C9190D"/>
    <w:rsid w:val="00C92948"/>
    <w:rsid w:val="00C92BD8"/>
    <w:rsid w:val="00C92C31"/>
    <w:rsid w:val="00C9386C"/>
    <w:rsid w:val="00C939E3"/>
    <w:rsid w:val="00C93B3A"/>
    <w:rsid w:val="00C93BDA"/>
    <w:rsid w:val="00C944D0"/>
    <w:rsid w:val="00C94CA2"/>
    <w:rsid w:val="00C94CE5"/>
    <w:rsid w:val="00C95475"/>
    <w:rsid w:val="00C9571B"/>
    <w:rsid w:val="00C95D8D"/>
    <w:rsid w:val="00C9642C"/>
    <w:rsid w:val="00C968FA"/>
    <w:rsid w:val="00C974B3"/>
    <w:rsid w:val="00C97503"/>
    <w:rsid w:val="00CA0620"/>
    <w:rsid w:val="00CA1023"/>
    <w:rsid w:val="00CA113E"/>
    <w:rsid w:val="00CA1489"/>
    <w:rsid w:val="00CA21E7"/>
    <w:rsid w:val="00CA2321"/>
    <w:rsid w:val="00CA24B0"/>
    <w:rsid w:val="00CA2805"/>
    <w:rsid w:val="00CA3619"/>
    <w:rsid w:val="00CA453F"/>
    <w:rsid w:val="00CA5174"/>
    <w:rsid w:val="00CA5D15"/>
    <w:rsid w:val="00CA5FD0"/>
    <w:rsid w:val="00CA6FB0"/>
    <w:rsid w:val="00CA70DB"/>
    <w:rsid w:val="00CA71F3"/>
    <w:rsid w:val="00CB0C5B"/>
    <w:rsid w:val="00CB14F2"/>
    <w:rsid w:val="00CB1863"/>
    <w:rsid w:val="00CB25C4"/>
    <w:rsid w:val="00CB388F"/>
    <w:rsid w:val="00CB3B92"/>
    <w:rsid w:val="00CB4D41"/>
    <w:rsid w:val="00CB4FC9"/>
    <w:rsid w:val="00CB5464"/>
    <w:rsid w:val="00CB550A"/>
    <w:rsid w:val="00CB584A"/>
    <w:rsid w:val="00CB5C7F"/>
    <w:rsid w:val="00CB6C63"/>
    <w:rsid w:val="00CB7021"/>
    <w:rsid w:val="00CB792A"/>
    <w:rsid w:val="00CC0B7D"/>
    <w:rsid w:val="00CC0D2C"/>
    <w:rsid w:val="00CC108E"/>
    <w:rsid w:val="00CC1B67"/>
    <w:rsid w:val="00CC1D62"/>
    <w:rsid w:val="00CC2B66"/>
    <w:rsid w:val="00CC34DF"/>
    <w:rsid w:val="00CC3844"/>
    <w:rsid w:val="00CC3A61"/>
    <w:rsid w:val="00CC3CFB"/>
    <w:rsid w:val="00CC4071"/>
    <w:rsid w:val="00CC43C8"/>
    <w:rsid w:val="00CC4589"/>
    <w:rsid w:val="00CC4940"/>
    <w:rsid w:val="00CC4C7D"/>
    <w:rsid w:val="00CC59AB"/>
    <w:rsid w:val="00CC5FAA"/>
    <w:rsid w:val="00CC7432"/>
    <w:rsid w:val="00CC751F"/>
    <w:rsid w:val="00CC79ED"/>
    <w:rsid w:val="00CC7D0A"/>
    <w:rsid w:val="00CD031E"/>
    <w:rsid w:val="00CD0557"/>
    <w:rsid w:val="00CD0803"/>
    <w:rsid w:val="00CD23EF"/>
    <w:rsid w:val="00CD2C71"/>
    <w:rsid w:val="00CD3233"/>
    <w:rsid w:val="00CD5570"/>
    <w:rsid w:val="00CD5F0A"/>
    <w:rsid w:val="00CD6010"/>
    <w:rsid w:val="00CD668D"/>
    <w:rsid w:val="00CD68E0"/>
    <w:rsid w:val="00CD697D"/>
    <w:rsid w:val="00CD6FA4"/>
    <w:rsid w:val="00CE059B"/>
    <w:rsid w:val="00CE221F"/>
    <w:rsid w:val="00CE274D"/>
    <w:rsid w:val="00CE279B"/>
    <w:rsid w:val="00CE2F34"/>
    <w:rsid w:val="00CE31E7"/>
    <w:rsid w:val="00CE3A20"/>
    <w:rsid w:val="00CE40F7"/>
    <w:rsid w:val="00CE4443"/>
    <w:rsid w:val="00CE4A4A"/>
    <w:rsid w:val="00CE4D8F"/>
    <w:rsid w:val="00CE4E08"/>
    <w:rsid w:val="00CE50CC"/>
    <w:rsid w:val="00CE50EA"/>
    <w:rsid w:val="00CE5472"/>
    <w:rsid w:val="00CE6252"/>
    <w:rsid w:val="00CE6397"/>
    <w:rsid w:val="00CE64DA"/>
    <w:rsid w:val="00CE68C6"/>
    <w:rsid w:val="00CE6C48"/>
    <w:rsid w:val="00CE7430"/>
    <w:rsid w:val="00CE757D"/>
    <w:rsid w:val="00CF046B"/>
    <w:rsid w:val="00CF0ADA"/>
    <w:rsid w:val="00CF0EBB"/>
    <w:rsid w:val="00CF1A99"/>
    <w:rsid w:val="00CF1AE6"/>
    <w:rsid w:val="00CF1F6B"/>
    <w:rsid w:val="00CF26AA"/>
    <w:rsid w:val="00CF26D9"/>
    <w:rsid w:val="00CF2C67"/>
    <w:rsid w:val="00CF2EDE"/>
    <w:rsid w:val="00CF35CD"/>
    <w:rsid w:val="00CF38C8"/>
    <w:rsid w:val="00CF3F4D"/>
    <w:rsid w:val="00CF4239"/>
    <w:rsid w:val="00CF4DB2"/>
    <w:rsid w:val="00CF52BD"/>
    <w:rsid w:val="00CF556A"/>
    <w:rsid w:val="00CF5B9F"/>
    <w:rsid w:val="00CF5FF8"/>
    <w:rsid w:val="00CF65C0"/>
    <w:rsid w:val="00CF6BB5"/>
    <w:rsid w:val="00CF7189"/>
    <w:rsid w:val="00CF718A"/>
    <w:rsid w:val="00D00068"/>
    <w:rsid w:val="00D00069"/>
    <w:rsid w:val="00D002A6"/>
    <w:rsid w:val="00D00501"/>
    <w:rsid w:val="00D007E2"/>
    <w:rsid w:val="00D00ECD"/>
    <w:rsid w:val="00D0105B"/>
    <w:rsid w:val="00D01CCB"/>
    <w:rsid w:val="00D026E5"/>
    <w:rsid w:val="00D02B1A"/>
    <w:rsid w:val="00D02B7F"/>
    <w:rsid w:val="00D031EE"/>
    <w:rsid w:val="00D03394"/>
    <w:rsid w:val="00D03410"/>
    <w:rsid w:val="00D04FCE"/>
    <w:rsid w:val="00D05255"/>
    <w:rsid w:val="00D053FD"/>
    <w:rsid w:val="00D0573E"/>
    <w:rsid w:val="00D05E08"/>
    <w:rsid w:val="00D06013"/>
    <w:rsid w:val="00D061DB"/>
    <w:rsid w:val="00D06741"/>
    <w:rsid w:val="00D06DC6"/>
    <w:rsid w:val="00D06F1C"/>
    <w:rsid w:val="00D070E1"/>
    <w:rsid w:val="00D07CBB"/>
    <w:rsid w:val="00D10472"/>
    <w:rsid w:val="00D11BE4"/>
    <w:rsid w:val="00D11C03"/>
    <w:rsid w:val="00D13C25"/>
    <w:rsid w:val="00D13E15"/>
    <w:rsid w:val="00D14A4E"/>
    <w:rsid w:val="00D15022"/>
    <w:rsid w:val="00D1520C"/>
    <w:rsid w:val="00D16D03"/>
    <w:rsid w:val="00D16EB8"/>
    <w:rsid w:val="00D17B59"/>
    <w:rsid w:val="00D17C76"/>
    <w:rsid w:val="00D17F23"/>
    <w:rsid w:val="00D2099B"/>
    <w:rsid w:val="00D20C28"/>
    <w:rsid w:val="00D20EB2"/>
    <w:rsid w:val="00D2143C"/>
    <w:rsid w:val="00D2212B"/>
    <w:rsid w:val="00D22511"/>
    <w:rsid w:val="00D22AAB"/>
    <w:rsid w:val="00D2317F"/>
    <w:rsid w:val="00D23C73"/>
    <w:rsid w:val="00D23DEA"/>
    <w:rsid w:val="00D24A03"/>
    <w:rsid w:val="00D24FAD"/>
    <w:rsid w:val="00D24FD0"/>
    <w:rsid w:val="00D25050"/>
    <w:rsid w:val="00D262B7"/>
    <w:rsid w:val="00D26A47"/>
    <w:rsid w:val="00D26FAB"/>
    <w:rsid w:val="00D273CF"/>
    <w:rsid w:val="00D2782F"/>
    <w:rsid w:val="00D27B27"/>
    <w:rsid w:val="00D27EC3"/>
    <w:rsid w:val="00D31113"/>
    <w:rsid w:val="00D31D71"/>
    <w:rsid w:val="00D3233C"/>
    <w:rsid w:val="00D3379B"/>
    <w:rsid w:val="00D33BC0"/>
    <w:rsid w:val="00D33F28"/>
    <w:rsid w:val="00D34412"/>
    <w:rsid w:val="00D3444B"/>
    <w:rsid w:val="00D344DB"/>
    <w:rsid w:val="00D3706B"/>
    <w:rsid w:val="00D376A4"/>
    <w:rsid w:val="00D37E43"/>
    <w:rsid w:val="00D4046A"/>
    <w:rsid w:val="00D40833"/>
    <w:rsid w:val="00D41267"/>
    <w:rsid w:val="00D417F5"/>
    <w:rsid w:val="00D42053"/>
    <w:rsid w:val="00D42545"/>
    <w:rsid w:val="00D42BBE"/>
    <w:rsid w:val="00D432D5"/>
    <w:rsid w:val="00D43303"/>
    <w:rsid w:val="00D43771"/>
    <w:rsid w:val="00D43D03"/>
    <w:rsid w:val="00D43EF7"/>
    <w:rsid w:val="00D461BD"/>
    <w:rsid w:val="00D464A1"/>
    <w:rsid w:val="00D46A6F"/>
    <w:rsid w:val="00D46E39"/>
    <w:rsid w:val="00D4705D"/>
    <w:rsid w:val="00D47650"/>
    <w:rsid w:val="00D47B4C"/>
    <w:rsid w:val="00D47E89"/>
    <w:rsid w:val="00D501B7"/>
    <w:rsid w:val="00D50406"/>
    <w:rsid w:val="00D50819"/>
    <w:rsid w:val="00D5090F"/>
    <w:rsid w:val="00D51473"/>
    <w:rsid w:val="00D514CD"/>
    <w:rsid w:val="00D51A15"/>
    <w:rsid w:val="00D51A5D"/>
    <w:rsid w:val="00D525F2"/>
    <w:rsid w:val="00D52719"/>
    <w:rsid w:val="00D528EA"/>
    <w:rsid w:val="00D5407C"/>
    <w:rsid w:val="00D551ED"/>
    <w:rsid w:val="00D5523E"/>
    <w:rsid w:val="00D56468"/>
    <w:rsid w:val="00D57057"/>
    <w:rsid w:val="00D57649"/>
    <w:rsid w:val="00D6038C"/>
    <w:rsid w:val="00D6060D"/>
    <w:rsid w:val="00D61046"/>
    <w:rsid w:val="00D614E1"/>
    <w:rsid w:val="00D61927"/>
    <w:rsid w:val="00D61AA1"/>
    <w:rsid w:val="00D61C63"/>
    <w:rsid w:val="00D62849"/>
    <w:rsid w:val="00D62A12"/>
    <w:rsid w:val="00D62DE1"/>
    <w:rsid w:val="00D64645"/>
    <w:rsid w:val="00D6513C"/>
    <w:rsid w:val="00D65641"/>
    <w:rsid w:val="00D658D9"/>
    <w:rsid w:val="00D66A93"/>
    <w:rsid w:val="00D66B39"/>
    <w:rsid w:val="00D677AB"/>
    <w:rsid w:val="00D70F30"/>
    <w:rsid w:val="00D71092"/>
    <w:rsid w:val="00D71384"/>
    <w:rsid w:val="00D716E7"/>
    <w:rsid w:val="00D71A76"/>
    <w:rsid w:val="00D71E73"/>
    <w:rsid w:val="00D71F3D"/>
    <w:rsid w:val="00D72488"/>
    <w:rsid w:val="00D728AF"/>
    <w:rsid w:val="00D72936"/>
    <w:rsid w:val="00D73350"/>
    <w:rsid w:val="00D735BD"/>
    <w:rsid w:val="00D73A97"/>
    <w:rsid w:val="00D74067"/>
    <w:rsid w:val="00D74316"/>
    <w:rsid w:val="00D74653"/>
    <w:rsid w:val="00D74ACB"/>
    <w:rsid w:val="00D74B20"/>
    <w:rsid w:val="00D74D97"/>
    <w:rsid w:val="00D750DD"/>
    <w:rsid w:val="00D7512C"/>
    <w:rsid w:val="00D75712"/>
    <w:rsid w:val="00D76472"/>
    <w:rsid w:val="00D76AAD"/>
    <w:rsid w:val="00D76E5C"/>
    <w:rsid w:val="00D76FF4"/>
    <w:rsid w:val="00D7706C"/>
    <w:rsid w:val="00D77111"/>
    <w:rsid w:val="00D77655"/>
    <w:rsid w:val="00D77BD9"/>
    <w:rsid w:val="00D77E1E"/>
    <w:rsid w:val="00D813A6"/>
    <w:rsid w:val="00D8198B"/>
    <w:rsid w:val="00D82658"/>
    <w:rsid w:val="00D8291A"/>
    <w:rsid w:val="00D83122"/>
    <w:rsid w:val="00D8348B"/>
    <w:rsid w:val="00D8423C"/>
    <w:rsid w:val="00D84407"/>
    <w:rsid w:val="00D84869"/>
    <w:rsid w:val="00D85775"/>
    <w:rsid w:val="00D85C44"/>
    <w:rsid w:val="00D86658"/>
    <w:rsid w:val="00D866BB"/>
    <w:rsid w:val="00D86C26"/>
    <w:rsid w:val="00D87A52"/>
    <w:rsid w:val="00D87E35"/>
    <w:rsid w:val="00D91B08"/>
    <w:rsid w:val="00D921C5"/>
    <w:rsid w:val="00D93291"/>
    <w:rsid w:val="00D93461"/>
    <w:rsid w:val="00D9410A"/>
    <w:rsid w:val="00D94838"/>
    <w:rsid w:val="00D94852"/>
    <w:rsid w:val="00D95113"/>
    <w:rsid w:val="00D95C2A"/>
    <w:rsid w:val="00D95EBD"/>
    <w:rsid w:val="00D96181"/>
    <w:rsid w:val="00D96313"/>
    <w:rsid w:val="00D968E1"/>
    <w:rsid w:val="00D96D35"/>
    <w:rsid w:val="00D96E81"/>
    <w:rsid w:val="00D97A7E"/>
    <w:rsid w:val="00DA056B"/>
    <w:rsid w:val="00DA0E36"/>
    <w:rsid w:val="00DA106A"/>
    <w:rsid w:val="00DA20B5"/>
    <w:rsid w:val="00DA2EC4"/>
    <w:rsid w:val="00DA342E"/>
    <w:rsid w:val="00DA3604"/>
    <w:rsid w:val="00DA3677"/>
    <w:rsid w:val="00DA3E6B"/>
    <w:rsid w:val="00DA4618"/>
    <w:rsid w:val="00DA46FD"/>
    <w:rsid w:val="00DA554C"/>
    <w:rsid w:val="00DA574F"/>
    <w:rsid w:val="00DA5AF9"/>
    <w:rsid w:val="00DA5EDB"/>
    <w:rsid w:val="00DA6A48"/>
    <w:rsid w:val="00DA752F"/>
    <w:rsid w:val="00DA761F"/>
    <w:rsid w:val="00DA7683"/>
    <w:rsid w:val="00DA7899"/>
    <w:rsid w:val="00DA7A4A"/>
    <w:rsid w:val="00DA7A4B"/>
    <w:rsid w:val="00DB12C3"/>
    <w:rsid w:val="00DB20FC"/>
    <w:rsid w:val="00DB2304"/>
    <w:rsid w:val="00DB246E"/>
    <w:rsid w:val="00DB2CE7"/>
    <w:rsid w:val="00DB3181"/>
    <w:rsid w:val="00DB48F8"/>
    <w:rsid w:val="00DB4B41"/>
    <w:rsid w:val="00DB53E4"/>
    <w:rsid w:val="00DB54C0"/>
    <w:rsid w:val="00DB54D5"/>
    <w:rsid w:val="00DB5A00"/>
    <w:rsid w:val="00DB7AF9"/>
    <w:rsid w:val="00DB7E97"/>
    <w:rsid w:val="00DC0250"/>
    <w:rsid w:val="00DC05BB"/>
    <w:rsid w:val="00DC05D3"/>
    <w:rsid w:val="00DC0BB0"/>
    <w:rsid w:val="00DC0BEA"/>
    <w:rsid w:val="00DC0D6D"/>
    <w:rsid w:val="00DC0DEF"/>
    <w:rsid w:val="00DC14EF"/>
    <w:rsid w:val="00DC1E7D"/>
    <w:rsid w:val="00DC20C9"/>
    <w:rsid w:val="00DC2361"/>
    <w:rsid w:val="00DC280F"/>
    <w:rsid w:val="00DC30CC"/>
    <w:rsid w:val="00DC3400"/>
    <w:rsid w:val="00DC3530"/>
    <w:rsid w:val="00DC364A"/>
    <w:rsid w:val="00DC394D"/>
    <w:rsid w:val="00DC4D9A"/>
    <w:rsid w:val="00DC50A6"/>
    <w:rsid w:val="00DC597F"/>
    <w:rsid w:val="00DC626F"/>
    <w:rsid w:val="00DC6456"/>
    <w:rsid w:val="00DC6F75"/>
    <w:rsid w:val="00DC7ED2"/>
    <w:rsid w:val="00DD0763"/>
    <w:rsid w:val="00DD0A85"/>
    <w:rsid w:val="00DD125E"/>
    <w:rsid w:val="00DD1665"/>
    <w:rsid w:val="00DD220F"/>
    <w:rsid w:val="00DD23D4"/>
    <w:rsid w:val="00DD2926"/>
    <w:rsid w:val="00DD420C"/>
    <w:rsid w:val="00DD42AB"/>
    <w:rsid w:val="00DD476E"/>
    <w:rsid w:val="00DD4FF0"/>
    <w:rsid w:val="00DD5618"/>
    <w:rsid w:val="00DD62F0"/>
    <w:rsid w:val="00DD6C03"/>
    <w:rsid w:val="00DD6C8F"/>
    <w:rsid w:val="00DE0C09"/>
    <w:rsid w:val="00DE0D4E"/>
    <w:rsid w:val="00DE1893"/>
    <w:rsid w:val="00DE1C26"/>
    <w:rsid w:val="00DE1D9D"/>
    <w:rsid w:val="00DE2F1C"/>
    <w:rsid w:val="00DE3A65"/>
    <w:rsid w:val="00DE4BFE"/>
    <w:rsid w:val="00DE4E98"/>
    <w:rsid w:val="00DE53AF"/>
    <w:rsid w:val="00DE5643"/>
    <w:rsid w:val="00DE5871"/>
    <w:rsid w:val="00DE5CEB"/>
    <w:rsid w:val="00DE6340"/>
    <w:rsid w:val="00DE6B21"/>
    <w:rsid w:val="00DE746A"/>
    <w:rsid w:val="00DE760E"/>
    <w:rsid w:val="00DE763B"/>
    <w:rsid w:val="00DE7D49"/>
    <w:rsid w:val="00DF02B3"/>
    <w:rsid w:val="00DF22A2"/>
    <w:rsid w:val="00DF2957"/>
    <w:rsid w:val="00DF2C27"/>
    <w:rsid w:val="00DF3053"/>
    <w:rsid w:val="00DF3DE4"/>
    <w:rsid w:val="00DF4434"/>
    <w:rsid w:val="00DF4C15"/>
    <w:rsid w:val="00DF5541"/>
    <w:rsid w:val="00DF5709"/>
    <w:rsid w:val="00DF5C60"/>
    <w:rsid w:val="00DF5CEB"/>
    <w:rsid w:val="00DF6502"/>
    <w:rsid w:val="00DF66E8"/>
    <w:rsid w:val="00DF6CFC"/>
    <w:rsid w:val="00DF71C9"/>
    <w:rsid w:val="00DF7CBD"/>
    <w:rsid w:val="00E002DC"/>
    <w:rsid w:val="00E00B4F"/>
    <w:rsid w:val="00E013EF"/>
    <w:rsid w:val="00E014AE"/>
    <w:rsid w:val="00E02EF2"/>
    <w:rsid w:val="00E03392"/>
    <w:rsid w:val="00E03CEB"/>
    <w:rsid w:val="00E04E22"/>
    <w:rsid w:val="00E0519C"/>
    <w:rsid w:val="00E053EA"/>
    <w:rsid w:val="00E0550A"/>
    <w:rsid w:val="00E05BA4"/>
    <w:rsid w:val="00E05F80"/>
    <w:rsid w:val="00E05FC3"/>
    <w:rsid w:val="00E0621C"/>
    <w:rsid w:val="00E063B2"/>
    <w:rsid w:val="00E064E3"/>
    <w:rsid w:val="00E0701E"/>
    <w:rsid w:val="00E077A2"/>
    <w:rsid w:val="00E0783C"/>
    <w:rsid w:val="00E07EB3"/>
    <w:rsid w:val="00E10193"/>
    <w:rsid w:val="00E104D0"/>
    <w:rsid w:val="00E1069B"/>
    <w:rsid w:val="00E11622"/>
    <w:rsid w:val="00E123E4"/>
    <w:rsid w:val="00E130F8"/>
    <w:rsid w:val="00E13839"/>
    <w:rsid w:val="00E13BD3"/>
    <w:rsid w:val="00E148D9"/>
    <w:rsid w:val="00E14A77"/>
    <w:rsid w:val="00E14F21"/>
    <w:rsid w:val="00E15293"/>
    <w:rsid w:val="00E15A41"/>
    <w:rsid w:val="00E1608D"/>
    <w:rsid w:val="00E16485"/>
    <w:rsid w:val="00E16654"/>
    <w:rsid w:val="00E16FAD"/>
    <w:rsid w:val="00E170E0"/>
    <w:rsid w:val="00E17146"/>
    <w:rsid w:val="00E17934"/>
    <w:rsid w:val="00E17A84"/>
    <w:rsid w:val="00E202D0"/>
    <w:rsid w:val="00E20B1D"/>
    <w:rsid w:val="00E2131A"/>
    <w:rsid w:val="00E21909"/>
    <w:rsid w:val="00E21BAF"/>
    <w:rsid w:val="00E21E63"/>
    <w:rsid w:val="00E221B7"/>
    <w:rsid w:val="00E2271F"/>
    <w:rsid w:val="00E22A32"/>
    <w:rsid w:val="00E22E31"/>
    <w:rsid w:val="00E22F20"/>
    <w:rsid w:val="00E2314F"/>
    <w:rsid w:val="00E241A6"/>
    <w:rsid w:val="00E2451E"/>
    <w:rsid w:val="00E24697"/>
    <w:rsid w:val="00E247D4"/>
    <w:rsid w:val="00E2557B"/>
    <w:rsid w:val="00E25778"/>
    <w:rsid w:val="00E25AFB"/>
    <w:rsid w:val="00E26728"/>
    <w:rsid w:val="00E269C2"/>
    <w:rsid w:val="00E26CB9"/>
    <w:rsid w:val="00E279B6"/>
    <w:rsid w:val="00E305E9"/>
    <w:rsid w:val="00E306AE"/>
    <w:rsid w:val="00E306F1"/>
    <w:rsid w:val="00E306FC"/>
    <w:rsid w:val="00E30B00"/>
    <w:rsid w:val="00E30BD9"/>
    <w:rsid w:val="00E30C46"/>
    <w:rsid w:val="00E31CD7"/>
    <w:rsid w:val="00E3383B"/>
    <w:rsid w:val="00E3452D"/>
    <w:rsid w:val="00E3493A"/>
    <w:rsid w:val="00E34FB0"/>
    <w:rsid w:val="00E35237"/>
    <w:rsid w:val="00E356F8"/>
    <w:rsid w:val="00E35BAD"/>
    <w:rsid w:val="00E35DD4"/>
    <w:rsid w:val="00E3693D"/>
    <w:rsid w:val="00E374D8"/>
    <w:rsid w:val="00E37D07"/>
    <w:rsid w:val="00E40480"/>
    <w:rsid w:val="00E40489"/>
    <w:rsid w:val="00E41BFE"/>
    <w:rsid w:val="00E439D0"/>
    <w:rsid w:val="00E43B2E"/>
    <w:rsid w:val="00E43D57"/>
    <w:rsid w:val="00E4408D"/>
    <w:rsid w:val="00E44468"/>
    <w:rsid w:val="00E444C6"/>
    <w:rsid w:val="00E4484F"/>
    <w:rsid w:val="00E44A30"/>
    <w:rsid w:val="00E44AAF"/>
    <w:rsid w:val="00E454F1"/>
    <w:rsid w:val="00E45F16"/>
    <w:rsid w:val="00E46F56"/>
    <w:rsid w:val="00E4780A"/>
    <w:rsid w:val="00E47C78"/>
    <w:rsid w:val="00E50716"/>
    <w:rsid w:val="00E5075F"/>
    <w:rsid w:val="00E513AE"/>
    <w:rsid w:val="00E51DB3"/>
    <w:rsid w:val="00E52EC1"/>
    <w:rsid w:val="00E53339"/>
    <w:rsid w:val="00E53650"/>
    <w:rsid w:val="00E538D2"/>
    <w:rsid w:val="00E53D20"/>
    <w:rsid w:val="00E542D2"/>
    <w:rsid w:val="00E54B54"/>
    <w:rsid w:val="00E554CE"/>
    <w:rsid w:val="00E55E56"/>
    <w:rsid w:val="00E6097D"/>
    <w:rsid w:val="00E61472"/>
    <w:rsid w:val="00E61AE8"/>
    <w:rsid w:val="00E61BA7"/>
    <w:rsid w:val="00E6295E"/>
    <w:rsid w:val="00E630F2"/>
    <w:rsid w:val="00E646E3"/>
    <w:rsid w:val="00E64B17"/>
    <w:rsid w:val="00E6509C"/>
    <w:rsid w:val="00E655D0"/>
    <w:rsid w:val="00E65A9A"/>
    <w:rsid w:val="00E6645F"/>
    <w:rsid w:val="00E665B5"/>
    <w:rsid w:val="00E672CC"/>
    <w:rsid w:val="00E679B5"/>
    <w:rsid w:val="00E67B0E"/>
    <w:rsid w:val="00E67B55"/>
    <w:rsid w:val="00E70327"/>
    <w:rsid w:val="00E7058B"/>
    <w:rsid w:val="00E70CD3"/>
    <w:rsid w:val="00E73337"/>
    <w:rsid w:val="00E744B4"/>
    <w:rsid w:val="00E748F5"/>
    <w:rsid w:val="00E74E44"/>
    <w:rsid w:val="00E74F92"/>
    <w:rsid w:val="00E75413"/>
    <w:rsid w:val="00E75E7A"/>
    <w:rsid w:val="00E75F1F"/>
    <w:rsid w:val="00E76306"/>
    <w:rsid w:val="00E76B61"/>
    <w:rsid w:val="00E775B2"/>
    <w:rsid w:val="00E77C27"/>
    <w:rsid w:val="00E80673"/>
    <w:rsid w:val="00E80A43"/>
    <w:rsid w:val="00E815E2"/>
    <w:rsid w:val="00E8169B"/>
    <w:rsid w:val="00E818FB"/>
    <w:rsid w:val="00E82976"/>
    <w:rsid w:val="00E831BD"/>
    <w:rsid w:val="00E831D5"/>
    <w:rsid w:val="00E832EA"/>
    <w:rsid w:val="00E833B8"/>
    <w:rsid w:val="00E8446D"/>
    <w:rsid w:val="00E846FE"/>
    <w:rsid w:val="00E85BAA"/>
    <w:rsid w:val="00E85DC8"/>
    <w:rsid w:val="00E85E3E"/>
    <w:rsid w:val="00E85F0C"/>
    <w:rsid w:val="00E8639F"/>
    <w:rsid w:val="00E86929"/>
    <w:rsid w:val="00E86BF2"/>
    <w:rsid w:val="00E86E7F"/>
    <w:rsid w:val="00E86E9B"/>
    <w:rsid w:val="00E870A5"/>
    <w:rsid w:val="00E87508"/>
    <w:rsid w:val="00E87C18"/>
    <w:rsid w:val="00E87D48"/>
    <w:rsid w:val="00E90B63"/>
    <w:rsid w:val="00E91400"/>
    <w:rsid w:val="00E916CC"/>
    <w:rsid w:val="00E91E26"/>
    <w:rsid w:val="00E92828"/>
    <w:rsid w:val="00E928F1"/>
    <w:rsid w:val="00E9294A"/>
    <w:rsid w:val="00E92A1F"/>
    <w:rsid w:val="00E9402D"/>
    <w:rsid w:val="00E945A3"/>
    <w:rsid w:val="00E95949"/>
    <w:rsid w:val="00E95C0B"/>
    <w:rsid w:val="00E95CDA"/>
    <w:rsid w:val="00E960A8"/>
    <w:rsid w:val="00E973CC"/>
    <w:rsid w:val="00E979D9"/>
    <w:rsid w:val="00EA062C"/>
    <w:rsid w:val="00EA0F1D"/>
    <w:rsid w:val="00EA1D11"/>
    <w:rsid w:val="00EA1D30"/>
    <w:rsid w:val="00EA1F0A"/>
    <w:rsid w:val="00EA20BD"/>
    <w:rsid w:val="00EA2294"/>
    <w:rsid w:val="00EA289B"/>
    <w:rsid w:val="00EA330B"/>
    <w:rsid w:val="00EA35AB"/>
    <w:rsid w:val="00EA35C7"/>
    <w:rsid w:val="00EA3F9F"/>
    <w:rsid w:val="00EA4520"/>
    <w:rsid w:val="00EA4530"/>
    <w:rsid w:val="00EA4B4C"/>
    <w:rsid w:val="00EA4F51"/>
    <w:rsid w:val="00EA5113"/>
    <w:rsid w:val="00EA532B"/>
    <w:rsid w:val="00EA5366"/>
    <w:rsid w:val="00EA53E2"/>
    <w:rsid w:val="00EA5618"/>
    <w:rsid w:val="00EA5631"/>
    <w:rsid w:val="00EA5A72"/>
    <w:rsid w:val="00EA5C93"/>
    <w:rsid w:val="00EA5D74"/>
    <w:rsid w:val="00EA709C"/>
    <w:rsid w:val="00EA7796"/>
    <w:rsid w:val="00EB0477"/>
    <w:rsid w:val="00EB04BA"/>
    <w:rsid w:val="00EB0E58"/>
    <w:rsid w:val="00EB151C"/>
    <w:rsid w:val="00EB1703"/>
    <w:rsid w:val="00EB273D"/>
    <w:rsid w:val="00EB280A"/>
    <w:rsid w:val="00EB30D8"/>
    <w:rsid w:val="00EB3835"/>
    <w:rsid w:val="00EB3C4E"/>
    <w:rsid w:val="00EB3CEF"/>
    <w:rsid w:val="00EB4732"/>
    <w:rsid w:val="00EB4DD7"/>
    <w:rsid w:val="00EB540F"/>
    <w:rsid w:val="00EB5410"/>
    <w:rsid w:val="00EB56EB"/>
    <w:rsid w:val="00EB587B"/>
    <w:rsid w:val="00EB7235"/>
    <w:rsid w:val="00EC046D"/>
    <w:rsid w:val="00EC09EC"/>
    <w:rsid w:val="00EC0DB0"/>
    <w:rsid w:val="00EC1112"/>
    <w:rsid w:val="00EC16F2"/>
    <w:rsid w:val="00EC205B"/>
    <w:rsid w:val="00EC27F0"/>
    <w:rsid w:val="00EC2884"/>
    <w:rsid w:val="00EC2F15"/>
    <w:rsid w:val="00EC33EB"/>
    <w:rsid w:val="00EC382E"/>
    <w:rsid w:val="00EC3EBC"/>
    <w:rsid w:val="00EC5926"/>
    <w:rsid w:val="00EC5F33"/>
    <w:rsid w:val="00EC60C6"/>
    <w:rsid w:val="00EC65E0"/>
    <w:rsid w:val="00EC6A1D"/>
    <w:rsid w:val="00EC6E9C"/>
    <w:rsid w:val="00EC73C7"/>
    <w:rsid w:val="00EC7C13"/>
    <w:rsid w:val="00ED023F"/>
    <w:rsid w:val="00ED0789"/>
    <w:rsid w:val="00ED0D24"/>
    <w:rsid w:val="00ED12A5"/>
    <w:rsid w:val="00ED139A"/>
    <w:rsid w:val="00ED1BBD"/>
    <w:rsid w:val="00ED21DA"/>
    <w:rsid w:val="00ED373E"/>
    <w:rsid w:val="00ED3D9A"/>
    <w:rsid w:val="00ED4420"/>
    <w:rsid w:val="00ED4B3B"/>
    <w:rsid w:val="00ED538D"/>
    <w:rsid w:val="00ED5A77"/>
    <w:rsid w:val="00ED5AE6"/>
    <w:rsid w:val="00ED6566"/>
    <w:rsid w:val="00ED6A1C"/>
    <w:rsid w:val="00ED7171"/>
    <w:rsid w:val="00ED72C4"/>
    <w:rsid w:val="00ED735A"/>
    <w:rsid w:val="00ED7583"/>
    <w:rsid w:val="00ED77B5"/>
    <w:rsid w:val="00EE09B7"/>
    <w:rsid w:val="00EE0C87"/>
    <w:rsid w:val="00EE13E4"/>
    <w:rsid w:val="00EE1DC3"/>
    <w:rsid w:val="00EE21E0"/>
    <w:rsid w:val="00EE236A"/>
    <w:rsid w:val="00EE2558"/>
    <w:rsid w:val="00EE258A"/>
    <w:rsid w:val="00EE3075"/>
    <w:rsid w:val="00EE36CF"/>
    <w:rsid w:val="00EE37D9"/>
    <w:rsid w:val="00EE3C05"/>
    <w:rsid w:val="00EE3E4A"/>
    <w:rsid w:val="00EE46CC"/>
    <w:rsid w:val="00EE4D03"/>
    <w:rsid w:val="00EE58BC"/>
    <w:rsid w:val="00EE6284"/>
    <w:rsid w:val="00EE6C8A"/>
    <w:rsid w:val="00EE6EFF"/>
    <w:rsid w:val="00EE7165"/>
    <w:rsid w:val="00EE74E0"/>
    <w:rsid w:val="00EE7C24"/>
    <w:rsid w:val="00EF15E4"/>
    <w:rsid w:val="00EF18CA"/>
    <w:rsid w:val="00EF24CE"/>
    <w:rsid w:val="00EF293A"/>
    <w:rsid w:val="00EF2FC1"/>
    <w:rsid w:val="00EF412A"/>
    <w:rsid w:val="00EF4169"/>
    <w:rsid w:val="00EF41A1"/>
    <w:rsid w:val="00EF5A87"/>
    <w:rsid w:val="00EF5C92"/>
    <w:rsid w:val="00EF605F"/>
    <w:rsid w:val="00EF623A"/>
    <w:rsid w:val="00EF64D2"/>
    <w:rsid w:val="00EF6F27"/>
    <w:rsid w:val="00EF74EF"/>
    <w:rsid w:val="00EF7F14"/>
    <w:rsid w:val="00F009CF"/>
    <w:rsid w:val="00F00B94"/>
    <w:rsid w:val="00F01BED"/>
    <w:rsid w:val="00F01CF9"/>
    <w:rsid w:val="00F0274D"/>
    <w:rsid w:val="00F027BD"/>
    <w:rsid w:val="00F02B00"/>
    <w:rsid w:val="00F02D4B"/>
    <w:rsid w:val="00F02E48"/>
    <w:rsid w:val="00F03061"/>
    <w:rsid w:val="00F031B5"/>
    <w:rsid w:val="00F034EE"/>
    <w:rsid w:val="00F03EED"/>
    <w:rsid w:val="00F0441C"/>
    <w:rsid w:val="00F044B1"/>
    <w:rsid w:val="00F05287"/>
    <w:rsid w:val="00F06A47"/>
    <w:rsid w:val="00F076DF"/>
    <w:rsid w:val="00F10715"/>
    <w:rsid w:val="00F10B20"/>
    <w:rsid w:val="00F1103F"/>
    <w:rsid w:val="00F119C8"/>
    <w:rsid w:val="00F12025"/>
    <w:rsid w:val="00F13C25"/>
    <w:rsid w:val="00F14072"/>
    <w:rsid w:val="00F14674"/>
    <w:rsid w:val="00F14703"/>
    <w:rsid w:val="00F15C8F"/>
    <w:rsid w:val="00F16093"/>
    <w:rsid w:val="00F164FD"/>
    <w:rsid w:val="00F16658"/>
    <w:rsid w:val="00F17D72"/>
    <w:rsid w:val="00F20630"/>
    <w:rsid w:val="00F20CA4"/>
    <w:rsid w:val="00F21019"/>
    <w:rsid w:val="00F21291"/>
    <w:rsid w:val="00F21353"/>
    <w:rsid w:val="00F22057"/>
    <w:rsid w:val="00F22C42"/>
    <w:rsid w:val="00F22CDA"/>
    <w:rsid w:val="00F22E40"/>
    <w:rsid w:val="00F23BAC"/>
    <w:rsid w:val="00F23BB9"/>
    <w:rsid w:val="00F23D67"/>
    <w:rsid w:val="00F24284"/>
    <w:rsid w:val="00F2470E"/>
    <w:rsid w:val="00F2501E"/>
    <w:rsid w:val="00F25079"/>
    <w:rsid w:val="00F257E4"/>
    <w:rsid w:val="00F263CB"/>
    <w:rsid w:val="00F274AB"/>
    <w:rsid w:val="00F274C0"/>
    <w:rsid w:val="00F312F3"/>
    <w:rsid w:val="00F316DE"/>
    <w:rsid w:val="00F31914"/>
    <w:rsid w:val="00F31AE3"/>
    <w:rsid w:val="00F3315E"/>
    <w:rsid w:val="00F33363"/>
    <w:rsid w:val="00F33EC3"/>
    <w:rsid w:val="00F3509F"/>
    <w:rsid w:val="00F35CE4"/>
    <w:rsid w:val="00F35F36"/>
    <w:rsid w:val="00F360E8"/>
    <w:rsid w:val="00F36AA3"/>
    <w:rsid w:val="00F375AC"/>
    <w:rsid w:val="00F378F4"/>
    <w:rsid w:val="00F403FC"/>
    <w:rsid w:val="00F40458"/>
    <w:rsid w:val="00F40A2F"/>
    <w:rsid w:val="00F40B59"/>
    <w:rsid w:val="00F415EB"/>
    <w:rsid w:val="00F41681"/>
    <w:rsid w:val="00F41B8B"/>
    <w:rsid w:val="00F41CBF"/>
    <w:rsid w:val="00F41D42"/>
    <w:rsid w:val="00F41E2B"/>
    <w:rsid w:val="00F420E1"/>
    <w:rsid w:val="00F4343A"/>
    <w:rsid w:val="00F437DB"/>
    <w:rsid w:val="00F43F3D"/>
    <w:rsid w:val="00F44620"/>
    <w:rsid w:val="00F44687"/>
    <w:rsid w:val="00F448A7"/>
    <w:rsid w:val="00F44B68"/>
    <w:rsid w:val="00F44C66"/>
    <w:rsid w:val="00F45221"/>
    <w:rsid w:val="00F46A7B"/>
    <w:rsid w:val="00F46C40"/>
    <w:rsid w:val="00F46D71"/>
    <w:rsid w:val="00F46FC3"/>
    <w:rsid w:val="00F4718D"/>
    <w:rsid w:val="00F472AA"/>
    <w:rsid w:val="00F47305"/>
    <w:rsid w:val="00F47C25"/>
    <w:rsid w:val="00F47CA2"/>
    <w:rsid w:val="00F47CE9"/>
    <w:rsid w:val="00F51090"/>
    <w:rsid w:val="00F51277"/>
    <w:rsid w:val="00F5136B"/>
    <w:rsid w:val="00F5140D"/>
    <w:rsid w:val="00F51661"/>
    <w:rsid w:val="00F5199C"/>
    <w:rsid w:val="00F5242D"/>
    <w:rsid w:val="00F52439"/>
    <w:rsid w:val="00F52FA8"/>
    <w:rsid w:val="00F53305"/>
    <w:rsid w:val="00F556B9"/>
    <w:rsid w:val="00F55774"/>
    <w:rsid w:val="00F55871"/>
    <w:rsid w:val="00F55C27"/>
    <w:rsid w:val="00F55C58"/>
    <w:rsid w:val="00F562B1"/>
    <w:rsid w:val="00F56C46"/>
    <w:rsid w:val="00F56DC4"/>
    <w:rsid w:val="00F56FCC"/>
    <w:rsid w:val="00F576CB"/>
    <w:rsid w:val="00F578BD"/>
    <w:rsid w:val="00F57CB6"/>
    <w:rsid w:val="00F57F11"/>
    <w:rsid w:val="00F61794"/>
    <w:rsid w:val="00F61A2F"/>
    <w:rsid w:val="00F622DA"/>
    <w:rsid w:val="00F622EA"/>
    <w:rsid w:val="00F62D1F"/>
    <w:rsid w:val="00F654B5"/>
    <w:rsid w:val="00F65C8D"/>
    <w:rsid w:val="00F6675C"/>
    <w:rsid w:val="00F66D62"/>
    <w:rsid w:val="00F674C7"/>
    <w:rsid w:val="00F67604"/>
    <w:rsid w:val="00F67CB6"/>
    <w:rsid w:val="00F705BC"/>
    <w:rsid w:val="00F7087A"/>
    <w:rsid w:val="00F70B43"/>
    <w:rsid w:val="00F70F53"/>
    <w:rsid w:val="00F712F4"/>
    <w:rsid w:val="00F715AB"/>
    <w:rsid w:val="00F7191D"/>
    <w:rsid w:val="00F729C3"/>
    <w:rsid w:val="00F73A22"/>
    <w:rsid w:val="00F73EC1"/>
    <w:rsid w:val="00F741D8"/>
    <w:rsid w:val="00F74A1A"/>
    <w:rsid w:val="00F74ADE"/>
    <w:rsid w:val="00F74D75"/>
    <w:rsid w:val="00F74F90"/>
    <w:rsid w:val="00F7699E"/>
    <w:rsid w:val="00F77243"/>
    <w:rsid w:val="00F775D7"/>
    <w:rsid w:val="00F80625"/>
    <w:rsid w:val="00F80740"/>
    <w:rsid w:val="00F820CF"/>
    <w:rsid w:val="00F820DB"/>
    <w:rsid w:val="00F8247D"/>
    <w:rsid w:val="00F82567"/>
    <w:rsid w:val="00F8275B"/>
    <w:rsid w:val="00F82867"/>
    <w:rsid w:val="00F82C04"/>
    <w:rsid w:val="00F8315A"/>
    <w:rsid w:val="00F833E7"/>
    <w:rsid w:val="00F83B8D"/>
    <w:rsid w:val="00F83C44"/>
    <w:rsid w:val="00F83F7B"/>
    <w:rsid w:val="00F851FB"/>
    <w:rsid w:val="00F85635"/>
    <w:rsid w:val="00F85779"/>
    <w:rsid w:val="00F85BB9"/>
    <w:rsid w:val="00F85DE1"/>
    <w:rsid w:val="00F85FB8"/>
    <w:rsid w:val="00F8628A"/>
    <w:rsid w:val="00F86CA7"/>
    <w:rsid w:val="00F879E1"/>
    <w:rsid w:val="00F90AA5"/>
    <w:rsid w:val="00F90F5E"/>
    <w:rsid w:val="00F917C7"/>
    <w:rsid w:val="00F92752"/>
    <w:rsid w:val="00F92818"/>
    <w:rsid w:val="00F92E6D"/>
    <w:rsid w:val="00F9303F"/>
    <w:rsid w:val="00F930CC"/>
    <w:rsid w:val="00F9360E"/>
    <w:rsid w:val="00F94314"/>
    <w:rsid w:val="00F944D2"/>
    <w:rsid w:val="00F94565"/>
    <w:rsid w:val="00F9463D"/>
    <w:rsid w:val="00F9494A"/>
    <w:rsid w:val="00F94F23"/>
    <w:rsid w:val="00F95133"/>
    <w:rsid w:val="00F96211"/>
    <w:rsid w:val="00F9636B"/>
    <w:rsid w:val="00F9639E"/>
    <w:rsid w:val="00F97364"/>
    <w:rsid w:val="00F978E9"/>
    <w:rsid w:val="00FA0208"/>
    <w:rsid w:val="00FA1383"/>
    <w:rsid w:val="00FA17C8"/>
    <w:rsid w:val="00FA25DC"/>
    <w:rsid w:val="00FA2681"/>
    <w:rsid w:val="00FA3377"/>
    <w:rsid w:val="00FA3F3A"/>
    <w:rsid w:val="00FA42AE"/>
    <w:rsid w:val="00FA46CD"/>
    <w:rsid w:val="00FA4715"/>
    <w:rsid w:val="00FA5B83"/>
    <w:rsid w:val="00FA5D13"/>
    <w:rsid w:val="00FA6465"/>
    <w:rsid w:val="00FA6484"/>
    <w:rsid w:val="00FA6E92"/>
    <w:rsid w:val="00FA6EC0"/>
    <w:rsid w:val="00FA7EA7"/>
    <w:rsid w:val="00FB04C8"/>
    <w:rsid w:val="00FB0953"/>
    <w:rsid w:val="00FB0ADA"/>
    <w:rsid w:val="00FB0FF0"/>
    <w:rsid w:val="00FB1103"/>
    <w:rsid w:val="00FB13A0"/>
    <w:rsid w:val="00FB1702"/>
    <w:rsid w:val="00FB1958"/>
    <w:rsid w:val="00FB1BE5"/>
    <w:rsid w:val="00FB1D04"/>
    <w:rsid w:val="00FB21DA"/>
    <w:rsid w:val="00FB23A3"/>
    <w:rsid w:val="00FB268D"/>
    <w:rsid w:val="00FB27B8"/>
    <w:rsid w:val="00FB28DD"/>
    <w:rsid w:val="00FB2C67"/>
    <w:rsid w:val="00FB2DBA"/>
    <w:rsid w:val="00FB31F9"/>
    <w:rsid w:val="00FB335C"/>
    <w:rsid w:val="00FB3A5F"/>
    <w:rsid w:val="00FB3BE3"/>
    <w:rsid w:val="00FB3F30"/>
    <w:rsid w:val="00FB45C3"/>
    <w:rsid w:val="00FB4914"/>
    <w:rsid w:val="00FB5477"/>
    <w:rsid w:val="00FB6241"/>
    <w:rsid w:val="00FB6336"/>
    <w:rsid w:val="00FB6621"/>
    <w:rsid w:val="00FB6BA5"/>
    <w:rsid w:val="00FB7EA9"/>
    <w:rsid w:val="00FC0249"/>
    <w:rsid w:val="00FC09FA"/>
    <w:rsid w:val="00FC0A41"/>
    <w:rsid w:val="00FC0C41"/>
    <w:rsid w:val="00FC0FFB"/>
    <w:rsid w:val="00FC22C8"/>
    <w:rsid w:val="00FC246E"/>
    <w:rsid w:val="00FC258B"/>
    <w:rsid w:val="00FC2919"/>
    <w:rsid w:val="00FC2A22"/>
    <w:rsid w:val="00FC2E0B"/>
    <w:rsid w:val="00FC37C0"/>
    <w:rsid w:val="00FC3B4C"/>
    <w:rsid w:val="00FC3BE0"/>
    <w:rsid w:val="00FC3C82"/>
    <w:rsid w:val="00FC3CE5"/>
    <w:rsid w:val="00FC486E"/>
    <w:rsid w:val="00FC49DC"/>
    <w:rsid w:val="00FC51E6"/>
    <w:rsid w:val="00FC53BD"/>
    <w:rsid w:val="00FC5498"/>
    <w:rsid w:val="00FC581E"/>
    <w:rsid w:val="00FC616C"/>
    <w:rsid w:val="00FC651E"/>
    <w:rsid w:val="00FC7308"/>
    <w:rsid w:val="00FD0F33"/>
    <w:rsid w:val="00FD2D52"/>
    <w:rsid w:val="00FD3465"/>
    <w:rsid w:val="00FD3514"/>
    <w:rsid w:val="00FD3936"/>
    <w:rsid w:val="00FD3A69"/>
    <w:rsid w:val="00FD3B98"/>
    <w:rsid w:val="00FD4302"/>
    <w:rsid w:val="00FD49B6"/>
    <w:rsid w:val="00FD5384"/>
    <w:rsid w:val="00FD6519"/>
    <w:rsid w:val="00FD661A"/>
    <w:rsid w:val="00FD66BF"/>
    <w:rsid w:val="00FD6847"/>
    <w:rsid w:val="00FD6898"/>
    <w:rsid w:val="00FD6D34"/>
    <w:rsid w:val="00FD6F38"/>
    <w:rsid w:val="00FD7498"/>
    <w:rsid w:val="00FE0063"/>
    <w:rsid w:val="00FE00D2"/>
    <w:rsid w:val="00FE09D3"/>
    <w:rsid w:val="00FE0F68"/>
    <w:rsid w:val="00FE10A8"/>
    <w:rsid w:val="00FE13AE"/>
    <w:rsid w:val="00FE171C"/>
    <w:rsid w:val="00FE17E6"/>
    <w:rsid w:val="00FE1CCB"/>
    <w:rsid w:val="00FE1EE2"/>
    <w:rsid w:val="00FE2191"/>
    <w:rsid w:val="00FE2481"/>
    <w:rsid w:val="00FE2683"/>
    <w:rsid w:val="00FE27B2"/>
    <w:rsid w:val="00FE2831"/>
    <w:rsid w:val="00FE2937"/>
    <w:rsid w:val="00FE2E7E"/>
    <w:rsid w:val="00FE2F89"/>
    <w:rsid w:val="00FE312F"/>
    <w:rsid w:val="00FE4132"/>
    <w:rsid w:val="00FE424B"/>
    <w:rsid w:val="00FE42AF"/>
    <w:rsid w:val="00FE45B2"/>
    <w:rsid w:val="00FE52BC"/>
    <w:rsid w:val="00FE5B23"/>
    <w:rsid w:val="00FE5C3E"/>
    <w:rsid w:val="00FE654F"/>
    <w:rsid w:val="00FE6C7B"/>
    <w:rsid w:val="00FE7182"/>
    <w:rsid w:val="00FE71CC"/>
    <w:rsid w:val="00FE7AB0"/>
    <w:rsid w:val="00FE7B49"/>
    <w:rsid w:val="00FE7E53"/>
    <w:rsid w:val="00FF07A8"/>
    <w:rsid w:val="00FF0AC3"/>
    <w:rsid w:val="00FF10BA"/>
    <w:rsid w:val="00FF188E"/>
    <w:rsid w:val="00FF222E"/>
    <w:rsid w:val="00FF22D8"/>
    <w:rsid w:val="00FF2656"/>
    <w:rsid w:val="00FF3041"/>
    <w:rsid w:val="00FF32ED"/>
    <w:rsid w:val="00FF3542"/>
    <w:rsid w:val="00FF4379"/>
    <w:rsid w:val="00FF45D3"/>
    <w:rsid w:val="00FF4BFB"/>
    <w:rsid w:val="00FF4DE7"/>
    <w:rsid w:val="00FF5397"/>
    <w:rsid w:val="00FF5588"/>
    <w:rsid w:val="00FF5A19"/>
    <w:rsid w:val="00FF6429"/>
    <w:rsid w:val="00FF64BF"/>
    <w:rsid w:val="00FF77A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C7BEE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2C7BEE"/>
    <w:pPr>
      <w:keepNext/>
      <w:keepLines/>
      <w:spacing w:before="480" w:line="276" w:lineRule="auto"/>
      <w:outlineLvl w:val="0"/>
    </w:pPr>
    <w:rPr>
      <w:rFonts w:ascii="Constantia" w:hAnsi="Constantia"/>
      <w:b/>
      <w:bCs/>
      <w:color w:val="2A6C7D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C7BEE"/>
    <w:pPr>
      <w:keepNext/>
      <w:keepLines/>
      <w:spacing w:before="200" w:line="276" w:lineRule="auto"/>
      <w:outlineLvl w:val="1"/>
    </w:pPr>
    <w:rPr>
      <w:rFonts w:ascii="Constantia" w:hAnsi="Constantia"/>
      <w:b/>
      <w:bCs/>
      <w:color w:val="3891A7"/>
      <w:sz w:val="26"/>
      <w:szCs w:val="26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535E6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35E65"/>
    <w:pPr>
      <w:tabs>
        <w:tab w:val="center" w:pos="4536"/>
        <w:tab w:val="right" w:pos="9072"/>
      </w:tabs>
    </w:pPr>
  </w:style>
  <w:style w:type="character" w:customStyle="1" w:styleId="Cmsor1Char">
    <w:name w:val="Címsor 1 Char"/>
    <w:basedOn w:val="Bekezdsalapbettpusa"/>
    <w:link w:val="Cmsor1"/>
    <w:uiPriority w:val="9"/>
    <w:rsid w:val="002C7BEE"/>
    <w:rPr>
      <w:rFonts w:ascii="Constantia" w:hAnsi="Constantia"/>
      <w:b/>
      <w:bCs/>
      <w:color w:val="2A6C7D"/>
      <w:sz w:val="28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2C7BEE"/>
    <w:rPr>
      <w:rFonts w:ascii="Constantia" w:hAnsi="Constantia"/>
      <w:b/>
      <w:bCs/>
      <w:color w:val="3891A7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C7BEE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2C7BEE"/>
    <w:pPr>
      <w:keepNext/>
      <w:keepLines/>
      <w:spacing w:before="480" w:line="276" w:lineRule="auto"/>
      <w:outlineLvl w:val="0"/>
    </w:pPr>
    <w:rPr>
      <w:rFonts w:ascii="Constantia" w:hAnsi="Constantia"/>
      <w:b/>
      <w:bCs/>
      <w:color w:val="2A6C7D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C7BEE"/>
    <w:pPr>
      <w:keepNext/>
      <w:keepLines/>
      <w:spacing w:before="200" w:line="276" w:lineRule="auto"/>
      <w:outlineLvl w:val="1"/>
    </w:pPr>
    <w:rPr>
      <w:rFonts w:ascii="Constantia" w:hAnsi="Constantia"/>
      <w:b/>
      <w:bCs/>
      <w:color w:val="3891A7"/>
      <w:sz w:val="26"/>
      <w:szCs w:val="26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535E6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35E65"/>
    <w:pPr>
      <w:tabs>
        <w:tab w:val="center" w:pos="4536"/>
        <w:tab w:val="right" w:pos="9072"/>
      </w:tabs>
    </w:pPr>
  </w:style>
  <w:style w:type="character" w:customStyle="1" w:styleId="Cmsor1Char">
    <w:name w:val="Címsor 1 Char"/>
    <w:basedOn w:val="Bekezdsalapbettpusa"/>
    <w:link w:val="Cmsor1"/>
    <w:uiPriority w:val="9"/>
    <w:rsid w:val="002C7BEE"/>
    <w:rPr>
      <w:rFonts w:ascii="Constantia" w:hAnsi="Constantia"/>
      <w:b/>
      <w:bCs/>
      <w:color w:val="2A6C7D"/>
      <w:sz w:val="28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2C7BEE"/>
    <w:rPr>
      <w:rFonts w:ascii="Constantia" w:hAnsi="Constantia"/>
      <w:b/>
      <w:bCs/>
      <w:color w:val="3891A7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APITVANYI_MUKODES\Public_Relation\Sablonok\Fej_Magya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Fej_Magyar</Template>
  <TotalTime>4</TotalTime>
  <Pages>1</Pages>
  <Words>231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KézenFogva Alapítvány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Sebestyén Gabriella</dc:creator>
  <cp:lastModifiedBy>Sebestyén Gabriella</cp:lastModifiedBy>
  <cp:revision>1</cp:revision>
  <cp:lastPrinted>2011-02-18T12:42:00Z</cp:lastPrinted>
  <dcterms:created xsi:type="dcterms:W3CDTF">2013-06-19T14:08:00Z</dcterms:created>
  <dcterms:modified xsi:type="dcterms:W3CDTF">2013-06-19T14:13:00Z</dcterms:modified>
</cp:coreProperties>
</file>