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F8" w:rsidRPr="00EE15F8" w:rsidRDefault="00EE15F8" w:rsidP="00027B5F">
      <w:pPr>
        <w:jc w:val="center"/>
        <w:rPr>
          <w:rFonts w:ascii="Verdana" w:hAnsi="Verdana"/>
          <w:b/>
          <w:sz w:val="28"/>
          <w:szCs w:val="28"/>
        </w:rPr>
      </w:pPr>
      <w:r w:rsidRPr="00EE15F8">
        <w:rPr>
          <w:rFonts w:ascii="Verdana" w:hAnsi="Verdana"/>
          <w:b/>
          <w:sz w:val="28"/>
          <w:szCs w:val="28"/>
        </w:rPr>
        <w:t>JELENTKEZÉSI LAP</w:t>
      </w:r>
    </w:p>
    <w:p w:rsidR="00896D78" w:rsidRPr="00EE15F8" w:rsidRDefault="00896D78" w:rsidP="00EE15F8">
      <w:pPr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79"/>
      </w:tblGrid>
      <w:tr w:rsidR="00EE15F8" w:rsidRPr="00EE15F8" w:rsidTr="00896D78">
        <w:trPr>
          <w:trHeight w:val="527"/>
        </w:trPr>
        <w:tc>
          <w:tcPr>
            <w:tcW w:w="3227" w:type="dxa"/>
            <w:vAlign w:val="center"/>
          </w:tcPr>
          <w:p w:rsidR="00EE15F8" w:rsidRPr="00EE15F8" w:rsidRDefault="00EE15F8" w:rsidP="00EE15F8">
            <w:pPr>
              <w:spacing w:after="12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:rsidR="004A2A0C" w:rsidRPr="00896D78" w:rsidRDefault="00896D78" w:rsidP="004A2A0C">
            <w:pPr>
              <w:spacing w:after="120"/>
              <w:jc w:val="center"/>
              <w:rPr>
                <w:rFonts w:ascii="Verdana" w:hAnsi="Verdana"/>
                <w:sz w:val="22"/>
                <w:szCs w:val="22"/>
              </w:rPr>
            </w:pPr>
            <w:r w:rsidRPr="00896D78">
              <w:rPr>
                <w:rFonts w:ascii="Verdana" w:hAnsi="Verdana"/>
                <w:b/>
                <w:sz w:val="22"/>
                <w:szCs w:val="22"/>
              </w:rPr>
              <w:t>Támogatott Lakhatás workshop</w:t>
            </w:r>
          </w:p>
          <w:p w:rsidR="00EE15F8" w:rsidRPr="00EE15F8" w:rsidRDefault="00896D78" w:rsidP="002B01D1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896D78">
              <w:rPr>
                <w:rFonts w:ascii="Verdana" w:hAnsi="Verdana"/>
                <w:b/>
                <w:sz w:val="22"/>
                <w:szCs w:val="22"/>
              </w:rPr>
              <w:t xml:space="preserve">2017. </w:t>
            </w:r>
            <w:r w:rsidR="002B01D1">
              <w:rPr>
                <w:rFonts w:ascii="Verdana" w:hAnsi="Verdana"/>
                <w:b/>
                <w:sz w:val="22"/>
                <w:szCs w:val="22"/>
              </w:rPr>
              <w:t>október 20-21</w:t>
            </w:r>
            <w:r w:rsidRPr="00896D78">
              <w:rPr>
                <w:rFonts w:ascii="Verdana" w:hAnsi="Verdana"/>
                <w:b/>
                <w:sz w:val="22"/>
                <w:szCs w:val="22"/>
              </w:rPr>
              <w:t>., 9.00 – 16.00</w:t>
            </w:r>
          </w:p>
        </w:tc>
      </w:tr>
      <w:tr w:rsidR="00896D78" w:rsidRPr="00EE15F8" w:rsidTr="00896D78">
        <w:trPr>
          <w:trHeight w:val="527"/>
        </w:trPr>
        <w:tc>
          <w:tcPr>
            <w:tcW w:w="3227" w:type="dxa"/>
            <w:vAlign w:val="center"/>
          </w:tcPr>
          <w:p w:rsidR="00896D78" w:rsidRPr="00EE15F8" w:rsidRDefault="00896D78" w:rsidP="00EE15F8">
            <w:pPr>
              <w:spacing w:after="12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Miért jelentkezik a szakmai napra: </w:t>
            </w:r>
          </w:p>
        </w:tc>
        <w:tc>
          <w:tcPr>
            <w:tcW w:w="6379" w:type="dxa"/>
          </w:tcPr>
          <w:p w:rsidR="00896D78" w:rsidRPr="00896D78" w:rsidRDefault="00896D78" w:rsidP="004A2A0C">
            <w:pPr>
              <w:spacing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EE15F8" w:rsidRPr="00EE15F8" w:rsidTr="00896D78">
        <w:tc>
          <w:tcPr>
            <w:tcW w:w="3227" w:type="dxa"/>
            <w:vAlign w:val="center"/>
          </w:tcPr>
          <w:p w:rsidR="00EE15F8" w:rsidRPr="00EE15F8" w:rsidRDefault="00E70247" w:rsidP="00EE15F8">
            <w:pPr>
              <w:spacing w:after="12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Jelentkező</w:t>
            </w:r>
            <w:r w:rsidR="00EE15F8" w:rsidRPr="00EE15F8">
              <w:rPr>
                <w:rFonts w:ascii="Verdana" w:hAnsi="Verdana"/>
                <w:b/>
                <w:sz w:val="18"/>
                <w:szCs w:val="18"/>
              </w:rPr>
              <w:t xml:space="preserve"> neve:</w:t>
            </w:r>
          </w:p>
        </w:tc>
        <w:tc>
          <w:tcPr>
            <w:tcW w:w="6379" w:type="dxa"/>
          </w:tcPr>
          <w:p w:rsidR="00EE15F8" w:rsidRPr="00EE15F8" w:rsidRDefault="00EE15F8" w:rsidP="00EE15F8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EE15F8" w:rsidRPr="00EE15F8" w:rsidTr="00896D78">
        <w:tc>
          <w:tcPr>
            <w:tcW w:w="3227" w:type="dxa"/>
            <w:vAlign w:val="center"/>
          </w:tcPr>
          <w:p w:rsidR="00EE15F8" w:rsidRPr="00EE15F8" w:rsidRDefault="00E70247" w:rsidP="00E70247">
            <w:pPr>
              <w:spacing w:after="12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jelentkező sz</w:t>
            </w:r>
            <w:r w:rsidR="00EE15F8" w:rsidRPr="00EE15F8">
              <w:rPr>
                <w:rFonts w:ascii="Verdana" w:hAnsi="Verdana"/>
                <w:b/>
                <w:sz w:val="18"/>
                <w:szCs w:val="18"/>
              </w:rPr>
              <w:t>ületési n</w:t>
            </w:r>
            <w:r>
              <w:rPr>
                <w:rFonts w:ascii="Verdana" w:hAnsi="Verdana"/>
                <w:b/>
                <w:sz w:val="18"/>
                <w:szCs w:val="18"/>
              </w:rPr>
              <w:t>e</w:t>
            </w:r>
            <w:r w:rsidR="00EE15F8" w:rsidRPr="00EE15F8">
              <w:rPr>
                <w:rFonts w:ascii="Verdana" w:hAnsi="Verdana"/>
                <w:b/>
                <w:sz w:val="18"/>
                <w:szCs w:val="18"/>
              </w:rPr>
              <w:t>v</w:t>
            </w:r>
            <w:r>
              <w:rPr>
                <w:rFonts w:ascii="Verdana" w:hAnsi="Verdana"/>
                <w:b/>
                <w:sz w:val="18"/>
                <w:szCs w:val="18"/>
              </w:rPr>
              <w:t>e</w:t>
            </w:r>
            <w:r w:rsidR="00EE15F8" w:rsidRPr="00EE15F8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6379" w:type="dxa"/>
          </w:tcPr>
          <w:p w:rsidR="00EE15F8" w:rsidRPr="00EE15F8" w:rsidRDefault="00EE15F8" w:rsidP="00EE15F8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EE15F8" w:rsidRPr="00EE15F8" w:rsidTr="00896D78">
        <w:tc>
          <w:tcPr>
            <w:tcW w:w="3227" w:type="dxa"/>
            <w:vAlign w:val="center"/>
          </w:tcPr>
          <w:p w:rsidR="00EE15F8" w:rsidRPr="00EE15F8" w:rsidRDefault="00EE15F8" w:rsidP="00EE15F8">
            <w:pPr>
              <w:spacing w:after="12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EE15F8">
              <w:rPr>
                <w:rFonts w:ascii="Verdana" w:hAnsi="Verdana"/>
                <w:b/>
                <w:sz w:val="18"/>
                <w:szCs w:val="18"/>
              </w:rPr>
              <w:t>Születési hely, idő</w:t>
            </w:r>
          </w:p>
        </w:tc>
        <w:tc>
          <w:tcPr>
            <w:tcW w:w="6379" w:type="dxa"/>
          </w:tcPr>
          <w:p w:rsidR="00EE15F8" w:rsidRPr="00EE15F8" w:rsidRDefault="00EE15F8" w:rsidP="00EE15F8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EE15F8" w:rsidRPr="00EE15F8" w:rsidTr="00896D78">
        <w:tc>
          <w:tcPr>
            <w:tcW w:w="3227" w:type="dxa"/>
            <w:vAlign w:val="center"/>
          </w:tcPr>
          <w:p w:rsidR="00EE15F8" w:rsidRPr="00EE15F8" w:rsidRDefault="00EE15F8" w:rsidP="00EE15F8">
            <w:pPr>
              <w:spacing w:after="12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EE15F8">
              <w:rPr>
                <w:rFonts w:ascii="Verdana" w:hAnsi="Verdana"/>
                <w:b/>
                <w:sz w:val="18"/>
                <w:szCs w:val="18"/>
              </w:rPr>
              <w:t>Anyja neve:</w:t>
            </w:r>
          </w:p>
        </w:tc>
        <w:tc>
          <w:tcPr>
            <w:tcW w:w="6379" w:type="dxa"/>
          </w:tcPr>
          <w:p w:rsidR="00EE15F8" w:rsidRPr="00EE15F8" w:rsidRDefault="00EE15F8" w:rsidP="00EE15F8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EE15F8" w:rsidRPr="00EE15F8" w:rsidTr="00896D78">
        <w:tc>
          <w:tcPr>
            <w:tcW w:w="3227" w:type="dxa"/>
            <w:vAlign w:val="center"/>
          </w:tcPr>
          <w:p w:rsidR="00EE15F8" w:rsidRPr="00EE15F8" w:rsidRDefault="00EE15F8" w:rsidP="00EE15F8">
            <w:pPr>
              <w:spacing w:after="12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EE15F8">
              <w:rPr>
                <w:rFonts w:ascii="Verdana" w:hAnsi="Verdana"/>
                <w:b/>
                <w:sz w:val="18"/>
                <w:szCs w:val="18"/>
              </w:rPr>
              <w:t>Lakcím:</w:t>
            </w:r>
          </w:p>
        </w:tc>
        <w:tc>
          <w:tcPr>
            <w:tcW w:w="6379" w:type="dxa"/>
          </w:tcPr>
          <w:p w:rsidR="00EE15F8" w:rsidRPr="00EE15F8" w:rsidRDefault="00EE15F8" w:rsidP="00EE15F8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EE15F8" w:rsidRPr="00EE15F8" w:rsidTr="00896D78">
        <w:tc>
          <w:tcPr>
            <w:tcW w:w="3227" w:type="dxa"/>
            <w:vAlign w:val="center"/>
          </w:tcPr>
          <w:p w:rsidR="00EE15F8" w:rsidRPr="00EE15F8" w:rsidRDefault="00EE15F8" w:rsidP="004A2A0C">
            <w:pPr>
              <w:spacing w:after="12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EE15F8">
              <w:rPr>
                <w:rFonts w:ascii="Verdana" w:hAnsi="Verdana"/>
                <w:b/>
                <w:sz w:val="18"/>
                <w:szCs w:val="18"/>
              </w:rPr>
              <w:t>Telefonszám</w:t>
            </w:r>
            <w:r w:rsidR="004A2A0C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6379" w:type="dxa"/>
          </w:tcPr>
          <w:p w:rsidR="00EE15F8" w:rsidRPr="00EE15F8" w:rsidRDefault="00EE15F8" w:rsidP="00EE15F8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EE15F8" w:rsidRPr="00EE15F8" w:rsidTr="00896D78"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EE15F8" w:rsidRPr="00EE15F8" w:rsidRDefault="00EE15F8" w:rsidP="00EE15F8">
            <w:pPr>
              <w:spacing w:after="12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EE15F8">
              <w:rPr>
                <w:rFonts w:ascii="Verdana" w:hAnsi="Verdana"/>
                <w:b/>
                <w:sz w:val="18"/>
                <w:szCs w:val="18"/>
              </w:rPr>
              <w:t>e-mail cím: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E15F8" w:rsidRPr="00EE15F8" w:rsidRDefault="00EE15F8" w:rsidP="00EE15F8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E70247" w:rsidRPr="00EE15F8" w:rsidTr="00896D78">
        <w:tc>
          <w:tcPr>
            <w:tcW w:w="3227" w:type="dxa"/>
            <w:vAlign w:val="center"/>
          </w:tcPr>
          <w:p w:rsidR="00E70247" w:rsidRPr="00EE15F8" w:rsidRDefault="00896D78" w:rsidP="00EE15F8">
            <w:pPr>
              <w:spacing w:after="12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*</w:t>
            </w:r>
            <w:r w:rsidR="00E70247" w:rsidRPr="00EE15F8">
              <w:rPr>
                <w:rFonts w:ascii="Verdana" w:hAnsi="Verdana"/>
                <w:b/>
                <w:sz w:val="18"/>
                <w:szCs w:val="18"/>
              </w:rPr>
              <w:t>Munkahely neve:</w:t>
            </w:r>
          </w:p>
        </w:tc>
        <w:tc>
          <w:tcPr>
            <w:tcW w:w="6379" w:type="dxa"/>
          </w:tcPr>
          <w:p w:rsidR="00E70247" w:rsidRPr="00EE15F8" w:rsidRDefault="00E70247" w:rsidP="00EE15F8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EE15F8" w:rsidRPr="00EE15F8" w:rsidTr="00896D78">
        <w:tc>
          <w:tcPr>
            <w:tcW w:w="3227" w:type="dxa"/>
            <w:vAlign w:val="center"/>
          </w:tcPr>
          <w:p w:rsidR="00EE15F8" w:rsidRPr="00EE15F8" w:rsidRDefault="00896D78" w:rsidP="00EE15F8">
            <w:pPr>
              <w:spacing w:after="12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*</w:t>
            </w:r>
            <w:r w:rsidR="00EE15F8" w:rsidRPr="00EE15F8">
              <w:rPr>
                <w:rFonts w:ascii="Verdana" w:hAnsi="Verdana"/>
                <w:b/>
                <w:sz w:val="18"/>
                <w:szCs w:val="18"/>
              </w:rPr>
              <w:t>Munkahely címe:</w:t>
            </w:r>
          </w:p>
        </w:tc>
        <w:tc>
          <w:tcPr>
            <w:tcW w:w="6379" w:type="dxa"/>
          </w:tcPr>
          <w:p w:rsidR="005248FB" w:rsidRPr="00EE15F8" w:rsidRDefault="005248FB" w:rsidP="00EE15F8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896D78" w:rsidRPr="00EE15F8" w:rsidTr="00896D78">
        <w:tc>
          <w:tcPr>
            <w:tcW w:w="3227" w:type="dxa"/>
            <w:vAlign w:val="center"/>
          </w:tcPr>
          <w:p w:rsidR="00896D78" w:rsidRPr="00EE15F8" w:rsidRDefault="00896D78" w:rsidP="00EE15F8">
            <w:pPr>
              <w:spacing w:after="12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*</w:t>
            </w:r>
            <w:r w:rsidRPr="00EE15F8">
              <w:rPr>
                <w:rFonts w:ascii="Verdana" w:hAnsi="Verdana"/>
                <w:b/>
                <w:sz w:val="18"/>
                <w:szCs w:val="18"/>
              </w:rPr>
              <w:t>Beosztása:</w:t>
            </w:r>
          </w:p>
        </w:tc>
        <w:tc>
          <w:tcPr>
            <w:tcW w:w="6379" w:type="dxa"/>
          </w:tcPr>
          <w:p w:rsidR="00896D78" w:rsidRPr="00EE15F8" w:rsidRDefault="00896D78" w:rsidP="00EE15F8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896D78" w:rsidRPr="00EE15F8" w:rsidTr="00896D78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D78" w:rsidRDefault="00896D78" w:rsidP="009A473B">
            <w:pPr>
              <w:spacing w:after="12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Részvételi</w:t>
            </w:r>
            <w:r w:rsidRPr="00EE15F8">
              <w:rPr>
                <w:rFonts w:ascii="Verdana" w:hAnsi="Verdana"/>
                <w:b/>
                <w:sz w:val="18"/>
                <w:szCs w:val="18"/>
              </w:rPr>
              <w:t xml:space="preserve"> díj:</w:t>
            </w:r>
          </w:p>
          <w:p w:rsidR="00896D78" w:rsidRPr="00EE15F8" w:rsidRDefault="00896D78" w:rsidP="00E70247">
            <w:pPr>
              <w:spacing w:after="12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896D78">
              <w:rPr>
                <w:rFonts w:ascii="Verdana" w:hAnsi="Verdana"/>
                <w:sz w:val="18"/>
                <w:szCs w:val="18"/>
              </w:rPr>
              <w:t>(a szürke négyzetre duplán kattintva tudja kiválasztani a jelölést)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D78" w:rsidRPr="00EE15F8" w:rsidRDefault="00896D78" w:rsidP="002B01D1">
            <w:pPr>
              <w:spacing w:after="120"/>
              <w:ind w:left="459"/>
              <w:jc w:val="center"/>
              <w:rPr>
                <w:rFonts w:ascii="Verdana" w:hAnsi="Verdana"/>
                <w:sz w:val="20"/>
                <w:szCs w:val="20"/>
              </w:rPr>
            </w:pPr>
            <w:r w:rsidRPr="002B01D1">
              <w:rPr>
                <w:rFonts w:ascii="Verdana" w:hAnsi="Verdana"/>
                <w:sz w:val="22"/>
                <w:szCs w:val="20"/>
              </w:rPr>
              <w:t>10.000 Ft + áfa, azaz 12.700</w:t>
            </w:r>
          </w:p>
        </w:tc>
      </w:tr>
      <w:tr w:rsidR="00896D78" w:rsidRPr="00EE15F8" w:rsidTr="00896D78">
        <w:trPr>
          <w:trHeight w:val="750"/>
        </w:trPr>
        <w:tc>
          <w:tcPr>
            <w:tcW w:w="3227" w:type="dxa"/>
            <w:vAlign w:val="center"/>
          </w:tcPr>
          <w:p w:rsidR="00896D78" w:rsidRPr="00896D78" w:rsidRDefault="00896D78" w:rsidP="009A473B">
            <w:pPr>
              <w:spacing w:after="120"/>
              <w:jc w:val="right"/>
              <w:rPr>
                <w:rFonts w:ascii="Verdana" w:hAnsi="Verdana"/>
                <w:sz w:val="18"/>
                <w:szCs w:val="18"/>
              </w:rPr>
            </w:pPr>
            <w:r w:rsidRPr="00EE15F8">
              <w:rPr>
                <w:rFonts w:ascii="Verdana" w:hAnsi="Verdana"/>
                <w:b/>
                <w:sz w:val="18"/>
                <w:szCs w:val="18"/>
              </w:rPr>
              <w:t>A költségviselő megnevezése:</w:t>
            </w:r>
          </w:p>
        </w:tc>
        <w:tc>
          <w:tcPr>
            <w:tcW w:w="6379" w:type="dxa"/>
          </w:tcPr>
          <w:p w:rsidR="00896D78" w:rsidRPr="00EE15F8" w:rsidRDefault="00896D78" w:rsidP="00896D78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6D78" w:rsidRPr="00EE15F8" w:rsidTr="00896D78">
        <w:tc>
          <w:tcPr>
            <w:tcW w:w="3227" w:type="dxa"/>
            <w:vAlign w:val="center"/>
          </w:tcPr>
          <w:p w:rsidR="00896D78" w:rsidRPr="00EE15F8" w:rsidRDefault="00CB6936" w:rsidP="00CB6936">
            <w:pPr>
              <w:spacing w:after="12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s</w:t>
            </w:r>
            <w:r w:rsidR="00896D78" w:rsidRPr="00EE15F8">
              <w:rPr>
                <w:rFonts w:ascii="Verdana" w:hAnsi="Verdana"/>
                <w:b/>
                <w:sz w:val="18"/>
                <w:szCs w:val="18"/>
              </w:rPr>
              <w:t>zámla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kiállítási </w:t>
            </w:r>
            <w:r w:rsidR="00896D78" w:rsidRPr="00EE15F8">
              <w:rPr>
                <w:rFonts w:ascii="Verdana" w:hAnsi="Verdana"/>
                <w:b/>
                <w:sz w:val="18"/>
                <w:szCs w:val="18"/>
              </w:rPr>
              <w:t>címe:</w:t>
            </w:r>
          </w:p>
        </w:tc>
        <w:tc>
          <w:tcPr>
            <w:tcW w:w="6379" w:type="dxa"/>
          </w:tcPr>
          <w:p w:rsidR="00896D78" w:rsidRDefault="00896D78" w:rsidP="005248FB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  <w:p w:rsidR="00CB6936" w:rsidRPr="00EE15F8" w:rsidRDefault="00CB6936" w:rsidP="005248FB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E15F8" w:rsidRPr="00896D78" w:rsidRDefault="00896D78" w:rsidP="00896D78">
      <w:pPr>
        <w:spacing w:before="120"/>
        <w:jc w:val="both"/>
        <w:rPr>
          <w:rFonts w:ascii="Verdana" w:hAnsi="Verdana"/>
          <w:i/>
          <w:sz w:val="18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896D78">
        <w:rPr>
          <w:rFonts w:ascii="Verdana" w:hAnsi="Verdana"/>
          <w:i/>
          <w:sz w:val="18"/>
          <w:szCs w:val="20"/>
        </w:rPr>
        <w:t>*Szülőként nem kötelező megadni.</w:t>
      </w:r>
    </w:p>
    <w:p w:rsidR="00EE15F8" w:rsidRPr="00027B5F" w:rsidRDefault="00EE15F8" w:rsidP="00EE15F8">
      <w:pPr>
        <w:spacing w:before="120" w:after="120"/>
        <w:jc w:val="both"/>
        <w:rPr>
          <w:rFonts w:ascii="Verdana" w:hAnsi="Verdana" w:cs="Arial"/>
          <w:sz w:val="20"/>
          <w:szCs w:val="20"/>
        </w:rPr>
      </w:pPr>
      <w:r w:rsidRPr="00027B5F">
        <w:rPr>
          <w:rFonts w:ascii="Verdana" w:hAnsi="Verdana" w:cs="Arial"/>
          <w:sz w:val="20"/>
          <w:szCs w:val="20"/>
        </w:rPr>
        <w:t>A jelentkezés elfogadásáról</w:t>
      </w:r>
      <w:r w:rsidR="00896D78">
        <w:rPr>
          <w:rFonts w:ascii="Verdana" w:hAnsi="Verdana" w:cs="Arial"/>
          <w:sz w:val="20"/>
          <w:szCs w:val="20"/>
        </w:rPr>
        <w:t xml:space="preserve"> </w:t>
      </w:r>
      <w:r w:rsidRPr="00027B5F">
        <w:rPr>
          <w:rFonts w:ascii="Verdana" w:hAnsi="Verdana" w:cs="Arial"/>
          <w:sz w:val="20"/>
          <w:szCs w:val="20"/>
        </w:rPr>
        <w:t xml:space="preserve">értesítést küldünk. A részvételi díjat a </w:t>
      </w:r>
      <w:r w:rsidR="003926E3" w:rsidRPr="00027B5F">
        <w:rPr>
          <w:rFonts w:ascii="Verdana" w:hAnsi="Verdana" w:cs="Arial"/>
          <w:sz w:val="20"/>
          <w:szCs w:val="20"/>
        </w:rPr>
        <w:t>KézenFogva</w:t>
      </w:r>
      <w:bookmarkStart w:id="0" w:name="_GoBack"/>
      <w:bookmarkEnd w:id="0"/>
      <w:r w:rsidRPr="00027B5F">
        <w:rPr>
          <w:rFonts w:ascii="Verdana" w:hAnsi="Verdana" w:cs="Arial"/>
          <w:sz w:val="20"/>
          <w:szCs w:val="20"/>
        </w:rPr>
        <w:t xml:space="preserve"> Alapítvány számlájára (ERSTE Bank </w:t>
      </w:r>
      <w:r w:rsidRPr="00027B5F">
        <w:rPr>
          <w:rFonts w:ascii="Verdana" w:hAnsi="Verdana"/>
          <w:b/>
          <w:bCs/>
          <w:sz w:val="20"/>
          <w:szCs w:val="20"/>
        </w:rPr>
        <w:t xml:space="preserve">11991102-02135012) </w:t>
      </w:r>
      <w:r w:rsidRPr="00027B5F">
        <w:rPr>
          <w:rFonts w:ascii="Verdana" w:hAnsi="Verdana" w:cs="Arial"/>
          <w:sz w:val="20"/>
          <w:szCs w:val="20"/>
        </w:rPr>
        <w:t>átutalással kérjük befizetni</w:t>
      </w:r>
      <w:r w:rsidR="00E263B3">
        <w:rPr>
          <w:rFonts w:ascii="Verdana" w:hAnsi="Verdana" w:cs="Arial"/>
          <w:sz w:val="20"/>
          <w:szCs w:val="20"/>
        </w:rPr>
        <w:t>.</w:t>
      </w:r>
      <w:r w:rsidRPr="00027B5F">
        <w:rPr>
          <w:rFonts w:ascii="Verdana" w:hAnsi="Verdana" w:cs="Arial"/>
          <w:sz w:val="20"/>
          <w:szCs w:val="20"/>
        </w:rPr>
        <w:t xml:space="preserve"> A jelentkezés lemondását csak írásban, 5 nappal a </w:t>
      </w:r>
      <w:r w:rsidR="004A2A0C">
        <w:rPr>
          <w:rFonts w:ascii="Verdana" w:hAnsi="Verdana" w:cs="Arial"/>
          <w:sz w:val="20"/>
          <w:szCs w:val="20"/>
        </w:rPr>
        <w:t>szakmai nap</w:t>
      </w:r>
      <w:r w:rsidRPr="00027B5F">
        <w:rPr>
          <w:rFonts w:ascii="Verdana" w:hAnsi="Verdana" w:cs="Arial"/>
          <w:sz w:val="20"/>
          <w:szCs w:val="20"/>
        </w:rPr>
        <w:t xml:space="preserve"> kezdete előtt fogadjuk el</w:t>
      </w:r>
    </w:p>
    <w:p w:rsidR="00EE15F8" w:rsidRPr="00027B5F" w:rsidRDefault="00EE15F8" w:rsidP="00EE15F8">
      <w:pPr>
        <w:spacing w:before="120" w:after="120"/>
        <w:jc w:val="both"/>
        <w:rPr>
          <w:rFonts w:ascii="Verdana" w:hAnsi="Verdana" w:cs="Arial"/>
          <w:sz w:val="20"/>
          <w:szCs w:val="20"/>
        </w:rPr>
      </w:pPr>
      <w:r w:rsidRPr="00027B5F">
        <w:rPr>
          <w:rFonts w:ascii="Verdana" w:hAnsi="Verdana" w:cs="Arial"/>
          <w:sz w:val="20"/>
          <w:szCs w:val="20"/>
        </w:rPr>
        <w:t xml:space="preserve">További információ: Sebestyén Gabriella oktatásszervező, </w:t>
      </w:r>
      <w:hyperlink r:id="rId8" w:history="1">
        <w:r w:rsidRPr="00027B5F">
          <w:rPr>
            <w:rStyle w:val="Hiperhivatkozs"/>
            <w:rFonts w:ascii="Verdana" w:hAnsi="Verdana" w:cs="Arial"/>
            <w:sz w:val="20"/>
            <w:szCs w:val="20"/>
          </w:rPr>
          <w:t>sebestyen.gabriella@kezenfogva.hu</w:t>
        </w:r>
      </w:hyperlink>
    </w:p>
    <w:p w:rsidR="006A2936" w:rsidRDefault="006A2936" w:rsidP="00EE15F8">
      <w:pPr>
        <w:jc w:val="both"/>
        <w:rPr>
          <w:rFonts w:ascii="Verdana" w:hAnsi="Verdana"/>
          <w:b/>
          <w:sz w:val="18"/>
          <w:szCs w:val="18"/>
        </w:rPr>
      </w:pPr>
    </w:p>
    <w:p w:rsidR="00EE15F8" w:rsidRPr="00EE15F8" w:rsidRDefault="00EE15F8" w:rsidP="00EE15F8">
      <w:pPr>
        <w:jc w:val="both"/>
        <w:rPr>
          <w:rFonts w:ascii="Verdana" w:hAnsi="Verdana"/>
          <w:sz w:val="18"/>
          <w:szCs w:val="18"/>
        </w:rPr>
      </w:pPr>
      <w:r w:rsidRPr="00EE15F8">
        <w:rPr>
          <w:rFonts w:ascii="Verdana" w:hAnsi="Verdana"/>
          <w:b/>
          <w:sz w:val="18"/>
          <w:szCs w:val="18"/>
        </w:rPr>
        <w:t>A jelentkezési lapon feltüntetett feltételeket elfogadom</w:t>
      </w:r>
      <w:r w:rsidRPr="00EE15F8">
        <w:rPr>
          <w:rFonts w:ascii="Verdana" w:hAnsi="Verdana"/>
          <w:sz w:val="18"/>
          <w:szCs w:val="18"/>
        </w:rPr>
        <w:t>.</w:t>
      </w:r>
    </w:p>
    <w:p w:rsidR="00EE15F8" w:rsidRDefault="00EE15F8" w:rsidP="00EE15F8">
      <w:pPr>
        <w:rPr>
          <w:rFonts w:ascii="Verdana" w:hAnsi="Verdana"/>
          <w:sz w:val="18"/>
          <w:szCs w:val="18"/>
        </w:rPr>
      </w:pPr>
    </w:p>
    <w:p w:rsidR="00027B5F" w:rsidRPr="00EE15F8" w:rsidRDefault="00027B5F" w:rsidP="00EE15F8">
      <w:pPr>
        <w:rPr>
          <w:rFonts w:ascii="Verdana" w:hAnsi="Verdana"/>
          <w:sz w:val="18"/>
          <w:szCs w:val="18"/>
        </w:rPr>
      </w:pPr>
    </w:p>
    <w:p w:rsidR="00EE15F8" w:rsidRPr="00EE15F8" w:rsidRDefault="00EE15F8" w:rsidP="00EE15F8">
      <w:pPr>
        <w:rPr>
          <w:rFonts w:ascii="Verdana" w:hAnsi="Verdana"/>
          <w:sz w:val="18"/>
          <w:szCs w:val="18"/>
        </w:rPr>
      </w:pPr>
      <w:r w:rsidRPr="00EE15F8">
        <w:rPr>
          <w:rFonts w:ascii="Verdana" w:hAnsi="Verdana"/>
          <w:sz w:val="18"/>
          <w:szCs w:val="18"/>
        </w:rPr>
        <w:t>Dátum: ………………………………………………….</w:t>
      </w:r>
    </w:p>
    <w:p w:rsidR="00EE15F8" w:rsidRPr="00EE15F8" w:rsidRDefault="00EE15F8" w:rsidP="00EE15F8">
      <w:pPr>
        <w:rPr>
          <w:rFonts w:ascii="Verdana" w:hAnsi="Verdana"/>
          <w:sz w:val="18"/>
          <w:szCs w:val="18"/>
        </w:rPr>
      </w:pPr>
    </w:p>
    <w:p w:rsidR="00EE15F8" w:rsidRPr="00EE15F8" w:rsidRDefault="00EE15F8" w:rsidP="00EE15F8">
      <w:pPr>
        <w:tabs>
          <w:tab w:val="left" w:pos="1620"/>
          <w:tab w:val="right" w:leader="dot" w:pos="3600"/>
          <w:tab w:val="left" w:pos="6237"/>
          <w:tab w:val="right" w:leader="dot" w:pos="8640"/>
        </w:tabs>
        <w:rPr>
          <w:rFonts w:ascii="Verdana" w:hAnsi="Verdana"/>
          <w:sz w:val="18"/>
          <w:szCs w:val="18"/>
        </w:rPr>
      </w:pPr>
      <w:r w:rsidRPr="00EE15F8">
        <w:rPr>
          <w:rFonts w:ascii="Verdana" w:hAnsi="Verdana"/>
          <w:sz w:val="18"/>
          <w:szCs w:val="18"/>
        </w:rPr>
        <w:tab/>
      </w:r>
      <w:r w:rsidRPr="00EE15F8">
        <w:rPr>
          <w:rFonts w:ascii="Verdana" w:hAnsi="Verdana"/>
          <w:sz w:val="18"/>
          <w:szCs w:val="18"/>
        </w:rPr>
        <w:tab/>
      </w:r>
      <w:r w:rsidRPr="00EE15F8">
        <w:rPr>
          <w:rFonts w:ascii="Verdana" w:hAnsi="Verdana"/>
          <w:sz w:val="18"/>
          <w:szCs w:val="18"/>
        </w:rPr>
        <w:tab/>
      </w:r>
      <w:r w:rsidRPr="00EE15F8">
        <w:rPr>
          <w:rFonts w:ascii="Verdana" w:hAnsi="Verdana"/>
          <w:sz w:val="18"/>
          <w:szCs w:val="18"/>
        </w:rPr>
        <w:tab/>
      </w:r>
    </w:p>
    <w:p w:rsidR="008536B4" w:rsidRPr="00535E65" w:rsidRDefault="00EE15F8" w:rsidP="00EE15F8">
      <w:pPr>
        <w:tabs>
          <w:tab w:val="center" w:pos="2700"/>
          <w:tab w:val="center" w:pos="7560"/>
        </w:tabs>
        <w:rPr>
          <w:rFonts w:ascii="Verdana" w:hAnsi="Verdana"/>
        </w:rPr>
      </w:pPr>
      <w:r w:rsidRPr="00EE15F8">
        <w:rPr>
          <w:rFonts w:ascii="Verdana" w:hAnsi="Verdana"/>
          <w:sz w:val="18"/>
          <w:szCs w:val="18"/>
        </w:rPr>
        <w:tab/>
        <w:t xml:space="preserve">résztvevő </w:t>
      </w:r>
      <w:r w:rsidRPr="00EE15F8">
        <w:rPr>
          <w:rFonts w:ascii="Verdana" w:hAnsi="Verdana"/>
          <w:sz w:val="18"/>
          <w:szCs w:val="18"/>
        </w:rPr>
        <w:tab/>
        <w:t>költségviselő</w:t>
      </w:r>
    </w:p>
    <w:sectPr w:rsidR="008536B4" w:rsidRPr="00535E65" w:rsidSect="00EE15F8">
      <w:headerReference w:type="default" r:id="rId9"/>
      <w:footerReference w:type="default" r:id="rId10"/>
      <w:pgSz w:w="11906" w:h="16838"/>
      <w:pgMar w:top="192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6C1" w:rsidRDefault="00B306C1">
      <w:r>
        <w:separator/>
      </w:r>
    </w:p>
  </w:endnote>
  <w:endnote w:type="continuationSeparator" w:id="0">
    <w:p w:rsidR="00B306C1" w:rsidRDefault="00B3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SansCondensPlainHu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0C" w:rsidRPr="0058370C" w:rsidRDefault="0058370C" w:rsidP="0058370C">
    <w:pPr>
      <w:autoSpaceDE w:val="0"/>
      <w:autoSpaceDN w:val="0"/>
      <w:adjustRightInd w:val="0"/>
      <w:jc w:val="right"/>
      <w:rPr>
        <w:rFonts w:ascii="Verdana" w:hAnsi="Verdana" w:cs="GillSansCondensPlainHun"/>
        <w:sz w:val="14"/>
        <w:szCs w:val="14"/>
      </w:rPr>
    </w:pPr>
    <w:r w:rsidRPr="0058370C">
      <w:rPr>
        <w:rFonts w:ascii="Verdana" w:hAnsi="Verdana" w:cs="GillSansCondensPlainHun"/>
        <w:sz w:val="14"/>
        <w:szCs w:val="14"/>
      </w:rPr>
      <w:t>IRODA: H-1093 BUDAPEST, LÓNYAY U. 19., POSTACÍM: H-1461 BUDAPEST, PF: 234.</w:t>
    </w:r>
  </w:p>
  <w:p w:rsidR="0058370C" w:rsidRPr="0058370C" w:rsidRDefault="0058370C" w:rsidP="0058370C">
    <w:pPr>
      <w:autoSpaceDE w:val="0"/>
      <w:autoSpaceDN w:val="0"/>
      <w:adjustRightInd w:val="0"/>
      <w:jc w:val="right"/>
      <w:rPr>
        <w:rFonts w:ascii="Verdana" w:hAnsi="Verdana" w:cs="GillSansCondensPlainHun"/>
        <w:sz w:val="14"/>
        <w:szCs w:val="14"/>
      </w:rPr>
    </w:pPr>
    <w:r w:rsidRPr="0058370C">
      <w:rPr>
        <w:rFonts w:ascii="Verdana" w:hAnsi="Verdana" w:cs="GillSansCondensPlainHun"/>
        <w:sz w:val="14"/>
        <w:szCs w:val="14"/>
      </w:rPr>
      <w:t>TEL.: +36 1 215 5213, FAX: +36 1 217 8115, E-MAIL: KEZENFOGVA@KEZENFOGVA.HU, WWW.KEZENFOGVA.HU</w:t>
    </w:r>
  </w:p>
  <w:p w:rsidR="00535E65" w:rsidRPr="0058370C" w:rsidRDefault="0058370C" w:rsidP="0058370C">
    <w:pPr>
      <w:pStyle w:val="llb"/>
      <w:jc w:val="right"/>
      <w:rPr>
        <w:rFonts w:ascii="Verdana" w:hAnsi="Verdana"/>
        <w:sz w:val="14"/>
        <w:szCs w:val="14"/>
      </w:rPr>
    </w:pPr>
    <w:r w:rsidRPr="0058370C">
      <w:rPr>
        <w:rFonts w:ascii="Verdana" w:hAnsi="Verdana" w:cs="GillSansCondensPlainHun"/>
        <w:sz w:val="14"/>
        <w:szCs w:val="14"/>
      </w:rPr>
      <w:t xml:space="preserve">FELNÔTTKÉPZÉSI NYILVÁNTARTÁSI SZÁM: </w:t>
    </w:r>
    <w:r w:rsidR="00B60987">
      <w:rPr>
        <w:rFonts w:ascii="Verdana" w:hAnsi="Verdana" w:cs="GillSansCondensPlainHun"/>
        <w:sz w:val="14"/>
        <w:szCs w:val="14"/>
      </w:rPr>
      <w:t>E-001202/2015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6C1" w:rsidRDefault="00B306C1">
      <w:r>
        <w:separator/>
      </w:r>
    </w:p>
  </w:footnote>
  <w:footnote w:type="continuationSeparator" w:id="0">
    <w:p w:rsidR="00B306C1" w:rsidRDefault="00B30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E65" w:rsidRDefault="003926E3" w:rsidP="00535E65">
    <w:pPr>
      <w:pStyle w:val="lfej"/>
      <w:jc w:val="center"/>
    </w:pPr>
    <w:r>
      <w:rPr>
        <w:noProof/>
      </w:rPr>
      <w:drawing>
        <wp:inline distT="0" distB="0" distL="0" distR="0">
          <wp:extent cx="1933575" cy="638175"/>
          <wp:effectExtent l="0" t="0" r="9525" b="9525"/>
          <wp:docPr id="1" name="Kép 1" descr="KF_logo_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F_logo_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21936"/>
    <w:multiLevelType w:val="hybridMultilevel"/>
    <w:tmpl w:val="D966DFBA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E578B"/>
    <w:multiLevelType w:val="hybridMultilevel"/>
    <w:tmpl w:val="940651AC"/>
    <w:lvl w:ilvl="0" w:tplc="4720FD3C">
      <w:start w:val="5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F8"/>
    <w:rsid w:val="00000AD4"/>
    <w:rsid w:val="00000DA7"/>
    <w:rsid w:val="00001087"/>
    <w:rsid w:val="000023BD"/>
    <w:rsid w:val="0000248C"/>
    <w:rsid w:val="000024A6"/>
    <w:rsid w:val="00003050"/>
    <w:rsid w:val="000037CF"/>
    <w:rsid w:val="000038C1"/>
    <w:rsid w:val="000041DC"/>
    <w:rsid w:val="00004317"/>
    <w:rsid w:val="00004A5C"/>
    <w:rsid w:val="00004C28"/>
    <w:rsid w:val="00004F22"/>
    <w:rsid w:val="00004FB7"/>
    <w:rsid w:val="00005D84"/>
    <w:rsid w:val="000065AE"/>
    <w:rsid w:val="00007B5D"/>
    <w:rsid w:val="00007C86"/>
    <w:rsid w:val="00007EC9"/>
    <w:rsid w:val="00010AEC"/>
    <w:rsid w:val="00011E06"/>
    <w:rsid w:val="00012354"/>
    <w:rsid w:val="00012696"/>
    <w:rsid w:val="0001310B"/>
    <w:rsid w:val="00013650"/>
    <w:rsid w:val="0001365F"/>
    <w:rsid w:val="000136E5"/>
    <w:rsid w:val="00013CA7"/>
    <w:rsid w:val="0001403E"/>
    <w:rsid w:val="00014538"/>
    <w:rsid w:val="00014659"/>
    <w:rsid w:val="0001494A"/>
    <w:rsid w:val="00014B25"/>
    <w:rsid w:val="00014C1D"/>
    <w:rsid w:val="00014FBE"/>
    <w:rsid w:val="000152E9"/>
    <w:rsid w:val="000154D5"/>
    <w:rsid w:val="000158AE"/>
    <w:rsid w:val="00015FAE"/>
    <w:rsid w:val="000170FD"/>
    <w:rsid w:val="00017205"/>
    <w:rsid w:val="00020141"/>
    <w:rsid w:val="00020CA7"/>
    <w:rsid w:val="000214D8"/>
    <w:rsid w:val="00022084"/>
    <w:rsid w:val="00022720"/>
    <w:rsid w:val="00022842"/>
    <w:rsid w:val="00023495"/>
    <w:rsid w:val="00023B0A"/>
    <w:rsid w:val="0002427D"/>
    <w:rsid w:val="000256A1"/>
    <w:rsid w:val="00025817"/>
    <w:rsid w:val="00025E47"/>
    <w:rsid w:val="000267FD"/>
    <w:rsid w:val="000268D6"/>
    <w:rsid w:val="00026F58"/>
    <w:rsid w:val="00026FA3"/>
    <w:rsid w:val="00027B5F"/>
    <w:rsid w:val="00027DD2"/>
    <w:rsid w:val="00030559"/>
    <w:rsid w:val="000310A4"/>
    <w:rsid w:val="000312F5"/>
    <w:rsid w:val="000312F6"/>
    <w:rsid w:val="00031C80"/>
    <w:rsid w:val="00032542"/>
    <w:rsid w:val="000325A6"/>
    <w:rsid w:val="000325A9"/>
    <w:rsid w:val="00032ADF"/>
    <w:rsid w:val="00032DEF"/>
    <w:rsid w:val="00033428"/>
    <w:rsid w:val="00033618"/>
    <w:rsid w:val="00034761"/>
    <w:rsid w:val="00034DAD"/>
    <w:rsid w:val="00035532"/>
    <w:rsid w:val="00036614"/>
    <w:rsid w:val="000367AF"/>
    <w:rsid w:val="0003737E"/>
    <w:rsid w:val="00037ACC"/>
    <w:rsid w:val="00037C8A"/>
    <w:rsid w:val="0004080B"/>
    <w:rsid w:val="00041043"/>
    <w:rsid w:val="00041B64"/>
    <w:rsid w:val="00041E03"/>
    <w:rsid w:val="000420B2"/>
    <w:rsid w:val="00042471"/>
    <w:rsid w:val="00042AA5"/>
    <w:rsid w:val="00042DD5"/>
    <w:rsid w:val="00043C5F"/>
    <w:rsid w:val="00043C6E"/>
    <w:rsid w:val="0004421C"/>
    <w:rsid w:val="000448FF"/>
    <w:rsid w:val="0004527D"/>
    <w:rsid w:val="000457D3"/>
    <w:rsid w:val="0004598A"/>
    <w:rsid w:val="0004630F"/>
    <w:rsid w:val="00046B02"/>
    <w:rsid w:val="00047914"/>
    <w:rsid w:val="00050C44"/>
    <w:rsid w:val="00050EEB"/>
    <w:rsid w:val="00051005"/>
    <w:rsid w:val="00051E7C"/>
    <w:rsid w:val="000527F5"/>
    <w:rsid w:val="00052FEC"/>
    <w:rsid w:val="00053064"/>
    <w:rsid w:val="00053327"/>
    <w:rsid w:val="00053362"/>
    <w:rsid w:val="000536E7"/>
    <w:rsid w:val="00053E7E"/>
    <w:rsid w:val="00054356"/>
    <w:rsid w:val="000548AF"/>
    <w:rsid w:val="00054A9A"/>
    <w:rsid w:val="00054CD7"/>
    <w:rsid w:val="000562AD"/>
    <w:rsid w:val="00056DD6"/>
    <w:rsid w:val="00057B7C"/>
    <w:rsid w:val="00057E61"/>
    <w:rsid w:val="00060905"/>
    <w:rsid w:val="00061321"/>
    <w:rsid w:val="000618A4"/>
    <w:rsid w:val="0006385A"/>
    <w:rsid w:val="000639E3"/>
    <w:rsid w:val="00063B2D"/>
    <w:rsid w:val="00063BC5"/>
    <w:rsid w:val="0006403F"/>
    <w:rsid w:val="00064640"/>
    <w:rsid w:val="0006470D"/>
    <w:rsid w:val="00065509"/>
    <w:rsid w:val="000659AE"/>
    <w:rsid w:val="00066BB4"/>
    <w:rsid w:val="00067123"/>
    <w:rsid w:val="0006754C"/>
    <w:rsid w:val="00067CA4"/>
    <w:rsid w:val="0007155C"/>
    <w:rsid w:val="000717F3"/>
    <w:rsid w:val="00071C8D"/>
    <w:rsid w:val="00072554"/>
    <w:rsid w:val="00072C36"/>
    <w:rsid w:val="00072F65"/>
    <w:rsid w:val="00073224"/>
    <w:rsid w:val="000732AD"/>
    <w:rsid w:val="0007367D"/>
    <w:rsid w:val="000744F5"/>
    <w:rsid w:val="000747F9"/>
    <w:rsid w:val="0007489A"/>
    <w:rsid w:val="000761FF"/>
    <w:rsid w:val="00076392"/>
    <w:rsid w:val="000767D3"/>
    <w:rsid w:val="00076BF1"/>
    <w:rsid w:val="00077A43"/>
    <w:rsid w:val="00080487"/>
    <w:rsid w:val="00080D85"/>
    <w:rsid w:val="00080EAE"/>
    <w:rsid w:val="000817DB"/>
    <w:rsid w:val="00081D95"/>
    <w:rsid w:val="00081F50"/>
    <w:rsid w:val="0008217F"/>
    <w:rsid w:val="00082228"/>
    <w:rsid w:val="000828C6"/>
    <w:rsid w:val="000833DD"/>
    <w:rsid w:val="00084C37"/>
    <w:rsid w:val="000856B2"/>
    <w:rsid w:val="00086075"/>
    <w:rsid w:val="00086CA9"/>
    <w:rsid w:val="00087533"/>
    <w:rsid w:val="00090207"/>
    <w:rsid w:val="00090281"/>
    <w:rsid w:val="0009058B"/>
    <w:rsid w:val="000906B5"/>
    <w:rsid w:val="00090ACA"/>
    <w:rsid w:val="0009138A"/>
    <w:rsid w:val="00091594"/>
    <w:rsid w:val="0009177B"/>
    <w:rsid w:val="00091999"/>
    <w:rsid w:val="00091C63"/>
    <w:rsid w:val="00091F11"/>
    <w:rsid w:val="000929B6"/>
    <w:rsid w:val="00092C81"/>
    <w:rsid w:val="000931F6"/>
    <w:rsid w:val="0009327F"/>
    <w:rsid w:val="000948AA"/>
    <w:rsid w:val="00094A91"/>
    <w:rsid w:val="00094EE6"/>
    <w:rsid w:val="00095133"/>
    <w:rsid w:val="00095342"/>
    <w:rsid w:val="0009560C"/>
    <w:rsid w:val="00095E11"/>
    <w:rsid w:val="00096CA2"/>
    <w:rsid w:val="00097B8B"/>
    <w:rsid w:val="000A0709"/>
    <w:rsid w:val="000A0737"/>
    <w:rsid w:val="000A0B32"/>
    <w:rsid w:val="000A0F22"/>
    <w:rsid w:val="000A124B"/>
    <w:rsid w:val="000A140E"/>
    <w:rsid w:val="000A1A7C"/>
    <w:rsid w:val="000A1DDA"/>
    <w:rsid w:val="000A22EA"/>
    <w:rsid w:val="000A25AC"/>
    <w:rsid w:val="000A2B9A"/>
    <w:rsid w:val="000A3433"/>
    <w:rsid w:val="000A46CC"/>
    <w:rsid w:val="000A4EFB"/>
    <w:rsid w:val="000A4F7E"/>
    <w:rsid w:val="000A7C99"/>
    <w:rsid w:val="000B0935"/>
    <w:rsid w:val="000B0A0E"/>
    <w:rsid w:val="000B10E3"/>
    <w:rsid w:val="000B1247"/>
    <w:rsid w:val="000B201F"/>
    <w:rsid w:val="000B208B"/>
    <w:rsid w:val="000B2400"/>
    <w:rsid w:val="000B3519"/>
    <w:rsid w:val="000B3A55"/>
    <w:rsid w:val="000B3DBA"/>
    <w:rsid w:val="000B447F"/>
    <w:rsid w:val="000B4532"/>
    <w:rsid w:val="000B4583"/>
    <w:rsid w:val="000B5196"/>
    <w:rsid w:val="000B51E7"/>
    <w:rsid w:val="000B55B3"/>
    <w:rsid w:val="000B6261"/>
    <w:rsid w:val="000B6AE7"/>
    <w:rsid w:val="000B7703"/>
    <w:rsid w:val="000B7A5B"/>
    <w:rsid w:val="000C037E"/>
    <w:rsid w:val="000C05C8"/>
    <w:rsid w:val="000C09C7"/>
    <w:rsid w:val="000C0C39"/>
    <w:rsid w:val="000C11EF"/>
    <w:rsid w:val="000C1312"/>
    <w:rsid w:val="000C142D"/>
    <w:rsid w:val="000C14B0"/>
    <w:rsid w:val="000C1A1B"/>
    <w:rsid w:val="000C2CCB"/>
    <w:rsid w:val="000C2CE1"/>
    <w:rsid w:val="000C2F1A"/>
    <w:rsid w:val="000C3D14"/>
    <w:rsid w:val="000C420D"/>
    <w:rsid w:val="000C5758"/>
    <w:rsid w:val="000C6CB7"/>
    <w:rsid w:val="000C6F90"/>
    <w:rsid w:val="000D0362"/>
    <w:rsid w:val="000D0D10"/>
    <w:rsid w:val="000D10F4"/>
    <w:rsid w:val="000D16F8"/>
    <w:rsid w:val="000D1971"/>
    <w:rsid w:val="000D1B0D"/>
    <w:rsid w:val="000D1FA8"/>
    <w:rsid w:val="000D3379"/>
    <w:rsid w:val="000D36CA"/>
    <w:rsid w:val="000D43A1"/>
    <w:rsid w:val="000D4413"/>
    <w:rsid w:val="000D4C1B"/>
    <w:rsid w:val="000D53D4"/>
    <w:rsid w:val="000D582D"/>
    <w:rsid w:val="000D5CA9"/>
    <w:rsid w:val="000D607A"/>
    <w:rsid w:val="000D73E2"/>
    <w:rsid w:val="000D763D"/>
    <w:rsid w:val="000D77F8"/>
    <w:rsid w:val="000D7B2B"/>
    <w:rsid w:val="000D7D61"/>
    <w:rsid w:val="000D7F72"/>
    <w:rsid w:val="000E0060"/>
    <w:rsid w:val="000E0C20"/>
    <w:rsid w:val="000E0D73"/>
    <w:rsid w:val="000E1496"/>
    <w:rsid w:val="000E18F1"/>
    <w:rsid w:val="000E250C"/>
    <w:rsid w:val="000E2AC1"/>
    <w:rsid w:val="000E4370"/>
    <w:rsid w:val="000E4A6E"/>
    <w:rsid w:val="000E510E"/>
    <w:rsid w:val="000E591A"/>
    <w:rsid w:val="000E6060"/>
    <w:rsid w:val="000E67AA"/>
    <w:rsid w:val="000E6AFF"/>
    <w:rsid w:val="000E6B37"/>
    <w:rsid w:val="000E707E"/>
    <w:rsid w:val="000F0108"/>
    <w:rsid w:val="000F018E"/>
    <w:rsid w:val="000F0E6F"/>
    <w:rsid w:val="000F1658"/>
    <w:rsid w:val="000F2276"/>
    <w:rsid w:val="000F2F18"/>
    <w:rsid w:val="000F305F"/>
    <w:rsid w:val="000F3C62"/>
    <w:rsid w:val="000F46B0"/>
    <w:rsid w:val="000F49F7"/>
    <w:rsid w:val="000F5914"/>
    <w:rsid w:val="000F5CEF"/>
    <w:rsid w:val="000F5D5B"/>
    <w:rsid w:val="000F5E1B"/>
    <w:rsid w:val="000F6BD8"/>
    <w:rsid w:val="000F7186"/>
    <w:rsid w:val="000F7B43"/>
    <w:rsid w:val="001005FA"/>
    <w:rsid w:val="00100BDE"/>
    <w:rsid w:val="0010168B"/>
    <w:rsid w:val="00101EC8"/>
    <w:rsid w:val="00102B4B"/>
    <w:rsid w:val="00102E4B"/>
    <w:rsid w:val="00102FE9"/>
    <w:rsid w:val="001036F2"/>
    <w:rsid w:val="00104A71"/>
    <w:rsid w:val="001055DC"/>
    <w:rsid w:val="001056E8"/>
    <w:rsid w:val="00106C5C"/>
    <w:rsid w:val="00106F38"/>
    <w:rsid w:val="00107F5A"/>
    <w:rsid w:val="00110AAA"/>
    <w:rsid w:val="00110B76"/>
    <w:rsid w:val="00110E4F"/>
    <w:rsid w:val="00110E83"/>
    <w:rsid w:val="00110FCF"/>
    <w:rsid w:val="001111ED"/>
    <w:rsid w:val="001116C9"/>
    <w:rsid w:val="00111C24"/>
    <w:rsid w:val="00111C2C"/>
    <w:rsid w:val="00112401"/>
    <w:rsid w:val="00113447"/>
    <w:rsid w:val="00113BF2"/>
    <w:rsid w:val="00113E99"/>
    <w:rsid w:val="00114B51"/>
    <w:rsid w:val="00115418"/>
    <w:rsid w:val="00115A6E"/>
    <w:rsid w:val="0011621C"/>
    <w:rsid w:val="001171CE"/>
    <w:rsid w:val="00117520"/>
    <w:rsid w:val="00117DBC"/>
    <w:rsid w:val="0012057D"/>
    <w:rsid w:val="00120A83"/>
    <w:rsid w:val="00120ED1"/>
    <w:rsid w:val="00121374"/>
    <w:rsid w:val="001214A9"/>
    <w:rsid w:val="00121B0C"/>
    <w:rsid w:val="0012211B"/>
    <w:rsid w:val="0012212D"/>
    <w:rsid w:val="0012252F"/>
    <w:rsid w:val="00123B2D"/>
    <w:rsid w:val="00123D96"/>
    <w:rsid w:val="001246CC"/>
    <w:rsid w:val="0012491C"/>
    <w:rsid w:val="00124BBC"/>
    <w:rsid w:val="0012517A"/>
    <w:rsid w:val="001255FD"/>
    <w:rsid w:val="00125C04"/>
    <w:rsid w:val="0012614B"/>
    <w:rsid w:val="001265ED"/>
    <w:rsid w:val="00126A9A"/>
    <w:rsid w:val="00126AFD"/>
    <w:rsid w:val="00126E9D"/>
    <w:rsid w:val="001279C2"/>
    <w:rsid w:val="00127DBB"/>
    <w:rsid w:val="001303E7"/>
    <w:rsid w:val="001309FD"/>
    <w:rsid w:val="00130C60"/>
    <w:rsid w:val="00130D5F"/>
    <w:rsid w:val="00130ED3"/>
    <w:rsid w:val="00130EF7"/>
    <w:rsid w:val="001321EE"/>
    <w:rsid w:val="0013221F"/>
    <w:rsid w:val="001325E3"/>
    <w:rsid w:val="001329A1"/>
    <w:rsid w:val="001329AF"/>
    <w:rsid w:val="00133962"/>
    <w:rsid w:val="00133B7E"/>
    <w:rsid w:val="0013440C"/>
    <w:rsid w:val="00134428"/>
    <w:rsid w:val="00134446"/>
    <w:rsid w:val="001347CA"/>
    <w:rsid w:val="0013482A"/>
    <w:rsid w:val="0013520A"/>
    <w:rsid w:val="0013528C"/>
    <w:rsid w:val="001355BE"/>
    <w:rsid w:val="00135EE7"/>
    <w:rsid w:val="001365DA"/>
    <w:rsid w:val="00136BEE"/>
    <w:rsid w:val="0013772C"/>
    <w:rsid w:val="00137A10"/>
    <w:rsid w:val="00137A2C"/>
    <w:rsid w:val="00137A53"/>
    <w:rsid w:val="00137E66"/>
    <w:rsid w:val="00140431"/>
    <w:rsid w:val="00140454"/>
    <w:rsid w:val="00140A36"/>
    <w:rsid w:val="00141496"/>
    <w:rsid w:val="0014237D"/>
    <w:rsid w:val="001446E4"/>
    <w:rsid w:val="0014496B"/>
    <w:rsid w:val="00144DF4"/>
    <w:rsid w:val="00145B5A"/>
    <w:rsid w:val="0014605A"/>
    <w:rsid w:val="00146D67"/>
    <w:rsid w:val="00147D07"/>
    <w:rsid w:val="00147FAF"/>
    <w:rsid w:val="00151559"/>
    <w:rsid w:val="00152220"/>
    <w:rsid w:val="00152455"/>
    <w:rsid w:val="00152A62"/>
    <w:rsid w:val="001531F7"/>
    <w:rsid w:val="001537EB"/>
    <w:rsid w:val="00153A28"/>
    <w:rsid w:val="00153B3A"/>
    <w:rsid w:val="00154140"/>
    <w:rsid w:val="001549DE"/>
    <w:rsid w:val="00154F8B"/>
    <w:rsid w:val="00155854"/>
    <w:rsid w:val="001558A6"/>
    <w:rsid w:val="00155AF0"/>
    <w:rsid w:val="00155CAF"/>
    <w:rsid w:val="00156C19"/>
    <w:rsid w:val="00156C74"/>
    <w:rsid w:val="00156D7A"/>
    <w:rsid w:val="001576F1"/>
    <w:rsid w:val="0016086B"/>
    <w:rsid w:val="0016090D"/>
    <w:rsid w:val="00160A0B"/>
    <w:rsid w:val="0016147D"/>
    <w:rsid w:val="00161C14"/>
    <w:rsid w:val="00162653"/>
    <w:rsid w:val="00162BD4"/>
    <w:rsid w:val="0016412B"/>
    <w:rsid w:val="0016417C"/>
    <w:rsid w:val="00165545"/>
    <w:rsid w:val="00165660"/>
    <w:rsid w:val="00165973"/>
    <w:rsid w:val="0016615C"/>
    <w:rsid w:val="001661C5"/>
    <w:rsid w:val="00167175"/>
    <w:rsid w:val="001675CF"/>
    <w:rsid w:val="00167A14"/>
    <w:rsid w:val="001700C9"/>
    <w:rsid w:val="00170EE0"/>
    <w:rsid w:val="001712B8"/>
    <w:rsid w:val="00171372"/>
    <w:rsid w:val="00171AFA"/>
    <w:rsid w:val="00171DA7"/>
    <w:rsid w:val="00171F06"/>
    <w:rsid w:val="00171FCA"/>
    <w:rsid w:val="0017244E"/>
    <w:rsid w:val="00172B50"/>
    <w:rsid w:val="00172F63"/>
    <w:rsid w:val="00174567"/>
    <w:rsid w:val="00174682"/>
    <w:rsid w:val="00175E5E"/>
    <w:rsid w:val="0017610E"/>
    <w:rsid w:val="0017613F"/>
    <w:rsid w:val="001762D0"/>
    <w:rsid w:val="00176C29"/>
    <w:rsid w:val="00176D1A"/>
    <w:rsid w:val="00176D2A"/>
    <w:rsid w:val="00176D99"/>
    <w:rsid w:val="00177CA9"/>
    <w:rsid w:val="00177D75"/>
    <w:rsid w:val="001804C4"/>
    <w:rsid w:val="0018071E"/>
    <w:rsid w:val="00180D35"/>
    <w:rsid w:val="00180E64"/>
    <w:rsid w:val="001811AE"/>
    <w:rsid w:val="00181C2C"/>
    <w:rsid w:val="0018278F"/>
    <w:rsid w:val="00182C33"/>
    <w:rsid w:val="0018308F"/>
    <w:rsid w:val="0018332F"/>
    <w:rsid w:val="001835A9"/>
    <w:rsid w:val="001841AB"/>
    <w:rsid w:val="001841D6"/>
    <w:rsid w:val="001845F4"/>
    <w:rsid w:val="0018533C"/>
    <w:rsid w:val="0018571E"/>
    <w:rsid w:val="001867C6"/>
    <w:rsid w:val="00186C84"/>
    <w:rsid w:val="00186D33"/>
    <w:rsid w:val="00187D0A"/>
    <w:rsid w:val="00190501"/>
    <w:rsid w:val="001911B0"/>
    <w:rsid w:val="00191792"/>
    <w:rsid w:val="001919BA"/>
    <w:rsid w:val="001920AE"/>
    <w:rsid w:val="00192720"/>
    <w:rsid w:val="001928E4"/>
    <w:rsid w:val="00192D4B"/>
    <w:rsid w:val="00193116"/>
    <w:rsid w:val="0019315F"/>
    <w:rsid w:val="00193994"/>
    <w:rsid w:val="00194A7C"/>
    <w:rsid w:val="00194BE1"/>
    <w:rsid w:val="00194D04"/>
    <w:rsid w:val="001950F5"/>
    <w:rsid w:val="00195718"/>
    <w:rsid w:val="001959FA"/>
    <w:rsid w:val="001976CA"/>
    <w:rsid w:val="001977B2"/>
    <w:rsid w:val="001A02C7"/>
    <w:rsid w:val="001A0E27"/>
    <w:rsid w:val="001A107C"/>
    <w:rsid w:val="001A11CF"/>
    <w:rsid w:val="001A12A8"/>
    <w:rsid w:val="001A2480"/>
    <w:rsid w:val="001A24F8"/>
    <w:rsid w:val="001A25B4"/>
    <w:rsid w:val="001A296F"/>
    <w:rsid w:val="001A29C4"/>
    <w:rsid w:val="001A2A98"/>
    <w:rsid w:val="001A2CA7"/>
    <w:rsid w:val="001A2FF5"/>
    <w:rsid w:val="001A3119"/>
    <w:rsid w:val="001A32FD"/>
    <w:rsid w:val="001A3322"/>
    <w:rsid w:val="001A3453"/>
    <w:rsid w:val="001A3BA1"/>
    <w:rsid w:val="001A43D2"/>
    <w:rsid w:val="001A4A79"/>
    <w:rsid w:val="001A5023"/>
    <w:rsid w:val="001A52A7"/>
    <w:rsid w:val="001A6358"/>
    <w:rsid w:val="001A6622"/>
    <w:rsid w:val="001A6ABD"/>
    <w:rsid w:val="001A6C9F"/>
    <w:rsid w:val="001A742F"/>
    <w:rsid w:val="001A7513"/>
    <w:rsid w:val="001A76AB"/>
    <w:rsid w:val="001A78A1"/>
    <w:rsid w:val="001A7A0C"/>
    <w:rsid w:val="001A7D2B"/>
    <w:rsid w:val="001B1150"/>
    <w:rsid w:val="001B1351"/>
    <w:rsid w:val="001B1ABA"/>
    <w:rsid w:val="001B22E2"/>
    <w:rsid w:val="001B24F7"/>
    <w:rsid w:val="001B27C2"/>
    <w:rsid w:val="001B2DAD"/>
    <w:rsid w:val="001B2FCB"/>
    <w:rsid w:val="001B30B6"/>
    <w:rsid w:val="001B3FD1"/>
    <w:rsid w:val="001B4087"/>
    <w:rsid w:val="001B40C1"/>
    <w:rsid w:val="001B4A39"/>
    <w:rsid w:val="001B4C12"/>
    <w:rsid w:val="001B5301"/>
    <w:rsid w:val="001B59AC"/>
    <w:rsid w:val="001B70BF"/>
    <w:rsid w:val="001B717F"/>
    <w:rsid w:val="001B7538"/>
    <w:rsid w:val="001B75D8"/>
    <w:rsid w:val="001B7802"/>
    <w:rsid w:val="001C0094"/>
    <w:rsid w:val="001C045D"/>
    <w:rsid w:val="001C0834"/>
    <w:rsid w:val="001C1330"/>
    <w:rsid w:val="001C135C"/>
    <w:rsid w:val="001C14B7"/>
    <w:rsid w:val="001C1C99"/>
    <w:rsid w:val="001C214E"/>
    <w:rsid w:val="001C221C"/>
    <w:rsid w:val="001C24F7"/>
    <w:rsid w:val="001C261A"/>
    <w:rsid w:val="001C26E9"/>
    <w:rsid w:val="001C286C"/>
    <w:rsid w:val="001C2952"/>
    <w:rsid w:val="001C2D40"/>
    <w:rsid w:val="001C2FDB"/>
    <w:rsid w:val="001C3015"/>
    <w:rsid w:val="001C3108"/>
    <w:rsid w:val="001C354E"/>
    <w:rsid w:val="001C3C93"/>
    <w:rsid w:val="001C3FEA"/>
    <w:rsid w:val="001C438E"/>
    <w:rsid w:val="001C4E41"/>
    <w:rsid w:val="001C514E"/>
    <w:rsid w:val="001C5F47"/>
    <w:rsid w:val="001C6621"/>
    <w:rsid w:val="001C6635"/>
    <w:rsid w:val="001C6895"/>
    <w:rsid w:val="001C6B50"/>
    <w:rsid w:val="001C6C13"/>
    <w:rsid w:val="001C77C3"/>
    <w:rsid w:val="001C7A5F"/>
    <w:rsid w:val="001C7D38"/>
    <w:rsid w:val="001D007F"/>
    <w:rsid w:val="001D0145"/>
    <w:rsid w:val="001D0D40"/>
    <w:rsid w:val="001D135E"/>
    <w:rsid w:val="001D1824"/>
    <w:rsid w:val="001D35EA"/>
    <w:rsid w:val="001D3C81"/>
    <w:rsid w:val="001D4D43"/>
    <w:rsid w:val="001D5189"/>
    <w:rsid w:val="001D5472"/>
    <w:rsid w:val="001D58F6"/>
    <w:rsid w:val="001D592E"/>
    <w:rsid w:val="001D59FF"/>
    <w:rsid w:val="001D6199"/>
    <w:rsid w:val="001D69BC"/>
    <w:rsid w:val="001D69D3"/>
    <w:rsid w:val="001D6CAA"/>
    <w:rsid w:val="001D6F7A"/>
    <w:rsid w:val="001D7690"/>
    <w:rsid w:val="001E038F"/>
    <w:rsid w:val="001E0CE7"/>
    <w:rsid w:val="001E19BF"/>
    <w:rsid w:val="001E1A27"/>
    <w:rsid w:val="001E2C2B"/>
    <w:rsid w:val="001E2DA2"/>
    <w:rsid w:val="001E2E93"/>
    <w:rsid w:val="001E32DE"/>
    <w:rsid w:val="001E3304"/>
    <w:rsid w:val="001E35A2"/>
    <w:rsid w:val="001E3E4A"/>
    <w:rsid w:val="001E3E80"/>
    <w:rsid w:val="001E4BD5"/>
    <w:rsid w:val="001E4F79"/>
    <w:rsid w:val="001E5779"/>
    <w:rsid w:val="001E5A41"/>
    <w:rsid w:val="001E5AFE"/>
    <w:rsid w:val="001E6AD2"/>
    <w:rsid w:val="001E7E08"/>
    <w:rsid w:val="001E7E39"/>
    <w:rsid w:val="001F00D7"/>
    <w:rsid w:val="001F0671"/>
    <w:rsid w:val="001F0CB2"/>
    <w:rsid w:val="001F1247"/>
    <w:rsid w:val="001F131F"/>
    <w:rsid w:val="001F1B4B"/>
    <w:rsid w:val="001F1D89"/>
    <w:rsid w:val="001F2032"/>
    <w:rsid w:val="001F2DA7"/>
    <w:rsid w:val="001F3261"/>
    <w:rsid w:val="001F3446"/>
    <w:rsid w:val="001F357E"/>
    <w:rsid w:val="001F3C90"/>
    <w:rsid w:val="001F4820"/>
    <w:rsid w:val="001F4BA8"/>
    <w:rsid w:val="001F5700"/>
    <w:rsid w:val="001F5F0C"/>
    <w:rsid w:val="001F5F5B"/>
    <w:rsid w:val="001F66DE"/>
    <w:rsid w:val="001F68E5"/>
    <w:rsid w:val="001F69BD"/>
    <w:rsid w:val="001F6C6A"/>
    <w:rsid w:val="001F6E2C"/>
    <w:rsid w:val="001F757A"/>
    <w:rsid w:val="001F76BA"/>
    <w:rsid w:val="002002A1"/>
    <w:rsid w:val="00200D03"/>
    <w:rsid w:val="00200F07"/>
    <w:rsid w:val="002013CB"/>
    <w:rsid w:val="00201A72"/>
    <w:rsid w:val="00201EE3"/>
    <w:rsid w:val="002020D2"/>
    <w:rsid w:val="0020215F"/>
    <w:rsid w:val="0020274B"/>
    <w:rsid w:val="00202A6A"/>
    <w:rsid w:val="00202B2E"/>
    <w:rsid w:val="00202C04"/>
    <w:rsid w:val="00203DAF"/>
    <w:rsid w:val="00204CCF"/>
    <w:rsid w:val="0020562C"/>
    <w:rsid w:val="0020563C"/>
    <w:rsid w:val="0020646B"/>
    <w:rsid w:val="00206859"/>
    <w:rsid w:val="00207D12"/>
    <w:rsid w:val="002106F7"/>
    <w:rsid w:val="002116DC"/>
    <w:rsid w:val="0021296D"/>
    <w:rsid w:val="00212977"/>
    <w:rsid w:val="00212C86"/>
    <w:rsid w:val="00212F8C"/>
    <w:rsid w:val="0021369A"/>
    <w:rsid w:val="002158A9"/>
    <w:rsid w:val="00215D2A"/>
    <w:rsid w:val="00217EF8"/>
    <w:rsid w:val="002204BF"/>
    <w:rsid w:val="00220758"/>
    <w:rsid w:val="00220C59"/>
    <w:rsid w:val="0022146F"/>
    <w:rsid w:val="00221869"/>
    <w:rsid w:val="00221DD4"/>
    <w:rsid w:val="00222573"/>
    <w:rsid w:val="00222CE6"/>
    <w:rsid w:val="0022358A"/>
    <w:rsid w:val="00223BEC"/>
    <w:rsid w:val="00223D91"/>
    <w:rsid w:val="0022451F"/>
    <w:rsid w:val="00225D79"/>
    <w:rsid w:val="0022612C"/>
    <w:rsid w:val="00226A4C"/>
    <w:rsid w:val="0022719C"/>
    <w:rsid w:val="002274B3"/>
    <w:rsid w:val="0022771F"/>
    <w:rsid w:val="00230AFA"/>
    <w:rsid w:val="00231221"/>
    <w:rsid w:val="002315B4"/>
    <w:rsid w:val="00231E15"/>
    <w:rsid w:val="00232F26"/>
    <w:rsid w:val="00233948"/>
    <w:rsid w:val="00233A69"/>
    <w:rsid w:val="0023427F"/>
    <w:rsid w:val="00234318"/>
    <w:rsid w:val="002346ED"/>
    <w:rsid w:val="00234A75"/>
    <w:rsid w:val="00234D3C"/>
    <w:rsid w:val="00235084"/>
    <w:rsid w:val="0023570B"/>
    <w:rsid w:val="00235D28"/>
    <w:rsid w:val="00236253"/>
    <w:rsid w:val="002365CE"/>
    <w:rsid w:val="0023664D"/>
    <w:rsid w:val="002368F9"/>
    <w:rsid w:val="00236A1E"/>
    <w:rsid w:val="00236A51"/>
    <w:rsid w:val="00236C01"/>
    <w:rsid w:val="00237E45"/>
    <w:rsid w:val="002407ED"/>
    <w:rsid w:val="00240E0E"/>
    <w:rsid w:val="002415C1"/>
    <w:rsid w:val="00241AA0"/>
    <w:rsid w:val="00241C9E"/>
    <w:rsid w:val="0024200E"/>
    <w:rsid w:val="00242465"/>
    <w:rsid w:val="00242BE6"/>
    <w:rsid w:val="002436AE"/>
    <w:rsid w:val="00243C0B"/>
    <w:rsid w:val="00244108"/>
    <w:rsid w:val="0024484D"/>
    <w:rsid w:val="00244C63"/>
    <w:rsid w:val="00244D03"/>
    <w:rsid w:val="00245457"/>
    <w:rsid w:val="00245C5B"/>
    <w:rsid w:val="00246671"/>
    <w:rsid w:val="00246E80"/>
    <w:rsid w:val="00247535"/>
    <w:rsid w:val="00247778"/>
    <w:rsid w:val="00250FD0"/>
    <w:rsid w:val="0025106E"/>
    <w:rsid w:val="00251202"/>
    <w:rsid w:val="002512C6"/>
    <w:rsid w:val="0025136D"/>
    <w:rsid w:val="00252D09"/>
    <w:rsid w:val="00252D12"/>
    <w:rsid w:val="00253147"/>
    <w:rsid w:val="00253162"/>
    <w:rsid w:val="0025323B"/>
    <w:rsid w:val="002547FB"/>
    <w:rsid w:val="00254D50"/>
    <w:rsid w:val="00255DD7"/>
    <w:rsid w:val="0025715F"/>
    <w:rsid w:val="002576F6"/>
    <w:rsid w:val="002577B9"/>
    <w:rsid w:val="00260C2B"/>
    <w:rsid w:val="00260D86"/>
    <w:rsid w:val="00261660"/>
    <w:rsid w:val="00261C5E"/>
    <w:rsid w:val="0026228D"/>
    <w:rsid w:val="00262376"/>
    <w:rsid w:val="00263847"/>
    <w:rsid w:val="002643BE"/>
    <w:rsid w:val="0026498E"/>
    <w:rsid w:val="00264A3F"/>
    <w:rsid w:val="00265690"/>
    <w:rsid w:val="0026569A"/>
    <w:rsid w:val="00265C92"/>
    <w:rsid w:val="002668D1"/>
    <w:rsid w:val="0026794A"/>
    <w:rsid w:val="00270534"/>
    <w:rsid w:val="002705E9"/>
    <w:rsid w:val="0027276D"/>
    <w:rsid w:val="00272774"/>
    <w:rsid w:val="00272BA3"/>
    <w:rsid w:val="00273078"/>
    <w:rsid w:val="00274186"/>
    <w:rsid w:val="002744FC"/>
    <w:rsid w:val="002745C0"/>
    <w:rsid w:val="0027471E"/>
    <w:rsid w:val="00275270"/>
    <w:rsid w:val="00276567"/>
    <w:rsid w:val="002767E8"/>
    <w:rsid w:val="00276F80"/>
    <w:rsid w:val="002771A8"/>
    <w:rsid w:val="00277352"/>
    <w:rsid w:val="00277392"/>
    <w:rsid w:val="0027745D"/>
    <w:rsid w:val="002774C0"/>
    <w:rsid w:val="00277F87"/>
    <w:rsid w:val="002800F4"/>
    <w:rsid w:val="00280D5E"/>
    <w:rsid w:val="00281023"/>
    <w:rsid w:val="00281FA4"/>
    <w:rsid w:val="00282011"/>
    <w:rsid w:val="00283318"/>
    <w:rsid w:val="002833A4"/>
    <w:rsid w:val="00283504"/>
    <w:rsid w:val="00283F58"/>
    <w:rsid w:val="00284A73"/>
    <w:rsid w:val="00284DBB"/>
    <w:rsid w:val="00285253"/>
    <w:rsid w:val="00286BAF"/>
    <w:rsid w:val="00286D08"/>
    <w:rsid w:val="00287737"/>
    <w:rsid w:val="002906B0"/>
    <w:rsid w:val="00290945"/>
    <w:rsid w:val="00290CD0"/>
    <w:rsid w:val="00290F49"/>
    <w:rsid w:val="0029104B"/>
    <w:rsid w:val="00291148"/>
    <w:rsid w:val="0029192A"/>
    <w:rsid w:val="002932CC"/>
    <w:rsid w:val="00293604"/>
    <w:rsid w:val="00293F31"/>
    <w:rsid w:val="00293FC5"/>
    <w:rsid w:val="00294695"/>
    <w:rsid w:val="00295E74"/>
    <w:rsid w:val="002960F1"/>
    <w:rsid w:val="00296606"/>
    <w:rsid w:val="0029663A"/>
    <w:rsid w:val="00296777"/>
    <w:rsid w:val="002967B6"/>
    <w:rsid w:val="002967DA"/>
    <w:rsid w:val="002968CE"/>
    <w:rsid w:val="00296A7A"/>
    <w:rsid w:val="00296EE1"/>
    <w:rsid w:val="00297037"/>
    <w:rsid w:val="00297135"/>
    <w:rsid w:val="002971D6"/>
    <w:rsid w:val="00297306"/>
    <w:rsid w:val="0029756D"/>
    <w:rsid w:val="00297643"/>
    <w:rsid w:val="00297749"/>
    <w:rsid w:val="002A19E2"/>
    <w:rsid w:val="002A1C5C"/>
    <w:rsid w:val="002A1EDE"/>
    <w:rsid w:val="002A1FAA"/>
    <w:rsid w:val="002A22AD"/>
    <w:rsid w:val="002A3B2A"/>
    <w:rsid w:val="002A3D97"/>
    <w:rsid w:val="002A406C"/>
    <w:rsid w:val="002A4540"/>
    <w:rsid w:val="002A46C2"/>
    <w:rsid w:val="002A5006"/>
    <w:rsid w:val="002A6527"/>
    <w:rsid w:val="002A6A4C"/>
    <w:rsid w:val="002A6B82"/>
    <w:rsid w:val="002A70FF"/>
    <w:rsid w:val="002A7BBA"/>
    <w:rsid w:val="002B01D1"/>
    <w:rsid w:val="002B0461"/>
    <w:rsid w:val="002B07D0"/>
    <w:rsid w:val="002B0A36"/>
    <w:rsid w:val="002B157A"/>
    <w:rsid w:val="002B161F"/>
    <w:rsid w:val="002B1FFB"/>
    <w:rsid w:val="002B2326"/>
    <w:rsid w:val="002B2330"/>
    <w:rsid w:val="002B2DF2"/>
    <w:rsid w:val="002B3088"/>
    <w:rsid w:val="002B328F"/>
    <w:rsid w:val="002B394C"/>
    <w:rsid w:val="002B3D99"/>
    <w:rsid w:val="002B4623"/>
    <w:rsid w:val="002B494A"/>
    <w:rsid w:val="002B576C"/>
    <w:rsid w:val="002B57A3"/>
    <w:rsid w:val="002B5884"/>
    <w:rsid w:val="002B609D"/>
    <w:rsid w:val="002B6476"/>
    <w:rsid w:val="002B6B74"/>
    <w:rsid w:val="002B760C"/>
    <w:rsid w:val="002B7981"/>
    <w:rsid w:val="002C0D0C"/>
    <w:rsid w:val="002C1617"/>
    <w:rsid w:val="002C17F0"/>
    <w:rsid w:val="002C1921"/>
    <w:rsid w:val="002C1F5A"/>
    <w:rsid w:val="002C24CB"/>
    <w:rsid w:val="002C27E8"/>
    <w:rsid w:val="002C35C6"/>
    <w:rsid w:val="002C35EC"/>
    <w:rsid w:val="002C3E00"/>
    <w:rsid w:val="002C47E1"/>
    <w:rsid w:val="002C49F2"/>
    <w:rsid w:val="002C4EA7"/>
    <w:rsid w:val="002C54A1"/>
    <w:rsid w:val="002C54F6"/>
    <w:rsid w:val="002C57DB"/>
    <w:rsid w:val="002C5E68"/>
    <w:rsid w:val="002C6051"/>
    <w:rsid w:val="002C6207"/>
    <w:rsid w:val="002C67C6"/>
    <w:rsid w:val="002C699B"/>
    <w:rsid w:val="002C746D"/>
    <w:rsid w:val="002C761A"/>
    <w:rsid w:val="002C797E"/>
    <w:rsid w:val="002D0662"/>
    <w:rsid w:val="002D09CC"/>
    <w:rsid w:val="002D0A38"/>
    <w:rsid w:val="002D0E8F"/>
    <w:rsid w:val="002D1056"/>
    <w:rsid w:val="002D16C4"/>
    <w:rsid w:val="002D1BD0"/>
    <w:rsid w:val="002D1D6B"/>
    <w:rsid w:val="002D296F"/>
    <w:rsid w:val="002D308D"/>
    <w:rsid w:val="002D32F3"/>
    <w:rsid w:val="002D3620"/>
    <w:rsid w:val="002D4DFD"/>
    <w:rsid w:val="002D5771"/>
    <w:rsid w:val="002D5A8A"/>
    <w:rsid w:val="002D624B"/>
    <w:rsid w:val="002D66AC"/>
    <w:rsid w:val="002D6C03"/>
    <w:rsid w:val="002D6E28"/>
    <w:rsid w:val="002D6F43"/>
    <w:rsid w:val="002D72B5"/>
    <w:rsid w:val="002D78AF"/>
    <w:rsid w:val="002D7C44"/>
    <w:rsid w:val="002E0567"/>
    <w:rsid w:val="002E075B"/>
    <w:rsid w:val="002E08B3"/>
    <w:rsid w:val="002E1FC1"/>
    <w:rsid w:val="002E1FCF"/>
    <w:rsid w:val="002E21C3"/>
    <w:rsid w:val="002E2AF0"/>
    <w:rsid w:val="002E2D8A"/>
    <w:rsid w:val="002E40F6"/>
    <w:rsid w:val="002E467D"/>
    <w:rsid w:val="002E4FEF"/>
    <w:rsid w:val="002E5031"/>
    <w:rsid w:val="002E5698"/>
    <w:rsid w:val="002E6492"/>
    <w:rsid w:val="002E68E8"/>
    <w:rsid w:val="002E6E1F"/>
    <w:rsid w:val="002F010E"/>
    <w:rsid w:val="002F01C2"/>
    <w:rsid w:val="002F0209"/>
    <w:rsid w:val="002F1E92"/>
    <w:rsid w:val="002F25BB"/>
    <w:rsid w:val="002F3941"/>
    <w:rsid w:val="002F3DB0"/>
    <w:rsid w:val="002F4F44"/>
    <w:rsid w:val="002F5054"/>
    <w:rsid w:val="002F533D"/>
    <w:rsid w:val="002F536B"/>
    <w:rsid w:val="002F5498"/>
    <w:rsid w:val="002F5977"/>
    <w:rsid w:val="002F5DA4"/>
    <w:rsid w:val="002F6498"/>
    <w:rsid w:val="002F7095"/>
    <w:rsid w:val="002F7283"/>
    <w:rsid w:val="002F73BD"/>
    <w:rsid w:val="002F7A09"/>
    <w:rsid w:val="00300342"/>
    <w:rsid w:val="003007A7"/>
    <w:rsid w:val="003009F9"/>
    <w:rsid w:val="0030111F"/>
    <w:rsid w:val="0030130E"/>
    <w:rsid w:val="003014B1"/>
    <w:rsid w:val="00301922"/>
    <w:rsid w:val="00301A79"/>
    <w:rsid w:val="00302577"/>
    <w:rsid w:val="0030285F"/>
    <w:rsid w:val="0030331D"/>
    <w:rsid w:val="00303365"/>
    <w:rsid w:val="00303602"/>
    <w:rsid w:val="00303627"/>
    <w:rsid w:val="003043D1"/>
    <w:rsid w:val="00305089"/>
    <w:rsid w:val="00306579"/>
    <w:rsid w:val="00307682"/>
    <w:rsid w:val="00310B7B"/>
    <w:rsid w:val="00311AAA"/>
    <w:rsid w:val="00311ED1"/>
    <w:rsid w:val="0031277E"/>
    <w:rsid w:val="00315423"/>
    <w:rsid w:val="003157BA"/>
    <w:rsid w:val="00316C85"/>
    <w:rsid w:val="003176B6"/>
    <w:rsid w:val="00320E30"/>
    <w:rsid w:val="0032131E"/>
    <w:rsid w:val="00321753"/>
    <w:rsid w:val="0032242D"/>
    <w:rsid w:val="00322811"/>
    <w:rsid w:val="0032286B"/>
    <w:rsid w:val="00322981"/>
    <w:rsid w:val="00322C65"/>
    <w:rsid w:val="00323C18"/>
    <w:rsid w:val="00323DE0"/>
    <w:rsid w:val="003247D8"/>
    <w:rsid w:val="00324F64"/>
    <w:rsid w:val="0032541D"/>
    <w:rsid w:val="00325915"/>
    <w:rsid w:val="00326171"/>
    <w:rsid w:val="0032686E"/>
    <w:rsid w:val="0032714B"/>
    <w:rsid w:val="003272D7"/>
    <w:rsid w:val="003274DC"/>
    <w:rsid w:val="00327B43"/>
    <w:rsid w:val="00327FDD"/>
    <w:rsid w:val="003306B3"/>
    <w:rsid w:val="003306EB"/>
    <w:rsid w:val="003308B8"/>
    <w:rsid w:val="00330AF2"/>
    <w:rsid w:val="00330D95"/>
    <w:rsid w:val="0033120B"/>
    <w:rsid w:val="00331636"/>
    <w:rsid w:val="00331CCF"/>
    <w:rsid w:val="0033212D"/>
    <w:rsid w:val="003321D2"/>
    <w:rsid w:val="0033263D"/>
    <w:rsid w:val="00332872"/>
    <w:rsid w:val="00332896"/>
    <w:rsid w:val="00332A8F"/>
    <w:rsid w:val="00332D35"/>
    <w:rsid w:val="00332E30"/>
    <w:rsid w:val="00333EE8"/>
    <w:rsid w:val="00334027"/>
    <w:rsid w:val="0033523E"/>
    <w:rsid w:val="003360C8"/>
    <w:rsid w:val="0033640A"/>
    <w:rsid w:val="00336642"/>
    <w:rsid w:val="00336C6B"/>
    <w:rsid w:val="00336C97"/>
    <w:rsid w:val="00336D2C"/>
    <w:rsid w:val="003375B5"/>
    <w:rsid w:val="00337BF6"/>
    <w:rsid w:val="00337DD5"/>
    <w:rsid w:val="00337E1C"/>
    <w:rsid w:val="00337F48"/>
    <w:rsid w:val="00340232"/>
    <w:rsid w:val="0034081D"/>
    <w:rsid w:val="0034084D"/>
    <w:rsid w:val="00341C3E"/>
    <w:rsid w:val="00341D2B"/>
    <w:rsid w:val="00342873"/>
    <w:rsid w:val="00342CC5"/>
    <w:rsid w:val="00343571"/>
    <w:rsid w:val="003435C5"/>
    <w:rsid w:val="003442DE"/>
    <w:rsid w:val="00344C34"/>
    <w:rsid w:val="003455A9"/>
    <w:rsid w:val="00345CBB"/>
    <w:rsid w:val="00347505"/>
    <w:rsid w:val="003476FF"/>
    <w:rsid w:val="00350348"/>
    <w:rsid w:val="00350C6A"/>
    <w:rsid w:val="00351082"/>
    <w:rsid w:val="003513D3"/>
    <w:rsid w:val="00351CEF"/>
    <w:rsid w:val="00351ED4"/>
    <w:rsid w:val="00351F93"/>
    <w:rsid w:val="0035211F"/>
    <w:rsid w:val="0035289A"/>
    <w:rsid w:val="00352D58"/>
    <w:rsid w:val="00352EFA"/>
    <w:rsid w:val="00352F5F"/>
    <w:rsid w:val="003536C6"/>
    <w:rsid w:val="00353A1D"/>
    <w:rsid w:val="003553C1"/>
    <w:rsid w:val="00355CC4"/>
    <w:rsid w:val="00356292"/>
    <w:rsid w:val="00356392"/>
    <w:rsid w:val="00356810"/>
    <w:rsid w:val="00356E89"/>
    <w:rsid w:val="00357856"/>
    <w:rsid w:val="00357BFC"/>
    <w:rsid w:val="00360007"/>
    <w:rsid w:val="00360704"/>
    <w:rsid w:val="00360AA1"/>
    <w:rsid w:val="00360CE0"/>
    <w:rsid w:val="00360F91"/>
    <w:rsid w:val="0036144E"/>
    <w:rsid w:val="0036183F"/>
    <w:rsid w:val="00361FE8"/>
    <w:rsid w:val="003623B9"/>
    <w:rsid w:val="00362698"/>
    <w:rsid w:val="003636F9"/>
    <w:rsid w:val="0036379A"/>
    <w:rsid w:val="00364D30"/>
    <w:rsid w:val="00364E46"/>
    <w:rsid w:val="00364FB7"/>
    <w:rsid w:val="00365015"/>
    <w:rsid w:val="0036552D"/>
    <w:rsid w:val="00365655"/>
    <w:rsid w:val="003662C8"/>
    <w:rsid w:val="0036679B"/>
    <w:rsid w:val="0037002B"/>
    <w:rsid w:val="0037020E"/>
    <w:rsid w:val="003703BB"/>
    <w:rsid w:val="00370D18"/>
    <w:rsid w:val="003717EC"/>
    <w:rsid w:val="00371EE5"/>
    <w:rsid w:val="00371FAA"/>
    <w:rsid w:val="0037214F"/>
    <w:rsid w:val="00372151"/>
    <w:rsid w:val="00372224"/>
    <w:rsid w:val="00372C51"/>
    <w:rsid w:val="00372E39"/>
    <w:rsid w:val="003736D6"/>
    <w:rsid w:val="0037388E"/>
    <w:rsid w:val="00373898"/>
    <w:rsid w:val="00373D3E"/>
    <w:rsid w:val="00373F1D"/>
    <w:rsid w:val="00373FCB"/>
    <w:rsid w:val="003746C9"/>
    <w:rsid w:val="003748A8"/>
    <w:rsid w:val="0037504E"/>
    <w:rsid w:val="0037522E"/>
    <w:rsid w:val="00375A91"/>
    <w:rsid w:val="0037604C"/>
    <w:rsid w:val="00376AB7"/>
    <w:rsid w:val="003775D3"/>
    <w:rsid w:val="00377D8A"/>
    <w:rsid w:val="00380BF5"/>
    <w:rsid w:val="00380D46"/>
    <w:rsid w:val="00381448"/>
    <w:rsid w:val="00381A5E"/>
    <w:rsid w:val="0038293D"/>
    <w:rsid w:val="00382DD2"/>
    <w:rsid w:val="00384CB8"/>
    <w:rsid w:val="00384F24"/>
    <w:rsid w:val="003852F8"/>
    <w:rsid w:val="0038569D"/>
    <w:rsid w:val="00385E9F"/>
    <w:rsid w:val="00386585"/>
    <w:rsid w:val="003865C4"/>
    <w:rsid w:val="00386A72"/>
    <w:rsid w:val="00386C8C"/>
    <w:rsid w:val="00386D69"/>
    <w:rsid w:val="00386DFF"/>
    <w:rsid w:val="00387990"/>
    <w:rsid w:val="00387E24"/>
    <w:rsid w:val="003901A6"/>
    <w:rsid w:val="0039034F"/>
    <w:rsid w:val="003906FB"/>
    <w:rsid w:val="00390941"/>
    <w:rsid w:val="003912D0"/>
    <w:rsid w:val="0039218D"/>
    <w:rsid w:val="003922B6"/>
    <w:rsid w:val="00392559"/>
    <w:rsid w:val="00392669"/>
    <w:rsid w:val="003926E3"/>
    <w:rsid w:val="0039273D"/>
    <w:rsid w:val="00392B9D"/>
    <w:rsid w:val="00393084"/>
    <w:rsid w:val="0039351D"/>
    <w:rsid w:val="00393651"/>
    <w:rsid w:val="003938D4"/>
    <w:rsid w:val="00393D1E"/>
    <w:rsid w:val="00393EF6"/>
    <w:rsid w:val="00394325"/>
    <w:rsid w:val="003949D6"/>
    <w:rsid w:val="00394EA2"/>
    <w:rsid w:val="00395560"/>
    <w:rsid w:val="00395B26"/>
    <w:rsid w:val="00395D35"/>
    <w:rsid w:val="00396D2E"/>
    <w:rsid w:val="00396F3D"/>
    <w:rsid w:val="00397222"/>
    <w:rsid w:val="00397782"/>
    <w:rsid w:val="003A0082"/>
    <w:rsid w:val="003A05D4"/>
    <w:rsid w:val="003A06F9"/>
    <w:rsid w:val="003A0A77"/>
    <w:rsid w:val="003A0CD7"/>
    <w:rsid w:val="003A106A"/>
    <w:rsid w:val="003A1885"/>
    <w:rsid w:val="003A1A69"/>
    <w:rsid w:val="003A24B7"/>
    <w:rsid w:val="003A24FF"/>
    <w:rsid w:val="003A35C1"/>
    <w:rsid w:val="003A392F"/>
    <w:rsid w:val="003A412A"/>
    <w:rsid w:val="003A45CF"/>
    <w:rsid w:val="003A45D1"/>
    <w:rsid w:val="003A520D"/>
    <w:rsid w:val="003A549A"/>
    <w:rsid w:val="003A5C9A"/>
    <w:rsid w:val="003A5EA2"/>
    <w:rsid w:val="003A633C"/>
    <w:rsid w:val="003A692A"/>
    <w:rsid w:val="003A7194"/>
    <w:rsid w:val="003A76B2"/>
    <w:rsid w:val="003A7D49"/>
    <w:rsid w:val="003B0188"/>
    <w:rsid w:val="003B104B"/>
    <w:rsid w:val="003B1240"/>
    <w:rsid w:val="003B1600"/>
    <w:rsid w:val="003B1EDF"/>
    <w:rsid w:val="003B220B"/>
    <w:rsid w:val="003B2524"/>
    <w:rsid w:val="003B2AB0"/>
    <w:rsid w:val="003B3593"/>
    <w:rsid w:val="003B3DE7"/>
    <w:rsid w:val="003B41BA"/>
    <w:rsid w:val="003B438E"/>
    <w:rsid w:val="003B459B"/>
    <w:rsid w:val="003B4CCF"/>
    <w:rsid w:val="003B5E45"/>
    <w:rsid w:val="003B62D9"/>
    <w:rsid w:val="003B684A"/>
    <w:rsid w:val="003B6DB5"/>
    <w:rsid w:val="003B7333"/>
    <w:rsid w:val="003C0A98"/>
    <w:rsid w:val="003C1002"/>
    <w:rsid w:val="003C1425"/>
    <w:rsid w:val="003C1584"/>
    <w:rsid w:val="003C1860"/>
    <w:rsid w:val="003C1F0F"/>
    <w:rsid w:val="003C1F11"/>
    <w:rsid w:val="003C2009"/>
    <w:rsid w:val="003C23A5"/>
    <w:rsid w:val="003C2815"/>
    <w:rsid w:val="003C2A1B"/>
    <w:rsid w:val="003C2C4A"/>
    <w:rsid w:val="003C2D65"/>
    <w:rsid w:val="003C2D99"/>
    <w:rsid w:val="003C33DE"/>
    <w:rsid w:val="003C3591"/>
    <w:rsid w:val="003C388E"/>
    <w:rsid w:val="003C3F02"/>
    <w:rsid w:val="003C5A5B"/>
    <w:rsid w:val="003C5DE7"/>
    <w:rsid w:val="003C6604"/>
    <w:rsid w:val="003C67BC"/>
    <w:rsid w:val="003C681F"/>
    <w:rsid w:val="003C68F5"/>
    <w:rsid w:val="003C6C2E"/>
    <w:rsid w:val="003C6EA1"/>
    <w:rsid w:val="003D0FA1"/>
    <w:rsid w:val="003D1D04"/>
    <w:rsid w:val="003D22D1"/>
    <w:rsid w:val="003D29C8"/>
    <w:rsid w:val="003D3C76"/>
    <w:rsid w:val="003D46E3"/>
    <w:rsid w:val="003D4EE4"/>
    <w:rsid w:val="003D5334"/>
    <w:rsid w:val="003D553E"/>
    <w:rsid w:val="003D6621"/>
    <w:rsid w:val="003E0899"/>
    <w:rsid w:val="003E0AEA"/>
    <w:rsid w:val="003E0F02"/>
    <w:rsid w:val="003E1038"/>
    <w:rsid w:val="003E1C67"/>
    <w:rsid w:val="003E245A"/>
    <w:rsid w:val="003E27FB"/>
    <w:rsid w:val="003E2B90"/>
    <w:rsid w:val="003E3262"/>
    <w:rsid w:val="003E3A69"/>
    <w:rsid w:val="003E4497"/>
    <w:rsid w:val="003E47C9"/>
    <w:rsid w:val="003E5261"/>
    <w:rsid w:val="003E536B"/>
    <w:rsid w:val="003E5994"/>
    <w:rsid w:val="003E5F10"/>
    <w:rsid w:val="003E6CC6"/>
    <w:rsid w:val="003E6E71"/>
    <w:rsid w:val="003E7AE1"/>
    <w:rsid w:val="003F06FE"/>
    <w:rsid w:val="003F15A2"/>
    <w:rsid w:val="003F1B3F"/>
    <w:rsid w:val="003F21B0"/>
    <w:rsid w:val="003F278D"/>
    <w:rsid w:val="003F2857"/>
    <w:rsid w:val="003F2BD1"/>
    <w:rsid w:val="003F3446"/>
    <w:rsid w:val="003F3DF9"/>
    <w:rsid w:val="003F4215"/>
    <w:rsid w:val="003F42C4"/>
    <w:rsid w:val="003F4B20"/>
    <w:rsid w:val="003F4E10"/>
    <w:rsid w:val="003F62D7"/>
    <w:rsid w:val="003F63E4"/>
    <w:rsid w:val="003F64CB"/>
    <w:rsid w:val="003F6553"/>
    <w:rsid w:val="003F6945"/>
    <w:rsid w:val="003F6BC3"/>
    <w:rsid w:val="003F6E50"/>
    <w:rsid w:val="003F7DCE"/>
    <w:rsid w:val="004006FE"/>
    <w:rsid w:val="00401232"/>
    <w:rsid w:val="00401348"/>
    <w:rsid w:val="0040184A"/>
    <w:rsid w:val="0040187D"/>
    <w:rsid w:val="004019B9"/>
    <w:rsid w:val="004023E3"/>
    <w:rsid w:val="00403237"/>
    <w:rsid w:val="004035C1"/>
    <w:rsid w:val="00403ADB"/>
    <w:rsid w:val="0040444C"/>
    <w:rsid w:val="00404672"/>
    <w:rsid w:val="00404717"/>
    <w:rsid w:val="00404969"/>
    <w:rsid w:val="00404E5D"/>
    <w:rsid w:val="0040555E"/>
    <w:rsid w:val="00405A84"/>
    <w:rsid w:val="00406A2D"/>
    <w:rsid w:val="00406CC0"/>
    <w:rsid w:val="00410E47"/>
    <w:rsid w:val="00410ED4"/>
    <w:rsid w:val="00411744"/>
    <w:rsid w:val="00412575"/>
    <w:rsid w:val="004127FD"/>
    <w:rsid w:val="00412995"/>
    <w:rsid w:val="004129F6"/>
    <w:rsid w:val="00412FE1"/>
    <w:rsid w:val="00413847"/>
    <w:rsid w:val="004143A7"/>
    <w:rsid w:val="00414D54"/>
    <w:rsid w:val="004163F8"/>
    <w:rsid w:val="00416766"/>
    <w:rsid w:val="00416D8F"/>
    <w:rsid w:val="00416EC9"/>
    <w:rsid w:val="00417383"/>
    <w:rsid w:val="00417799"/>
    <w:rsid w:val="00420069"/>
    <w:rsid w:val="00420160"/>
    <w:rsid w:val="00420B70"/>
    <w:rsid w:val="00421274"/>
    <w:rsid w:val="0042186B"/>
    <w:rsid w:val="00421C50"/>
    <w:rsid w:val="0042287F"/>
    <w:rsid w:val="00423174"/>
    <w:rsid w:val="004234D3"/>
    <w:rsid w:val="004234E3"/>
    <w:rsid w:val="0042397C"/>
    <w:rsid w:val="00423DF9"/>
    <w:rsid w:val="00423FB8"/>
    <w:rsid w:val="004241EB"/>
    <w:rsid w:val="00426635"/>
    <w:rsid w:val="0042680E"/>
    <w:rsid w:val="00427017"/>
    <w:rsid w:val="004278CA"/>
    <w:rsid w:val="00430429"/>
    <w:rsid w:val="004306C6"/>
    <w:rsid w:val="00430B41"/>
    <w:rsid w:val="00430C2D"/>
    <w:rsid w:val="00430D85"/>
    <w:rsid w:val="0043105C"/>
    <w:rsid w:val="00431160"/>
    <w:rsid w:val="00431AEA"/>
    <w:rsid w:val="00431E7C"/>
    <w:rsid w:val="00432308"/>
    <w:rsid w:val="00432507"/>
    <w:rsid w:val="00433376"/>
    <w:rsid w:val="004337D6"/>
    <w:rsid w:val="00433B8D"/>
    <w:rsid w:val="00433BC0"/>
    <w:rsid w:val="00433F46"/>
    <w:rsid w:val="004343B1"/>
    <w:rsid w:val="004356F9"/>
    <w:rsid w:val="00435D74"/>
    <w:rsid w:val="00435DD9"/>
    <w:rsid w:val="0043657E"/>
    <w:rsid w:val="004366F8"/>
    <w:rsid w:val="00437020"/>
    <w:rsid w:val="0043768A"/>
    <w:rsid w:val="00437C8E"/>
    <w:rsid w:val="00440856"/>
    <w:rsid w:val="00440FB8"/>
    <w:rsid w:val="004418F6"/>
    <w:rsid w:val="00441F48"/>
    <w:rsid w:val="00441FDB"/>
    <w:rsid w:val="004420BA"/>
    <w:rsid w:val="00442381"/>
    <w:rsid w:val="004435F1"/>
    <w:rsid w:val="00444358"/>
    <w:rsid w:val="00445050"/>
    <w:rsid w:val="00445CED"/>
    <w:rsid w:val="00445E4E"/>
    <w:rsid w:val="00445EA9"/>
    <w:rsid w:val="00446584"/>
    <w:rsid w:val="00446C58"/>
    <w:rsid w:val="00446DC6"/>
    <w:rsid w:val="004477CC"/>
    <w:rsid w:val="0044787A"/>
    <w:rsid w:val="00447A0E"/>
    <w:rsid w:val="00450754"/>
    <w:rsid w:val="00450B46"/>
    <w:rsid w:val="004518DD"/>
    <w:rsid w:val="004522CE"/>
    <w:rsid w:val="004522EA"/>
    <w:rsid w:val="00452483"/>
    <w:rsid w:val="00452D2D"/>
    <w:rsid w:val="0045309E"/>
    <w:rsid w:val="004530D4"/>
    <w:rsid w:val="0045320E"/>
    <w:rsid w:val="00453BCE"/>
    <w:rsid w:val="00456261"/>
    <w:rsid w:val="004565DA"/>
    <w:rsid w:val="0045711E"/>
    <w:rsid w:val="00457D98"/>
    <w:rsid w:val="00460BE2"/>
    <w:rsid w:val="004626E2"/>
    <w:rsid w:val="00462C20"/>
    <w:rsid w:val="00463032"/>
    <w:rsid w:val="00463196"/>
    <w:rsid w:val="00463D00"/>
    <w:rsid w:val="00464796"/>
    <w:rsid w:val="00464A35"/>
    <w:rsid w:val="00464CF1"/>
    <w:rsid w:val="00464DBE"/>
    <w:rsid w:val="004663B1"/>
    <w:rsid w:val="004665E0"/>
    <w:rsid w:val="00466E91"/>
    <w:rsid w:val="00466F03"/>
    <w:rsid w:val="004672F5"/>
    <w:rsid w:val="004703FF"/>
    <w:rsid w:val="00470C3B"/>
    <w:rsid w:val="00470D5C"/>
    <w:rsid w:val="00471195"/>
    <w:rsid w:val="004715BF"/>
    <w:rsid w:val="004716FF"/>
    <w:rsid w:val="004726C7"/>
    <w:rsid w:val="004726C8"/>
    <w:rsid w:val="00472E66"/>
    <w:rsid w:val="004730B4"/>
    <w:rsid w:val="00473B93"/>
    <w:rsid w:val="00473F89"/>
    <w:rsid w:val="00474FFE"/>
    <w:rsid w:val="004751B5"/>
    <w:rsid w:val="00475CAA"/>
    <w:rsid w:val="00475E66"/>
    <w:rsid w:val="00475EFF"/>
    <w:rsid w:val="00476A36"/>
    <w:rsid w:val="004777AC"/>
    <w:rsid w:val="00480415"/>
    <w:rsid w:val="00480AE8"/>
    <w:rsid w:val="004815A1"/>
    <w:rsid w:val="004824BA"/>
    <w:rsid w:val="00483005"/>
    <w:rsid w:val="00483DC3"/>
    <w:rsid w:val="004849E9"/>
    <w:rsid w:val="00484C23"/>
    <w:rsid w:val="00484D21"/>
    <w:rsid w:val="00485C57"/>
    <w:rsid w:val="00485DA9"/>
    <w:rsid w:val="004869A7"/>
    <w:rsid w:val="00486A15"/>
    <w:rsid w:val="00486AC8"/>
    <w:rsid w:val="00486FCE"/>
    <w:rsid w:val="00490012"/>
    <w:rsid w:val="004901A1"/>
    <w:rsid w:val="0049029B"/>
    <w:rsid w:val="00490AEE"/>
    <w:rsid w:val="00490AF4"/>
    <w:rsid w:val="00490F60"/>
    <w:rsid w:val="00491213"/>
    <w:rsid w:val="00491B61"/>
    <w:rsid w:val="00491C3E"/>
    <w:rsid w:val="00491D21"/>
    <w:rsid w:val="00492580"/>
    <w:rsid w:val="004949BE"/>
    <w:rsid w:val="00494F10"/>
    <w:rsid w:val="00494F76"/>
    <w:rsid w:val="00495DBF"/>
    <w:rsid w:val="00496810"/>
    <w:rsid w:val="00497789"/>
    <w:rsid w:val="00497BFD"/>
    <w:rsid w:val="004A00D4"/>
    <w:rsid w:val="004A0471"/>
    <w:rsid w:val="004A0821"/>
    <w:rsid w:val="004A0E54"/>
    <w:rsid w:val="004A157B"/>
    <w:rsid w:val="004A29DA"/>
    <w:rsid w:val="004A2A0C"/>
    <w:rsid w:val="004A2EC9"/>
    <w:rsid w:val="004A2F88"/>
    <w:rsid w:val="004A3613"/>
    <w:rsid w:val="004A39B6"/>
    <w:rsid w:val="004A482D"/>
    <w:rsid w:val="004A4B7B"/>
    <w:rsid w:val="004A5B85"/>
    <w:rsid w:val="004A634E"/>
    <w:rsid w:val="004A63D3"/>
    <w:rsid w:val="004A6B15"/>
    <w:rsid w:val="004A6C61"/>
    <w:rsid w:val="004A6C9F"/>
    <w:rsid w:val="004A7452"/>
    <w:rsid w:val="004A74E0"/>
    <w:rsid w:val="004A7A45"/>
    <w:rsid w:val="004A7D18"/>
    <w:rsid w:val="004A7F61"/>
    <w:rsid w:val="004B04E6"/>
    <w:rsid w:val="004B0662"/>
    <w:rsid w:val="004B0898"/>
    <w:rsid w:val="004B21FE"/>
    <w:rsid w:val="004B2D7F"/>
    <w:rsid w:val="004B2E83"/>
    <w:rsid w:val="004B3899"/>
    <w:rsid w:val="004B3B21"/>
    <w:rsid w:val="004B3FB8"/>
    <w:rsid w:val="004B421D"/>
    <w:rsid w:val="004B4D33"/>
    <w:rsid w:val="004B4EA3"/>
    <w:rsid w:val="004B58D9"/>
    <w:rsid w:val="004B5998"/>
    <w:rsid w:val="004B62B6"/>
    <w:rsid w:val="004B63D0"/>
    <w:rsid w:val="004B67C4"/>
    <w:rsid w:val="004B69C9"/>
    <w:rsid w:val="004B6DFF"/>
    <w:rsid w:val="004B70D5"/>
    <w:rsid w:val="004B7BF9"/>
    <w:rsid w:val="004C0583"/>
    <w:rsid w:val="004C066D"/>
    <w:rsid w:val="004C0A63"/>
    <w:rsid w:val="004C125D"/>
    <w:rsid w:val="004C1735"/>
    <w:rsid w:val="004C18AD"/>
    <w:rsid w:val="004C3401"/>
    <w:rsid w:val="004C3EF8"/>
    <w:rsid w:val="004C57B7"/>
    <w:rsid w:val="004C5B97"/>
    <w:rsid w:val="004C6C06"/>
    <w:rsid w:val="004C7407"/>
    <w:rsid w:val="004C7ACE"/>
    <w:rsid w:val="004C7B18"/>
    <w:rsid w:val="004C7DAF"/>
    <w:rsid w:val="004C7E1D"/>
    <w:rsid w:val="004D06FB"/>
    <w:rsid w:val="004D15C6"/>
    <w:rsid w:val="004D1CC1"/>
    <w:rsid w:val="004D246F"/>
    <w:rsid w:val="004D265F"/>
    <w:rsid w:val="004D2D38"/>
    <w:rsid w:val="004D2EF0"/>
    <w:rsid w:val="004D44AD"/>
    <w:rsid w:val="004D516D"/>
    <w:rsid w:val="004D5799"/>
    <w:rsid w:val="004D5DBA"/>
    <w:rsid w:val="004D63CE"/>
    <w:rsid w:val="004D64BF"/>
    <w:rsid w:val="004D7101"/>
    <w:rsid w:val="004D7640"/>
    <w:rsid w:val="004D77DE"/>
    <w:rsid w:val="004D7CC9"/>
    <w:rsid w:val="004D7E2A"/>
    <w:rsid w:val="004E071D"/>
    <w:rsid w:val="004E0B12"/>
    <w:rsid w:val="004E26D6"/>
    <w:rsid w:val="004E2856"/>
    <w:rsid w:val="004E37A2"/>
    <w:rsid w:val="004E3B8C"/>
    <w:rsid w:val="004E4280"/>
    <w:rsid w:val="004E45AF"/>
    <w:rsid w:val="004E512A"/>
    <w:rsid w:val="004E5935"/>
    <w:rsid w:val="004E5C3B"/>
    <w:rsid w:val="004E5EF1"/>
    <w:rsid w:val="004E6D03"/>
    <w:rsid w:val="004F0163"/>
    <w:rsid w:val="004F0534"/>
    <w:rsid w:val="004F0A7B"/>
    <w:rsid w:val="004F0ADF"/>
    <w:rsid w:val="004F11F2"/>
    <w:rsid w:val="004F1F20"/>
    <w:rsid w:val="004F1FB7"/>
    <w:rsid w:val="004F1FF6"/>
    <w:rsid w:val="004F2294"/>
    <w:rsid w:val="004F28CF"/>
    <w:rsid w:val="004F2A1F"/>
    <w:rsid w:val="004F2DE7"/>
    <w:rsid w:val="004F3551"/>
    <w:rsid w:val="004F3C44"/>
    <w:rsid w:val="004F4FEA"/>
    <w:rsid w:val="004F5BFA"/>
    <w:rsid w:val="004F632D"/>
    <w:rsid w:val="004F6FF8"/>
    <w:rsid w:val="004F74B3"/>
    <w:rsid w:val="004F759A"/>
    <w:rsid w:val="005012C0"/>
    <w:rsid w:val="00501C49"/>
    <w:rsid w:val="005024DE"/>
    <w:rsid w:val="00503312"/>
    <w:rsid w:val="00503590"/>
    <w:rsid w:val="005037FD"/>
    <w:rsid w:val="00504673"/>
    <w:rsid w:val="00504BEF"/>
    <w:rsid w:val="005056B9"/>
    <w:rsid w:val="00507316"/>
    <w:rsid w:val="00507B3F"/>
    <w:rsid w:val="00507C45"/>
    <w:rsid w:val="00507DDE"/>
    <w:rsid w:val="005101E5"/>
    <w:rsid w:val="005108E9"/>
    <w:rsid w:val="005108FA"/>
    <w:rsid w:val="00510DE6"/>
    <w:rsid w:val="00510EFB"/>
    <w:rsid w:val="005113FF"/>
    <w:rsid w:val="00511474"/>
    <w:rsid w:val="00511D89"/>
    <w:rsid w:val="00512602"/>
    <w:rsid w:val="00513D43"/>
    <w:rsid w:val="00514AAA"/>
    <w:rsid w:val="00514ACC"/>
    <w:rsid w:val="00515C09"/>
    <w:rsid w:val="00516293"/>
    <w:rsid w:val="0051669C"/>
    <w:rsid w:val="005168E4"/>
    <w:rsid w:val="005176FA"/>
    <w:rsid w:val="0051790B"/>
    <w:rsid w:val="00517B2C"/>
    <w:rsid w:val="00517E71"/>
    <w:rsid w:val="0052225C"/>
    <w:rsid w:val="00522812"/>
    <w:rsid w:val="00522F4D"/>
    <w:rsid w:val="0052308C"/>
    <w:rsid w:val="005240F2"/>
    <w:rsid w:val="005248FB"/>
    <w:rsid w:val="00524966"/>
    <w:rsid w:val="00524D4C"/>
    <w:rsid w:val="00524E97"/>
    <w:rsid w:val="00525CA0"/>
    <w:rsid w:val="00526569"/>
    <w:rsid w:val="005266B7"/>
    <w:rsid w:val="00526ECD"/>
    <w:rsid w:val="005278E3"/>
    <w:rsid w:val="00527DD7"/>
    <w:rsid w:val="005304FC"/>
    <w:rsid w:val="00530D59"/>
    <w:rsid w:val="00531E51"/>
    <w:rsid w:val="0053236A"/>
    <w:rsid w:val="0053274B"/>
    <w:rsid w:val="00532A71"/>
    <w:rsid w:val="00533540"/>
    <w:rsid w:val="00533E64"/>
    <w:rsid w:val="00534165"/>
    <w:rsid w:val="0053453E"/>
    <w:rsid w:val="00534E30"/>
    <w:rsid w:val="005354D4"/>
    <w:rsid w:val="005358B2"/>
    <w:rsid w:val="00535E65"/>
    <w:rsid w:val="005364C6"/>
    <w:rsid w:val="00536996"/>
    <w:rsid w:val="00537582"/>
    <w:rsid w:val="005402E8"/>
    <w:rsid w:val="005407C7"/>
    <w:rsid w:val="00540FDD"/>
    <w:rsid w:val="0054109A"/>
    <w:rsid w:val="005418F3"/>
    <w:rsid w:val="0054285A"/>
    <w:rsid w:val="0054381F"/>
    <w:rsid w:val="005442D6"/>
    <w:rsid w:val="005444BD"/>
    <w:rsid w:val="0054527C"/>
    <w:rsid w:val="00545300"/>
    <w:rsid w:val="00547227"/>
    <w:rsid w:val="00547749"/>
    <w:rsid w:val="0055119C"/>
    <w:rsid w:val="00552196"/>
    <w:rsid w:val="00552421"/>
    <w:rsid w:val="00553D72"/>
    <w:rsid w:val="00554603"/>
    <w:rsid w:val="00554776"/>
    <w:rsid w:val="00555219"/>
    <w:rsid w:val="005555B4"/>
    <w:rsid w:val="00555ABF"/>
    <w:rsid w:val="00555BC1"/>
    <w:rsid w:val="00555DA0"/>
    <w:rsid w:val="00555EAB"/>
    <w:rsid w:val="005560C0"/>
    <w:rsid w:val="005565AE"/>
    <w:rsid w:val="00556E64"/>
    <w:rsid w:val="00557693"/>
    <w:rsid w:val="005577B5"/>
    <w:rsid w:val="00560940"/>
    <w:rsid w:val="00560C9A"/>
    <w:rsid w:val="0056124C"/>
    <w:rsid w:val="005613BD"/>
    <w:rsid w:val="005618D5"/>
    <w:rsid w:val="00561BDE"/>
    <w:rsid w:val="00561C32"/>
    <w:rsid w:val="00561E53"/>
    <w:rsid w:val="00562C19"/>
    <w:rsid w:val="00563503"/>
    <w:rsid w:val="00563774"/>
    <w:rsid w:val="005638E2"/>
    <w:rsid w:val="00563FC9"/>
    <w:rsid w:val="005640AC"/>
    <w:rsid w:val="005645D8"/>
    <w:rsid w:val="00564CBF"/>
    <w:rsid w:val="00565261"/>
    <w:rsid w:val="00566045"/>
    <w:rsid w:val="0056621B"/>
    <w:rsid w:val="00566A25"/>
    <w:rsid w:val="00566C4A"/>
    <w:rsid w:val="005671EC"/>
    <w:rsid w:val="00567882"/>
    <w:rsid w:val="00567E48"/>
    <w:rsid w:val="00570074"/>
    <w:rsid w:val="005701B9"/>
    <w:rsid w:val="005702FE"/>
    <w:rsid w:val="005709DA"/>
    <w:rsid w:val="00570D80"/>
    <w:rsid w:val="00571344"/>
    <w:rsid w:val="0057274D"/>
    <w:rsid w:val="00572BF8"/>
    <w:rsid w:val="00572D4D"/>
    <w:rsid w:val="00573CC6"/>
    <w:rsid w:val="00573FAF"/>
    <w:rsid w:val="005746DB"/>
    <w:rsid w:val="005759DE"/>
    <w:rsid w:val="00575B78"/>
    <w:rsid w:val="0057607C"/>
    <w:rsid w:val="0057618B"/>
    <w:rsid w:val="00576340"/>
    <w:rsid w:val="00576599"/>
    <w:rsid w:val="005767B8"/>
    <w:rsid w:val="00576BE2"/>
    <w:rsid w:val="00576C90"/>
    <w:rsid w:val="0057753C"/>
    <w:rsid w:val="00577CB8"/>
    <w:rsid w:val="00581432"/>
    <w:rsid w:val="00581D0D"/>
    <w:rsid w:val="005821E4"/>
    <w:rsid w:val="00582A2F"/>
    <w:rsid w:val="00582A85"/>
    <w:rsid w:val="00582B67"/>
    <w:rsid w:val="00582C91"/>
    <w:rsid w:val="00582FD6"/>
    <w:rsid w:val="00583231"/>
    <w:rsid w:val="0058370C"/>
    <w:rsid w:val="005847A2"/>
    <w:rsid w:val="00585161"/>
    <w:rsid w:val="005860D8"/>
    <w:rsid w:val="00586629"/>
    <w:rsid w:val="00587843"/>
    <w:rsid w:val="00587A0F"/>
    <w:rsid w:val="0059000A"/>
    <w:rsid w:val="0059037F"/>
    <w:rsid w:val="0059043B"/>
    <w:rsid w:val="005914EF"/>
    <w:rsid w:val="005916CA"/>
    <w:rsid w:val="00591747"/>
    <w:rsid w:val="00591C5A"/>
    <w:rsid w:val="00591F0B"/>
    <w:rsid w:val="00594461"/>
    <w:rsid w:val="00594B62"/>
    <w:rsid w:val="005954A1"/>
    <w:rsid w:val="00595768"/>
    <w:rsid w:val="00595F5F"/>
    <w:rsid w:val="0059612E"/>
    <w:rsid w:val="00596B81"/>
    <w:rsid w:val="005A01E8"/>
    <w:rsid w:val="005A0601"/>
    <w:rsid w:val="005A0C4B"/>
    <w:rsid w:val="005A0ED4"/>
    <w:rsid w:val="005A1433"/>
    <w:rsid w:val="005A20B1"/>
    <w:rsid w:val="005A2979"/>
    <w:rsid w:val="005A4877"/>
    <w:rsid w:val="005A54F4"/>
    <w:rsid w:val="005A6125"/>
    <w:rsid w:val="005A6392"/>
    <w:rsid w:val="005A66C2"/>
    <w:rsid w:val="005A6809"/>
    <w:rsid w:val="005A6AFD"/>
    <w:rsid w:val="005A6BCD"/>
    <w:rsid w:val="005A7239"/>
    <w:rsid w:val="005A7849"/>
    <w:rsid w:val="005A7AC3"/>
    <w:rsid w:val="005B0073"/>
    <w:rsid w:val="005B0491"/>
    <w:rsid w:val="005B0847"/>
    <w:rsid w:val="005B0B33"/>
    <w:rsid w:val="005B17D0"/>
    <w:rsid w:val="005B1BA5"/>
    <w:rsid w:val="005B1D12"/>
    <w:rsid w:val="005B211C"/>
    <w:rsid w:val="005B2403"/>
    <w:rsid w:val="005B2ACA"/>
    <w:rsid w:val="005B2CF9"/>
    <w:rsid w:val="005B40BC"/>
    <w:rsid w:val="005B40CC"/>
    <w:rsid w:val="005B4520"/>
    <w:rsid w:val="005B4DA2"/>
    <w:rsid w:val="005B4F07"/>
    <w:rsid w:val="005B5275"/>
    <w:rsid w:val="005B54A9"/>
    <w:rsid w:val="005B5AD5"/>
    <w:rsid w:val="005B5EBB"/>
    <w:rsid w:val="005B66B2"/>
    <w:rsid w:val="005B70FF"/>
    <w:rsid w:val="005B7360"/>
    <w:rsid w:val="005B782C"/>
    <w:rsid w:val="005B7A90"/>
    <w:rsid w:val="005B7E63"/>
    <w:rsid w:val="005C011D"/>
    <w:rsid w:val="005C0C31"/>
    <w:rsid w:val="005C151E"/>
    <w:rsid w:val="005C24C2"/>
    <w:rsid w:val="005C4361"/>
    <w:rsid w:val="005C513F"/>
    <w:rsid w:val="005C517B"/>
    <w:rsid w:val="005C56F3"/>
    <w:rsid w:val="005C70C9"/>
    <w:rsid w:val="005C7A9E"/>
    <w:rsid w:val="005C7D35"/>
    <w:rsid w:val="005D0963"/>
    <w:rsid w:val="005D0C6B"/>
    <w:rsid w:val="005D0C84"/>
    <w:rsid w:val="005D0EBE"/>
    <w:rsid w:val="005D114C"/>
    <w:rsid w:val="005D1EFE"/>
    <w:rsid w:val="005D2BC7"/>
    <w:rsid w:val="005D30EE"/>
    <w:rsid w:val="005D39BE"/>
    <w:rsid w:val="005D3BEF"/>
    <w:rsid w:val="005D3C94"/>
    <w:rsid w:val="005D3D43"/>
    <w:rsid w:val="005D4434"/>
    <w:rsid w:val="005D446F"/>
    <w:rsid w:val="005D44DB"/>
    <w:rsid w:val="005D4568"/>
    <w:rsid w:val="005D48C2"/>
    <w:rsid w:val="005D4FA7"/>
    <w:rsid w:val="005D593C"/>
    <w:rsid w:val="005D5F4D"/>
    <w:rsid w:val="005D6460"/>
    <w:rsid w:val="005D7F6A"/>
    <w:rsid w:val="005E0443"/>
    <w:rsid w:val="005E1BDC"/>
    <w:rsid w:val="005E1DF5"/>
    <w:rsid w:val="005E24F0"/>
    <w:rsid w:val="005E2703"/>
    <w:rsid w:val="005E30F5"/>
    <w:rsid w:val="005E3870"/>
    <w:rsid w:val="005E3DE0"/>
    <w:rsid w:val="005E5372"/>
    <w:rsid w:val="005E5BC0"/>
    <w:rsid w:val="005E5C28"/>
    <w:rsid w:val="005E5EBE"/>
    <w:rsid w:val="005E6174"/>
    <w:rsid w:val="005E6A9C"/>
    <w:rsid w:val="005E6D9E"/>
    <w:rsid w:val="005E70BE"/>
    <w:rsid w:val="005E761D"/>
    <w:rsid w:val="005E7974"/>
    <w:rsid w:val="005F13F0"/>
    <w:rsid w:val="005F1643"/>
    <w:rsid w:val="005F1846"/>
    <w:rsid w:val="005F1FB6"/>
    <w:rsid w:val="005F2000"/>
    <w:rsid w:val="005F2201"/>
    <w:rsid w:val="005F2C9A"/>
    <w:rsid w:val="005F3180"/>
    <w:rsid w:val="005F37E1"/>
    <w:rsid w:val="005F3D15"/>
    <w:rsid w:val="005F4B2B"/>
    <w:rsid w:val="005F4F7B"/>
    <w:rsid w:val="005F530F"/>
    <w:rsid w:val="005F580B"/>
    <w:rsid w:val="005F62E4"/>
    <w:rsid w:val="005F6FA7"/>
    <w:rsid w:val="005F7C1C"/>
    <w:rsid w:val="00600D85"/>
    <w:rsid w:val="0060180E"/>
    <w:rsid w:val="00601981"/>
    <w:rsid w:val="00601DAC"/>
    <w:rsid w:val="0060204B"/>
    <w:rsid w:val="0060260E"/>
    <w:rsid w:val="00602BE8"/>
    <w:rsid w:val="00603216"/>
    <w:rsid w:val="00603665"/>
    <w:rsid w:val="00603C0C"/>
    <w:rsid w:val="00603F53"/>
    <w:rsid w:val="00605E1F"/>
    <w:rsid w:val="00605EDF"/>
    <w:rsid w:val="00606528"/>
    <w:rsid w:val="00606EBE"/>
    <w:rsid w:val="00606F2F"/>
    <w:rsid w:val="00607D77"/>
    <w:rsid w:val="006108A1"/>
    <w:rsid w:val="0061091F"/>
    <w:rsid w:val="00611101"/>
    <w:rsid w:val="0061131D"/>
    <w:rsid w:val="006117B5"/>
    <w:rsid w:val="00611BB9"/>
    <w:rsid w:val="0061226F"/>
    <w:rsid w:val="006123B2"/>
    <w:rsid w:val="00612FBC"/>
    <w:rsid w:val="0061316B"/>
    <w:rsid w:val="00613B04"/>
    <w:rsid w:val="00613ED6"/>
    <w:rsid w:val="00614645"/>
    <w:rsid w:val="00614C13"/>
    <w:rsid w:val="00614FC5"/>
    <w:rsid w:val="0061568C"/>
    <w:rsid w:val="00615D99"/>
    <w:rsid w:val="00617E00"/>
    <w:rsid w:val="00620E43"/>
    <w:rsid w:val="00620E7C"/>
    <w:rsid w:val="006211A7"/>
    <w:rsid w:val="00621579"/>
    <w:rsid w:val="00621BC6"/>
    <w:rsid w:val="006223D6"/>
    <w:rsid w:val="00623E22"/>
    <w:rsid w:val="00624209"/>
    <w:rsid w:val="00624A0F"/>
    <w:rsid w:val="00624B3E"/>
    <w:rsid w:val="00624C2C"/>
    <w:rsid w:val="00624D6E"/>
    <w:rsid w:val="00625132"/>
    <w:rsid w:val="00625266"/>
    <w:rsid w:val="00625345"/>
    <w:rsid w:val="006258F7"/>
    <w:rsid w:val="00625FC3"/>
    <w:rsid w:val="006267E9"/>
    <w:rsid w:val="00626AD8"/>
    <w:rsid w:val="00627670"/>
    <w:rsid w:val="006305F1"/>
    <w:rsid w:val="00630959"/>
    <w:rsid w:val="00630D66"/>
    <w:rsid w:val="00630F94"/>
    <w:rsid w:val="0063125C"/>
    <w:rsid w:val="006314C7"/>
    <w:rsid w:val="0063220A"/>
    <w:rsid w:val="00632696"/>
    <w:rsid w:val="00632ED6"/>
    <w:rsid w:val="006333FD"/>
    <w:rsid w:val="00633A52"/>
    <w:rsid w:val="00633AD5"/>
    <w:rsid w:val="00633FFE"/>
    <w:rsid w:val="006344F5"/>
    <w:rsid w:val="00634712"/>
    <w:rsid w:val="00634ADF"/>
    <w:rsid w:val="00634F74"/>
    <w:rsid w:val="00635752"/>
    <w:rsid w:val="0063616A"/>
    <w:rsid w:val="006361E7"/>
    <w:rsid w:val="00636291"/>
    <w:rsid w:val="00636C21"/>
    <w:rsid w:val="00636FE9"/>
    <w:rsid w:val="00637C36"/>
    <w:rsid w:val="00641558"/>
    <w:rsid w:val="006415AE"/>
    <w:rsid w:val="00641AF5"/>
    <w:rsid w:val="00641C62"/>
    <w:rsid w:val="00641DFF"/>
    <w:rsid w:val="00641FCC"/>
    <w:rsid w:val="00642399"/>
    <w:rsid w:val="00642954"/>
    <w:rsid w:val="00642C2C"/>
    <w:rsid w:val="00642C3A"/>
    <w:rsid w:val="0064339C"/>
    <w:rsid w:val="0064356B"/>
    <w:rsid w:val="00643C36"/>
    <w:rsid w:val="0064480A"/>
    <w:rsid w:val="00644BED"/>
    <w:rsid w:val="00644EDF"/>
    <w:rsid w:val="00645EDC"/>
    <w:rsid w:val="00646207"/>
    <w:rsid w:val="00647A81"/>
    <w:rsid w:val="00647DCE"/>
    <w:rsid w:val="0065033D"/>
    <w:rsid w:val="006511B1"/>
    <w:rsid w:val="00651299"/>
    <w:rsid w:val="00652082"/>
    <w:rsid w:val="006521EE"/>
    <w:rsid w:val="0065234F"/>
    <w:rsid w:val="00652568"/>
    <w:rsid w:val="006528D1"/>
    <w:rsid w:val="00653E50"/>
    <w:rsid w:val="00654032"/>
    <w:rsid w:val="00654187"/>
    <w:rsid w:val="006545C3"/>
    <w:rsid w:val="0065668A"/>
    <w:rsid w:val="00656741"/>
    <w:rsid w:val="006575E4"/>
    <w:rsid w:val="0066028C"/>
    <w:rsid w:val="00660BD8"/>
    <w:rsid w:val="00662407"/>
    <w:rsid w:val="00662959"/>
    <w:rsid w:val="00662992"/>
    <w:rsid w:val="0066314D"/>
    <w:rsid w:val="006637C4"/>
    <w:rsid w:val="006651D4"/>
    <w:rsid w:val="00666FF9"/>
    <w:rsid w:val="00667794"/>
    <w:rsid w:val="00670F50"/>
    <w:rsid w:val="00670FA7"/>
    <w:rsid w:val="006711D0"/>
    <w:rsid w:val="006717E9"/>
    <w:rsid w:val="0067192B"/>
    <w:rsid w:val="00672E1B"/>
    <w:rsid w:val="006737C3"/>
    <w:rsid w:val="00673AF9"/>
    <w:rsid w:val="00674667"/>
    <w:rsid w:val="0067492F"/>
    <w:rsid w:val="00674E04"/>
    <w:rsid w:val="006751AA"/>
    <w:rsid w:val="00675477"/>
    <w:rsid w:val="0067573F"/>
    <w:rsid w:val="00676194"/>
    <w:rsid w:val="0067711F"/>
    <w:rsid w:val="0067786C"/>
    <w:rsid w:val="006779D1"/>
    <w:rsid w:val="006802E5"/>
    <w:rsid w:val="00680EC1"/>
    <w:rsid w:val="00682657"/>
    <w:rsid w:val="006828DE"/>
    <w:rsid w:val="006830EE"/>
    <w:rsid w:val="00683981"/>
    <w:rsid w:val="00683B10"/>
    <w:rsid w:val="00683B24"/>
    <w:rsid w:val="00684A5F"/>
    <w:rsid w:val="00684CF7"/>
    <w:rsid w:val="006854C0"/>
    <w:rsid w:val="006856BD"/>
    <w:rsid w:val="006858F4"/>
    <w:rsid w:val="006863FD"/>
    <w:rsid w:val="0068668F"/>
    <w:rsid w:val="006868A0"/>
    <w:rsid w:val="006873D9"/>
    <w:rsid w:val="006876B1"/>
    <w:rsid w:val="0069008A"/>
    <w:rsid w:val="006903AA"/>
    <w:rsid w:val="006906E0"/>
    <w:rsid w:val="00691FDE"/>
    <w:rsid w:val="00692F61"/>
    <w:rsid w:val="00692FC0"/>
    <w:rsid w:val="00692FFD"/>
    <w:rsid w:val="00695D30"/>
    <w:rsid w:val="00696B4B"/>
    <w:rsid w:val="006A2276"/>
    <w:rsid w:val="006A22ED"/>
    <w:rsid w:val="006A2936"/>
    <w:rsid w:val="006A3174"/>
    <w:rsid w:val="006A3AAA"/>
    <w:rsid w:val="006A3FA0"/>
    <w:rsid w:val="006A5663"/>
    <w:rsid w:val="006A5A46"/>
    <w:rsid w:val="006A5DD5"/>
    <w:rsid w:val="006A65A9"/>
    <w:rsid w:val="006A6857"/>
    <w:rsid w:val="006A702D"/>
    <w:rsid w:val="006A7432"/>
    <w:rsid w:val="006B0054"/>
    <w:rsid w:val="006B040B"/>
    <w:rsid w:val="006B0664"/>
    <w:rsid w:val="006B068A"/>
    <w:rsid w:val="006B1281"/>
    <w:rsid w:val="006B130A"/>
    <w:rsid w:val="006B186E"/>
    <w:rsid w:val="006B193C"/>
    <w:rsid w:val="006B2394"/>
    <w:rsid w:val="006B285D"/>
    <w:rsid w:val="006B3470"/>
    <w:rsid w:val="006B37DA"/>
    <w:rsid w:val="006B3839"/>
    <w:rsid w:val="006B3BAF"/>
    <w:rsid w:val="006B40EE"/>
    <w:rsid w:val="006B4378"/>
    <w:rsid w:val="006B4434"/>
    <w:rsid w:val="006B474E"/>
    <w:rsid w:val="006B4BAC"/>
    <w:rsid w:val="006B537A"/>
    <w:rsid w:val="006B555D"/>
    <w:rsid w:val="006B5AE7"/>
    <w:rsid w:val="006B6211"/>
    <w:rsid w:val="006B68C2"/>
    <w:rsid w:val="006B6D82"/>
    <w:rsid w:val="006B6F7A"/>
    <w:rsid w:val="006B7329"/>
    <w:rsid w:val="006B73DB"/>
    <w:rsid w:val="006B77FF"/>
    <w:rsid w:val="006B781D"/>
    <w:rsid w:val="006B7E6A"/>
    <w:rsid w:val="006C118E"/>
    <w:rsid w:val="006C11AB"/>
    <w:rsid w:val="006C2A0A"/>
    <w:rsid w:val="006C305F"/>
    <w:rsid w:val="006C34D5"/>
    <w:rsid w:val="006C3DE7"/>
    <w:rsid w:val="006C5D33"/>
    <w:rsid w:val="006C6103"/>
    <w:rsid w:val="006C6263"/>
    <w:rsid w:val="006C6380"/>
    <w:rsid w:val="006C65B1"/>
    <w:rsid w:val="006C7558"/>
    <w:rsid w:val="006C7CB8"/>
    <w:rsid w:val="006D00DD"/>
    <w:rsid w:val="006D023A"/>
    <w:rsid w:val="006D11DD"/>
    <w:rsid w:val="006D1252"/>
    <w:rsid w:val="006D214D"/>
    <w:rsid w:val="006D23C7"/>
    <w:rsid w:val="006D2798"/>
    <w:rsid w:val="006D2DE9"/>
    <w:rsid w:val="006D307D"/>
    <w:rsid w:val="006D31A5"/>
    <w:rsid w:val="006D4043"/>
    <w:rsid w:val="006D4082"/>
    <w:rsid w:val="006D43EE"/>
    <w:rsid w:val="006D49E1"/>
    <w:rsid w:val="006D51A5"/>
    <w:rsid w:val="006D54A6"/>
    <w:rsid w:val="006D54C2"/>
    <w:rsid w:val="006D5781"/>
    <w:rsid w:val="006D5F70"/>
    <w:rsid w:val="006D5F8D"/>
    <w:rsid w:val="006D6140"/>
    <w:rsid w:val="006D61BA"/>
    <w:rsid w:val="006D6F8A"/>
    <w:rsid w:val="006D7C7B"/>
    <w:rsid w:val="006E0352"/>
    <w:rsid w:val="006E0A18"/>
    <w:rsid w:val="006E112F"/>
    <w:rsid w:val="006E12A9"/>
    <w:rsid w:val="006E1FFB"/>
    <w:rsid w:val="006E3B1C"/>
    <w:rsid w:val="006E4A70"/>
    <w:rsid w:val="006E4E77"/>
    <w:rsid w:val="006E5A8D"/>
    <w:rsid w:val="006E6419"/>
    <w:rsid w:val="006E68AA"/>
    <w:rsid w:val="006E7468"/>
    <w:rsid w:val="006F03A0"/>
    <w:rsid w:val="006F1570"/>
    <w:rsid w:val="006F169C"/>
    <w:rsid w:val="006F2E4E"/>
    <w:rsid w:val="006F34E9"/>
    <w:rsid w:val="006F3BF4"/>
    <w:rsid w:val="006F51BD"/>
    <w:rsid w:val="006F5438"/>
    <w:rsid w:val="006F568A"/>
    <w:rsid w:val="006F5B00"/>
    <w:rsid w:val="006F5BD6"/>
    <w:rsid w:val="006F5F30"/>
    <w:rsid w:val="006F6160"/>
    <w:rsid w:val="006F6C18"/>
    <w:rsid w:val="006F71B9"/>
    <w:rsid w:val="006F7536"/>
    <w:rsid w:val="007000F2"/>
    <w:rsid w:val="00700169"/>
    <w:rsid w:val="00700371"/>
    <w:rsid w:val="00700B40"/>
    <w:rsid w:val="00700C15"/>
    <w:rsid w:val="00700D60"/>
    <w:rsid w:val="007018A7"/>
    <w:rsid w:val="00701DE2"/>
    <w:rsid w:val="00702256"/>
    <w:rsid w:val="00702D2D"/>
    <w:rsid w:val="00702DC0"/>
    <w:rsid w:val="00702F93"/>
    <w:rsid w:val="0070308E"/>
    <w:rsid w:val="00704323"/>
    <w:rsid w:val="00704551"/>
    <w:rsid w:val="007046B7"/>
    <w:rsid w:val="007049B5"/>
    <w:rsid w:val="00704A82"/>
    <w:rsid w:val="0070594A"/>
    <w:rsid w:val="00706E07"/>
    <w:rsid w:val="00706EF3"/>
    <w:rsid w:val="00710993"/>
    <w:rsid w:val="00710AD3"/>
    <w:rsid w:val="00710E5F"/>
    <w:rsid w:val="00711035"/>
    <w:rsid w:val="007115E3"/>
    <w:rsid w:val="007115E7"/>
    <w:rsid w:val="00711DC3"/>
    <w:rsid w:val="007124E7"/>
    <w:rsid w:val="00712538"/>
    <w:rsid w:val="007129F8"/>
    <w:rsid w:val="007144F7"/>
    <w:rsid w:val="007145CC"/>
    <w:rsid w:val="00714986"/>
    <w:rsid w:val="00714BFF"/>
    <w:rsid w:val="00714F0F"/>
    <w:rsid w:val="0071606A"/>
    <w:rsid w:val="0071696F"/>
    <w:rsid w:val="00716A29"/>
    <w:rsid w:val="00716B66"/>
    <w:rsid w:val="00716B78"/>
    <w:rsid w:val="00716D4E"/>
    <w:rsid w:val="00717B0B"/>
    <w:rsid w:val="0072030A"/>
    <w:rsid w:val="0072095B"/>
    <w:rsid w:val="00720FD4"/>
    <w:rsid w:val="00721DB0"/>
    <w:rsid w:val="00721F6F"/>
    <w:rsid w:val="00722451"/>
    <w:rsid w:val="007228AF"/>
    <w:rsid w:val="007229BE"/>
    <w:rsid w:val="00722B9D"/>
    <w:rsid w:val="00722BF9"/>
    <w:rsid w:val="00722D71"/>
    <w:rsid w:val="0072327D"/>
    <w:rsid w:val="00723311"/>
    <w:rsid w:val="00724060"/>
    <w:rsid w:val="00724077"/>
    <w:rsid w:val="00724132"/>
    <w:rsid w:val="00724658"/>
    <w:rsid w:val="00724870"/>
    <w:rsid w:val="007248A7"/>
    <w:rsid w:val="007249C9"/>
    <w:rsid w:val="00724E0B"/>
    <w:rsid w:val="00725297"/>
    <w:rsid w:val="00725F8F"/>
    <w:rsid w:val="0072610C"/>
    <w:rsid w:val="00726406"/>
    <w:rsid w:val="0073008A"/>
    <w:rsid w:val="007307EC"/>
    <w:rsid w:val="00731404"/>
    <w:rsid w:val="00732177"/>
    <w:rsid w:val="0073314A"/>
    <w:rsid w:val="00733396"/>
    <w:rsid w:val="00733422"/>
    <w:rsid w:val="0073456C"/>
    <w:rsid w:val="00735235"/>
    <w:rsid w:val="00735445"/>
    <w:rsid w:val="00735873"/>
    <w:rsid w:val="00735954"/>
    <w:rsid w:val="007369DC"/>
    <w:rsid w:val="00736FC6"/>
    <w:rsid w:val="007379E2"/>
    <w:rsid w:val="00737FFE"/>
    <w:rsid w:val="0074087A"/>
    <w:rsid w:val="007415C2"/>
    <w:rsid w:val="0074231B"/>
    <w:rsid w:val="00742918"/>
    <w:rsid w:val="00742C72"/>
    <w:rsid w:val="00742D5F"/>
    <w:rsid w:val="007431CB"/>
    <w:rsid w:val="0074340A"/>
    <w:rsid w:val="00744336"/>
    <w:rsid w:val="00744608"/>
    <w:rsid w:val="00744C2B"/>
    <w:rsid w:val="007450B6"/>
    <w:rsid w:val="00745745"/>
    <w:rsid w:val="007457FB"/>
    <w:rsid w:val="00745AAE"/>
    <w:rsid w:val="00745FAA"/>
    <w:rsid w:val="00746520"/>
    <w:rsid w:val="007471BB"/>
    <w:rsid w:val="00747C9C"/>
    <w:rsid w:val="00747DFE"/>
    <w:rsid w:val="007501CF"/>
    <w:rsid w:val="00750296"/>
    <w:rsid w:val="007502D0"/>
    <w:rsid w:val="00751045"/>
    <w:rsid w:val="007510A3"/>
    <w:rsid w:val="007511E4"/>
    <w:rsid w:val="00751F7A"/>
    <w:rsid w:val="0075248A"/>
    <w:rsid w:val="007548B5"/>
    <w:rsid w:val="00754FD0"/>
    <w:rsid w:val="00755327"/>
    <w:rsid w:val="00755897"/>
    <w:rsid w:val="00755D3A"/>
    <w:rsid w:val="0075613B"/>
    <w:rsid w:val="00756371"/>
    <w:rsid w:val="00756809"/>
    <w:rsid w:val="00756FA4"/>
    <w:rsid w:val="00757974"/>
    <w:rsid w:val="00757DD1"/>
    <w:rsid w:val="007607FC"/>
    <w:rsid w:val="00761079"/>
    <w:rsid w:val="0076124D"/>
    <w:rsid w:val="0076156A"/>
    <w:rsid w:val="00761BF9"/>
    <w:rsid w:val="00761F28"/>
    <w:rsid w:val="0076235B"/>
    <w:rsid w:val="00762BF0"/>
    <w:rsid w:val="007643D2"/>
    <w:rsid w:val="00764715"/>
    <w:rsid w:val="00764DD1"/>
    <w:rsid w:val="00765686"/>
    <w:rsid w:val="0076592E"/>
    <w:rsid w:val="00765C29"/>
    <w:rsid w:val="00766A44"/>
    <w:rsid w:val="00766D8B"/>
    <w:rsid w:val="00767EBB"/>
    <w:rsid w:val="007704C5"/>
    <w:rsid w:val="0077118E"/>
    <w:rsid w:val="007714ED"/>
    <w:rsid w:val="0077159E"/>
    <w:rsid w:val="00771844"/>
    <w:rsid w:val="007726E0"/>
    <w:rsid w:val="00773A98"/>
    <w:rsid w:val="007741C6"/>
    <w:rsid w:val="0077482F"/>
    <w:rsid w:val="007750A2"/>
    <w:rsid w:val="007751D9"/>
    <w:rsid w:val="00775526"/>
    <w:rsid w:val="007759DB"/>
    <w:rsid w:val="00775B64"/>
    <w:rsid w:val="00776613"/>
    <w:rsid w:val="007771C6"/>
    <w:rsid w:val="00777384"/>
    <w:rsid w:val="007802D6"/>
    <w:rsid w:val="0078043C"/>
    <w:rsid w:val="0078081F"/>
    <w:rsid w:val="00780F21"/>
    <w:rsid w:val="007810CC"/>
    <w:rsid w:val="00781151"/>
    <w:rsid w:val="0078163F"/>
    <w:rsid w:val="007816F4"/>
    <w:rsid w:val="00781A26"/>
    <w:rsid w:val="00781C4C"/>
    <w:rsid w:val="00783810"/>
    <w:rsid w:val="00783873"/>
    <w:rsid w:val="00783A8D"/>
    <w:rsid w:val="00783A9F"/>
    <w:rsid w:val="00783D62"/>
    <w:rsid w:val="00784446"/>
    <w:rsid w:val="00784566"/>
    <w:rsid w:val="00784807"/>
    <w:rsid w:val="007852DA"/>
    <w:rsid w:val="00785FE2"/>
    <w:rsid w:val="007871BF"/>
    <w:rsid w:val="007872D8"/>
    <w:rsid w:val="00787E53"/>
    <w:rsid w:val="00790293"/>
    <w:rsid w:val="0079083A"/>
    <w:rsid w:val="00791A76"/>
    <w:rsid w:val="00791EF2"/>
    <w:rsid w:val="0079243B"/>
    <w:rsid w:val="007930C4"/>
    <w:rsid w:val="007934EC"/>
    <w:rsid w:val="00793A33"/>
    <w:rsid w:val="00794347"/>
    <w:rsid w:val="0079488D"/>
    <w:rsid w:val="00794903"/>
    <w:rsid w:val="00794A45"/>
    <w:rsid w:val="00794DBE"/>
    <w:rsid w:val="007957C9"/>
    <w:rsid w:val="00795FAC"/>
    <w:rsid w:val="00796409"/>
    <w:rsid w:val="00796CA5"/>
    <w:rsid w:val="007971C5"/>
    <w:rsid w:val="00797EFF"/>
    <w:rsid w:val="007A086A"/>
    <w:rsid w:val="007A0C8F"/>
    <w:rsid w:val="007A0D9C"/>
    <w:rsid w:val="007A1031"/>
    <w:rsid w:val="007A17BC"/>
    <w:rsid w:val="007A39FF"/>
    <w:rsid w:val="007A3F7E"/>
    <w:rsid w:val="007A448C"/>
    <w:rsid w:val="007A4501"/>
    <w:rsid w:val="007A4AB1"/>
    <w:rsid w:val="007A6254"/>
    <w:rsid w:val="007A634E"/>
    <w:rsid w:val="007A6611"/>
    <w:rsid w:val="007A7E4C"/>
    <w:rsid w:val="007B0062"/>
    <w:rsid w:val="007B040D"/>
    <w:rsid w:val="007B0431"/>
    <w:rsid w:val="007B159C"/>
    <w:rsid w:val="007B2161"/>
    <w:rsid w:val="007B3F70"/>
    <w:rsid w:val="007B41E5"/>
    <w:rsid w:val="007B68A0"/>
    <w:rsid w:val="007B6924"/>
    <w:rsid w:val="007B7264"/>
    <w:rsid w:val="007B76C5"/>
    <w:rsid w:val="007B7D7B"/>
    <w:rsid w:val="007C054F"/>
    <w:rsid w:val="007C1CAC"/>
    <w:rsid w:val="007C1CCB"/>
    <w:rsid w:val="007C28BE"/>
    <w:rsid w:val="007C2CD4"/>
    <w:rsid w:val="007C3289"/>
    <w:rsid w:val="007C3CC0"/>
    <w:rsid w:val="007C4033"/>
    <w:rsid w:val="007C4B51"/>
    <w:rsid w:val="007C4BD5"/>
    <w:rsid w:val="007C4DEE"/>
    <w:rsid w:val="007C5B04"/>
    <w:rsid w:val="007C5E20"/>
    <w:rsid w:val="007C612A"/>
    <w:rsid w:val="007C62A5"/>
    <w:rsid w:val="007C6A9D"/>
    <w:rsid w:val="007D014F"/>
    <w:rsid w:val="007D04C1"/>
    <w:rsid w:val="007D06F5"/>
    <w:rsid w:val="007D1C9E"/>
    <w:rsid w:val="007D1EC0"/>
    <w:rsid w:val="007D304E"/>
    <w:rsid w:val="007D31DA"/>
    <w:rsid w:val="007D3C96"/>
    <w:rsid w:val="007D3CB9"/>
    <w:rsid w:val="007D456C"/>
    <w:rsid w:val="007D471C"/>
    <w:rsid w:val="007D4833"/>
    <w:rsid w:val="007D5189"/>
    <w:rsid w:val="007D633F"/>
    <w:rsid w:val="007D6E45"/>
    <w:rsid w:val="007D7040"/>
    <w:rsid w:val="007D7DB2"/>
    <w:rsid w:val="007E1171"/>
    <w:rsid w:val="007E18F5"/>
    <w:rsid w:val="007E1E23"/>
    <w:rsid w:val="007E250C"/>
    <w:rsid w:val="007E25CD"/>
    <w:rsid w:val="007E2AE8"/>
    <w:rsid w:val="007E3A5F"/>
    <w:rsid w:val="007E4016"/>
    <w:rsid w:val="007E487A"/>
    <w:rsid w:val="007E4B0A"/>
    <w:rsid w:val="007E4E29"/>
    <w:rsid w:val="007E588E"/>
    <w:rsid w:val="007E5E62"/>
    <w:rsid w:val="007E6A74"/>
    <w:rsid w:val="007E6C9F"/>
    <w:rsid w:val="007E6D54"/>
    <w:rsid w:val="007E76D2"/>
    <w:rsid w:val="007F026A"/>
    <w:rsid w:val="007F0543"/>
    <w:rsid w:val="007F1639"/>
    <w:rsid w:val="007F18C9"/>
    <w:rsid w:val="007F1907"/>
    <w:rsid w:val="007F1E02"/>
    <w:rsid w:val="007F24D1"/>
    <w:rsid w:val="007F2A55"/>
    <w:rsid w:val="007F2D6D"/>
    <w:rsid w:val="007F2E39"/>
    <w:rsid w:val="007F2FD0"/>
    <w:rsid w:val="007F33E4"/>
    <w:rsid w:val="007F3CC8"/>
    <w:rsid w:val="007F3D0E"/>
    <w:rsid w:val="007F3F46"/>
    <w:rsid w:val="007F3FBF"/>
    <w:rsid w:val="007F4A4F"/>
    <w:rsid w:val="007F4FDA"/>
    <w:rsid w:val="007F5428"/>
    <w:rsid w:val="007F5CE3"/>
    <w:rsid w:val="007F6674"/>
    <w:rsid w:val="007F6911"/>
    <w:rsid w:val="007F6E04"/>
    <w:rsid w:val="007F7A85"/>
    <w:rsid w:val="00800037"/>
    <w:rsid w:val="008005B0"/>
    <w:rsid w:val="00800C4C"/>
    <w:rsid w:val="00801111"/>
    <w:rsid w:val="0080185F"/>
    <w:rsid w:val="00801D5B"/>
    <w:rsid w:val="00802BF6"/>
    <w:rsid w:val="00802E28"/>
    <w:rsid w:val="00802FBB"/>
    <w:rsid w:val="008037AF"/>
    <w:rsid w:val="00804D24"/>
    <w:rsid w:val="00805850"/>
    <w:rsid w:val="00805A56"/>
    <w:rsid w:val="0080627A"/>
    <w:rsid w:val="00806BF1"/>
    <w:rsid w:val="00806EA7"/>
    <w:rsid w:val="008071C1"/>
    <w:rsid w:val="00807D2D"/>
    <w:rsid w:val="00810339"/>
    <w:rsid w:val="00810B5D"/>
    <w:rsid w:val="00810C54"/>
    <w:rsid w:val="0081235E"/>
    <w:rsid w:val="0081278E"/>
    <w:rsid w:val="008127BE"/>
    <w:rsid w:val="00813E07"/>
    <w:rsid w:val="00814818"/>
    <w:rsid w:val="00814C08"/>
    <w:rsid w:val="00815581"/>
    <w:rsid w:val="00815766"/>
    <w:rsid w:val="008158E7"/>
    <w:rsid w:val="00815DFC"/>
    <w:rsid w:val="00815EBD"/>
    <w:rsid w:val="00816141"/>
    <w:rsid w:val="00816D67"/>
    <w:rsid w:val="008204D2"/>
    <w:rsid w:val="008219EB"/>
    <w:rsid w:val="00821E39"/>
    <w:rsid w:val="008223F7"/>
    <w:rsid w:val="00822761"/>
    <w:rsid w:val="008227DC"/>
    <w:rsid w:val="00822A02"/>
    <w:rsid w:val="00822B8E"/>
    <w:rsid w:val="008231C8"/>
    <w:rsid w:val="0082468B"/>
    <w:rsid w:val="008246EE"/>
    <w:rsid w:val="00824DC5"/>
    <w:rsid w:val="00825409"/>
    <w:rsid w:val="00825F6B"/>
    <w:rsid w:val="00825FB0"/>
    <w:rsid w:val="008260ED"/>
    <w:rsid w:val="0082618B"/>
    <w:rsid w:val="0082650B"/>
    <w:rsid w:val="0082675D"/>
    <w:rsid w:val="00827433"/>
    <w:rsid w:val="00827C94"/>
    <w:rsid w:val="00830C85"/>
    <w:rsid w:val="008312A7"/>
    <w:rsid w:val="00831FCE"/>
    <w:rsid w:val="008320CF"/>
    <w:rsid w:val="0083514A"/>
    <w:rsid w:val="00835420"/>
    <w:rsid w:val="008354D2"/>
    <w:rsid w:val="00835997"/>
    <w:rsid w:val="00836266"/>
    <w:rsid w:val="008362A9"/>
    <w:rsid w:val="008370EB"/>
    <w:rsid w:val="0084057A"/>
    <w:rsid w:val="008409E6"/>
    <w:rsid w:val="008418D2"/>
    <w:rsid w:val="00841C26"/>
    <w:rsid w:val="00841FB0"/>
    <w:rsid w:val="00843139"/>
    <w:rsid w:val="00843817"/>
    <w:rsid w:val="00843C06"/>
    <w:rsid w:val="00845AD4"/>
    <w:rsid w:val="00847A32"/>
    <w:rsid w:val="00847E67"/>
    <w:rsid w:val="00850C60"/>
    <w:rsid w:val="00850D32"/>
    <w:rsid w:val="00851210"/>
    <w:rsid w:val="008513E2"/>
    <w:rsid w:val="0085165C"/>
    <w:rsid w:val="00851725"/>
    <w:rsid w:val="008519B4"/>
    <w:rsid w:val="008519E1"/>
    <w:rsid w:val="00851C5E"/>
    <w:rsid w:val="008524AF"/>
    <w:rsid w:val="00852D60"/>
    <w:rsid w:val="0085311A"/>
    <w:rsid w:val="008536B4"/>
    <w:rsid w:val="00853BF7"/>
    <w:rsid w:val="00854650"/>
    <w:rsid w:val="00854960"/>
    <w:rsid w:val="008550CA"/>
    <w:rsid w:val="0085519D"/>
    <w:rsid w:val="008551DC"/>
    <w:rsid w:val="0085533F"/>
    <w:rsid w:val="00855A19"/>
    <w:rsid w:val="00855A22"/>
    <w:rsid w:val="00855ED0"/>
    <w:rsid w:val="00856482"/>
    <w:rsid w:val="00860F29"/>
    <w:rsid w:val="00861962"/>
    <w:rsid w:val="00861DFB"/>
    <w:rsid w:val="00861F59"/>
    <w:rsid w:val="00862CB6"/>
    <w:rsid w:val="008633E0"/>
    <w:rsid w:val="008637D7"/>
    <w:rsid w:val="0086381F"/>
    <w:rsid w:val="00863B05"/>
    <w:rsid w:val="0086423D"/>
    <w:rsid w:val="008644CF"/>
    <w:rsid w:val="008650D6"/>
    <w:rsid w:val="0086516E"/>
    <w:rsid w:val="008654E9"/>
    <w:rsid w:val="008657B9"/>
    <w:rsid w:val="00865C30"/>
    <w:rsid w:val="00865D01"/>
    <w:rsid w:val="00866172"/>
    <w:rsid w:val="008666F7"/>
    <w:rsid w:val="00866AC2"/>
    <w:rsid w:val="00866D3E"/>
    <w:rsid w:val="00867233"/>
    <w:rsid w:val="0086796D"/>
    <w:rsid w:val="00867C91"/>
    <w:rsid w:val="008704E7"/>
    <w:rsid w:val="0087098B"/>
    <w:rsid w:val="008715E0"/>
    <w:rsid w:val="0087185F"/>
    <w:rsid w:val="0087197A"/>
    <w:rsid w:val="00871B0C"/>
    <w:rsid w:val="008732DC"/>
    <w:rsid w:val="008735A9"/>
    <w:rsid w:val="0087394B"/>
    <w:rsid w:val="00874422"/>
    <w:rsid w:val="00875B27"/>
    <w:rsid w:val="00875BF6"/>
    <w:rsid w:val="00875F04"/>
    <w:rsid w:val="00875F85"/>
    <w:rsid w:val="00876DE0"/>
    <w:rsid w:val="00877202"/>
    <w:rsid w:val="00877C2A"/>
    <w:rsid w:val="008801AB"/>
    <w:rsid w:val="0088093D"/>
    <w:rsid w:val="0088154C"/>
    <w:rsid w:val="008822B8"/>
    <w:rsid w:val="008823D4"/>
    <w:rsid w:val="00882AF2"/>
    <w:rsid w:val="00882B03"/>
    <w:rsid w:val="008848C3"/>
    <w:rsid w:val="00884E1B"/>
    <w:rsid w:val="008854FC"/>
    <w:rsid w:val="0088551F"/>
    <w:rsid w:val="008859D1"/>
    <w:rsid w:val="00885DB4"/>
    <w:rsid w:val="0088681A"/>
    <w:rsid w:val="00886AE9"/>
    <w:rsid w:val="00887787"/>
    <w:rsid w:val="00887932"/>
    <w:rsid w:val="00887AE0"/>
    <w:rsid w:val="00887D97"/>
    <w:rsid w:val="00890694"/>
    <w:rsid w:val="008909A3"/>
    <w:rsid w:val="00890BCA"/>
    <w:rsid w:val="00890E09"/>
    <w:rsid w:val="0089156F"/>
    <w:rsid w:val="00892007"/>
    <w:rsid w:val="008925F9"/>
    <w:rsid w:val="008926A2"/>
    <w:rsid w:val="008929D3"/>
    <w:rsid w:val="008929D6"/>
    <w:rsid w:val="008936BB"/>
    <w:rsid w:val="008947A4"/>
    <w:rsid w:val="00894E6D"/>
    <w:rsid w:val="00895420"/>
    <w:rsid w:val="0089554B"/>
    <w:rsid w:val="00895CFF"/>
    <w:rsid w:val="00895E71"/>
    <w:rsid w:val="008961C3"/>
    <w:rsid w:val="00896D78"/>
    <w:rsid w:val="0089703D"/>
    <w:rsid w:val="00897824"/>
    <w:rsid w:val="00897B51"/>
    <w:rsid w:val="00897B68"/>
    <w:rsid w:val="008A05E4"/>
    <w:rsid w:val="008A0A16"/>
    <w:rsid w:val="008A187F"/>
    <w:rsid w:val="008A1DB0"/>
    <w:rsid w:val="008A2329"/>
    <w:rsid w:val="008A2609"/>
    <w:rsid w:val="008A267D"/>
    <w:rsid w:val="008A43BE"/>
    <w:rsid w:val="008A5004"/>
    <w:rsid w:val="008A562F"/>
    <w:rsid w:val="008A628D"/>
    <w:rsid w:val="008A71B3"/>
    <w:rsid w:val="008B059B"/>
    <w:rsid w:val="008B05D3"/>
    <w:rsid w:val="008B0945"/>
    <w:rsid w:val="008B16E7"/>
    <w:rsid w:val="008B19DC"/>
    <w:rsid w:val="008B1C0F"/>
    <w:rsid w:val="008B1F3A"/>
    <w:rsid w:val="008B1FB3"/>
    <w:rsid w:val="008B219B"/>
    <w:rsid w:val="008B21B2"/>
    <w:rsid w:val="008B2A2F"/>
    <w:rsid w:val="008B2B69"/>
    <w:rsid w:val="008B313B"/>
    <w:rsid w:val="008B3713"/>
    <w:rsid w:val="008B3B66"/>
    <w:rsid w:val="008B4028"/>
    <w:rsid w:val="008B412A"/>
    <w:rsid w:val="008B4D90"/>
    <w:rsid w:val="008B5B1B"/>
    <w:rsid w:val="008B6289"/>
    <w:rsid w:val="008B6664"/>
    <w:rsid w:val="008B6906"/>
    <w:rsid w:val="008B6E56"/>
    <w:rsid w:val="008B7221"/>
    <w:rsid w:val="008B7F7B"/>
    <w:rsid w:val="008C1885"/>
    <w:rsid w:val="008C19C5"/>
    <w:rsid w:val="008C2F5F"/>
    <w:rsid w:val="008C3437"/>
    <w:rsid w:val="008C36A5"/>
    <w:rsid w:val="008C3917"/>
    <w:rsid w:val="008C3C22"/>
    <w:rsid w:val="008C3D5A"/>
    <w:rsid w:val="008C4B3A"/>
    <w:rsid w:val="008C51FE"/>
    <w:rsid w:val="008C56C4"/>
    <w:rsid w:val="008C574A"/>
    <w:rsid w:val="008C5B6C"/>
    <w:rsid w:val="008C616D"/>
    <w:rsid w:val="008C650C"/>
    <w:rsid w:val="008C65F0"/>
    <w:rsid w:val="008C6BD8"/>
    <w:rsid w:val="008C6EF7"/>
    <w:rsid w:val="008C7CB9"/>
    <w:rsid w:val="008D01DF"/>
    <w:rsid w:val="008D1771"/>
    <w:rsid w:val="008D1FE2"/>
    <w:rsid w:val="008D2033"/>
    <w:rsid w:val="008D2527"/>
    <w:rsid w:val="008D2701"/>
    <w:rsid w:val="008D2FF6"/>
    <w:rsid w:val="008D44E3"/>
    <w:rsid w:val="008D4A98"/>
    <w:rsid w:val="008D4CC3"/>
    <w:rsid w:val="008D53AF"/>
    <w:rsid w:val="008D54DD"/>
    <w:rsid w:val="008D558D"/>
    <w:rsid w:val="008D5974"/>
    <w:rsid w:val="008D5AEA"/>
    <w:rsid w:val="008D61A4"/>
    <w:rsid w:val="008D647E"/>
    <w:rsid w:val="008D6A85"/>
    <w:rsid w:val="008D7738"/>
    <w:rsid w:val="008D78A8"/>
    <w:rsid w:val="008D7AF5"/>
    <w:rsid w:val="008E0A99"/>
    <w:rsid w:val="008E15C5"/>
    <w:rsid w:val="008E1D21"/>
    <w:rsid w:val="008E2436"/>
    <w:rsid w:val="008E2A30"/>
    <w:rsid w:val="008E2B46"/>
    <w:rsid w:val="008E2D3C"/>
    <w:rsid w:val="008E3140"/>
    <w:rsid w:val="008E3D03"/>
    <w:rsid w:val="008E5349"/>
    <w:rsid w:val="008E5F55"/>
    <w:rsid w:val="008E660E"/>
    <w:rsid w:val="008E779F"/>
    <w:rsid w:val="008E7C11"/>
    <w:rsid w:val="008E7FE6"/>
    <w:rsid w:val="008F0045"/>
    <w:rsid w:val="008F01D0"/>
    <w:rsid w:val="008F0238"/>
    <w:rsid w:val="008F02AC"/>
    <w:rsid w:val="008F14DB"/>
    <w:rsid w:val="008F1FD8"/>
    <w:rsid w:val="008F1FF7"/>
    <w:rsid w:val="008F20B4"/>
    <w:rsid w:val="008F214F"/>
    <w:rsid w:val="008F3B77"/>
    <w:rsid w:val="008F4239"/>
    <w:rsid w:val="008F4C51"/>
    <w:rsid w:val="008F5163"/>
    <w:rsid w:val="008F5198"/>
    <w:rsid w:val="008F57D0"/>
    <w:rsid w:val="008F59ED"/>
    <w:rsid w:val="008F68C2"/>
    <w:rsid w:val="009000BF"/>
    <w:rsid w:val="00901EB1"/>
    <w:rsid w:val="00901FA5"/>
    <w:rsid w:val="00902186"/>
    <w:rsid w:val="00902A30"/>
    <w:rsid w:val="00902E62"/>
    <w:rsid w:val="00903F7B"/>
    <w:rsid w:val="0090402B"/>
    <w:rsid w:val="009048DA"/>
    <w:rsid w:val="009052AC"/>
    <w:rsid w:val="00905BE0"/>
    <w:rsid w:val="009063C5"/>
    <w:rsid w:val="0090669A"/>
    <w:rsid w:val="00907616"/>
    <w:rsid w:val="0090788A"/>
    <w:rsid w:val="00907A51"/>
    <w:rsid w:val="00910521"/>
    <w:rsid w:val="00910B22"/>
    <w:rsid w:val="00910E29"/>
    <w:rsid w:val="00911B45"/>
    <w:rsid w:val="00911D13"/>
    <w:rsid w:val="00911D7B"/>
    <w:rsid w:val="00911DE4"/>
    <w:rsid w:val="00912568"/>
    <w:rsid w:val="00912C77"/>
    <w:rsid w:val="00913351"/>
    <w:rsid w:val="00913C34"/>
    <w:rsid w:val="00914061"/>
    <w:rsid w:val="009142E0"/>
    <w:rsid w:val="0091461E"/>
    <w:rsid w:val="0091511E"/>
    <w:rsid w:val="00915CB9"/>
    <w:rsid w:val="009167D1"/>
    <w:rsid w:val="00916A4A"/>
    <w:rsid w:val="00916E2F"/>
    <w:rsid w:val="009175FA"/>
    <w:rsid w:val="00917FD5"/>
    <w:rsid w:val="0092012A"/>
    <w:rsid w:val="00920413"/>
    <w:rsid w:val="00920C53"/>
    <w:rsid w:val="00921117"/>
    <w:rsid w:val="0092139F"/>
    <w:rsid w:val="009213B7"/>
    <w:rsid w:val="0092152B"/>
    <w:rsid w:val="009217B2"/>
    <w:rsid w:val="00921A5F"/>
    <w:rsid w:val="00921FFC"/>
    <w:rsid w:val="00922BC9"/>
    <w:rsid w:val="00922BD3"/>
    <w:rsid w:val="0092300F"/>
    <w:rsid w:val="009241B2"/>
    <w:rsid w:val="00924456"/>
    <w:rsid w:val="009244A4"/>
    <w:rsid w:val="009249C3"/>
    <w:rsid w:val="0092515A"/>
    <w:rsid w:val="0092588B"/>
    <w:rsid w:val="00925FA8"/>
    <w:rsid w:val="00926440"/>
    <w:rsid w:val="0092719D"/>
    <w:rsid w:val="009271F2"/>
    <w:rsid w:val="00927DCE"/>
    <w:rsid w:val="00930063"/>
    <w:rsid w:val="00930066"/>
    <w:rsid w:val="0093141E"/>
    <w:rsid w:val="009315B7"/>
    <w:rsid w:val="00931618"/>
    <w:rsid w:val="0093223E"/>
    <w:rsid w:val="009324D0"/>
    <w:rsid w:val="00932B61"/>
    <w:rsid w:val="00932B98"/>
    <w:rsid w:val="0093349F"/>
    <w:rsid w:val="009340CA"/>
    <w:rsid w:val="0093419B"/>
    <w:rsid w:val="00934405"/>
    <w:rsid w:val="00934EA7"/>
    <w:rsid w:val="00934F49"/>
    <w:rsid w:val="009353C7"/>
    <w:rsid w:val="00935A7C"/>
    <w:rsid w:val="00936370"/>
    <w:rsid w:val="009368B1"/>
    <w:rsid w:val="00936DC4"/>
    <w:rsid w:val="00936F28"/>
    <w:rsid w:val="00937629"/>
    <w:rsid w:val="00937957"/>
    <w:rsid w:val="00937A07"/>
    <w:rsid w:val="0094030B"/>
    <w:rsid w:val="009408C8"/>
    <w:rsid w:val="009409D2"/>
    <w:rsid w:val="00941BE9"/>
    <w:rsid w:val="00941F90"/>
    <w:rsid w:val="009423E2"/>
    <w:rsid w:val="009434F3"/>
    <w:rsid w:val="00944D08"/>
    <w:rsid w:val="00944F22"/>
    <w:rsid w:val="00945C03"/>
    <w:rsid w:val="009461F1"/>
    <w:rsid w:val="00946BB0"/>
    <w:rsid w:val="00947536"/>
    <w:rsid w:val="00947910"/>
    <w:rsid w:val="00950309"/>
    <w:rsid w:val="00950CF7"/>
    <w:rsid w:val="00950D61"/>
    <w:rsid w:val="00950EA2"/>
    <w:rsid w:val="0095132C"/>
    <w:rsid w:val="00952C38"/>
    <w:rsid w:val="00952D9B"/>
    <w:rsid w:val="00952E8E"/>
    <w:rsid w:val="00953155"/>
    <w:rsid w:val="009534FD"/>
    <w:rsid w:val="00954A9A"/>
    <w:rsid w:val="00955C3B"/>
    <w:rsid w:val="009567F1"/>
    <w:rsid w:val="00956C15"/>
    <w:rsid w:val="00956FDF"/>
    <w:rsid w:val="009579F7"/>
    <w:rsid w:val="00960475"/>
    <w:rsid w:val="00960CC8"/>
    <w:rsid w:val="009610AF"/>
    <w:rsid w:val="0096141B"/>
    <w:rsid w:val="0096164D"/>
    <w:rsid w:val="00962621"/>
    <w:rsid w:val="00962795"/>
    <w:rsid w:val="0096298D"/>
    <w:rsid w:val="00962A56"/>
    <w:rsid w:val="00962D89"/>
    <w:rsid w:val="00963214"/>
    <w:rsid w:val="00963DDE"/>
    <w:rsid w:val="00964707"/>
    <w:rsid w:val="0096481F"/>
    <w:rsid w:val="00964EC5"/>
    <w:rsid w:val="0096544D"/>
    <w:rsid w:val="00965BE0"/>
    <w:rsid w:val="0096656B"/>
    <w:rsid w:val="0096663E"/>
    <w:rsid w:val="009668D6"/>
    <w:rsid w:val="00967041"/>
    <w:rsid w:val="0096742B"/>
    <w:rsid w:val="009675F7"/>
    <w:rsid w:val="009677C8"/>
    <w:rsid w:val="00967B63"/>
    <w:rsid w:val="00970123"/>
    <w:rsid w:val="009701FA"/>
    <w:rsid w:val="00970E7B"/>
    <w:rsid w:val="0097142B"/>
    <w:rsid w:val="00971B24"/>
    <w:rsid w:val="00973BF3"/>
    <w:rsid w:val="009743AA"/>
    <w:rsid w:val="00974BA4"/>
    <w:rsid w:val="00975ACA"/>
    <w:rsid w:val="009768BE"/>
    <w:rsid w:val="00976E8F"/>
    <w:rsid w:val="00977496"/>
    <w:rsid w:val="009774C6"/>
    <w:rsid w:val="00977C8D"/>
    <w:rsid w:val="00977D03"/>
    <w:rsid w:val="00977DF2"/>
    <w:rsid w:val="00977DF9"/>
    <w:rsid w:val="00977F99"/>
    <w:rsid w:val="0098030F"/>
    <w:rsid w:val="00980B2A"/>
    <w:rsid w:val="00982230"/>
    <w:rsid w:val="009829AF"/>
    <w:rsid w:val="00983312"/>
    <w:rsid w:val="00983756"/>
    <w:rsid w:val="00983B8D"/>
    <w:rsid w:val="00983D96"/>
    <w:rsid w:val="00984292"/>
    <w:rsid w:val="00985FE7"/>
    <w:rsid w:val="00985FFC"/>
    <w:rsid w:val="0098648A"/>
    <w:rsid w:val="00986DBF"/>
    <w:rsid w:val="00986F10"/>
    <w:rsid w:val="00990FB5"/>
    <w:rsid w:val="00991A4C"/>
    <w:rsid w:val="00991C6A"/>
    <w:rsid w:val="00992809"/>
    <w:rsid w:val="00992F54"/>
    <w:rsid w:val="009931EA"/>
    <w:rsid w:val="0099358E"/>
    <w:rsid w:val="009935C1"/>
    <w:rsid w:val="00993C5C"/>
    <w:rsid w:val="00993F7B"/>
    <w:rsid w:val="00994009"/>
    <w:rsid w:val="009942E9"/>
    <w:rsid w:val="009949EF"/>
    <w:rsid w:val="009954C3"/>
    <w:rsid w:val="009955C0"/>
    <w:rsid w:val="0099567A"/>
    <w:rsid w:val="00996A50"/>
    <w:rsid w:val="00997463"/>
    <w:rsid w:val="0099781D"/>
    <w:rsid w:val="009A09F7"/>
    <w:rsid w:val="009A1503"/>
    <w:rsid w:val="009A1847"/>
    <w:rsid w:val="009A19A4"/>
    <w:rsid w:val="009A238F"/>
    <w:rsid w:val="009A2672"/>
    <w:rsid w:val="009A2896"/>
    <w:rsid w:val="009A3419"/>
    <w:rsid w:val="009A3A0A"/>
    <w:rsid w:val="009A3DDA"/>
    <w:rsid w:val="009A3FC8"/>
    <w:rsid w:val="009A403A"/>
    <w:rsid w:val="009A414D"/>
    <w:rsid w:val="009A468A"/>
    <w:rsid w:val="009A473B"/>
    <w:rsid w:val="009A4AE6"/>
    <w:rsid w:val="009A4B1B"/>
    <w:rsid w:val="009A5179"/>
    <w:rsid w:val="009A61F6"/>
    <w:rsid w:val="009A7679"/>
    <w:rsid w:val="009A7978"/>
    <w:rsid w:val="009A7998"/>
    <w:rsid w:val="009A7EA0"/>
    <w:rsid w:val="009A7EC0"/>
    <w:rsid w:val="009B2233"/>
    <w:rsid w:val="009B244F"/>
    <w:rsid w:val="009B324E"/>
    <w:rsid w:val="009B338F"/>
    <w:rsid w:val="009B3BBF"/>
    <w:rsid w:val="009B4392"/>
    <w:rsid w:val="009B44E3"/>
    <w:rsid w:val="009B491A"/>
    <w:rsid w:val="009B4B86"/>
    <w:rsid w:val="009B4C9A"/>
    <w:rsid w:val="009B52B2"/>
    <w:rsid w:val="009B52D9"/>
    <w:rsid w:val="009B5B9D"/>
    <w:rsid w:val="009B6C57"/>
    <w:rsid w:val="009B6C82"/>
    <w:rsid w:val="009B6D1D"/>
    <w:rsid w:val="009B71AF"/>
    <w:rsid w:val="009B7A88"/>
    <w:rsid w:val="009B7E53"/>
    <w:rsid w:val="009C0503"/>
    <w:rsid w:val="009C0ADE"/>
    <w:rsid w:val="009C12FE"/>
    <w:rsid w:val="009C173E"/>
    <w:rsid w:val="009C2188"/>
    <w:rsid w:val="009C248A"/>
    <w:rsid w:val="009C2777"/>
    <w:rsid w:val="009C34D3"/>
    <w:rsid w:val="009C3D92"/>
    <w:rsid w:val="009C41E8"/>
    <w:rsid w:val="009C44D1"/>
    <w:rsid w:val="009C456D"/>
    <w:rsid w:val="009C4D74"/>
    <w:rsid w:val="009C545B"/>
    <w:rsid w:val="009C548A"/>
    <w:rsid w:val="009C5DF6"/>
    <w:rsid w:val="009C6E03"/>
    <w:rsid w:val="009C6ED6"/>
    <w:rsid w:val="009C6FB5"/>
    <w:rsid w:val="009C74C8"/>
    <w:rsid w:val="009D0346"/>
    <w:rsid w:val="009D0576"/>
    <w:rsid w:val="009D076D"/>
    <w:rsid w:val="009D1199"/>
    <w:rsid w:val="009D167B"/>
    <w:rsid w:val="009D185A"/>
    <w:rsid w:val="009D1BE1"/>
    <w:rsid w:val="009D27D7"/>
    <w:rsid w:val="009D338B"/>
    <w:rsid w:val="009D3546"/>
    <w:rsid w:val="009D35DD"/>
    <w:rsid w:val="009D4094"/>
    <w:rsid w:val="009D4B3B"/>
    <w:rsid w:val="009D4D75"/>
    <w:rsid w:val="009D5014"/>
    <w:rsid w:val="009D506A"/>
    <w:rsid w:val="009D5603"/>
    <w:rsid w:val="009D616A"/>
    <w:rsid w:val="009D62E8"/>
    <w:rsid w:val="009D7C04"/>
    <w:rsid w:val="009E011B"/>
    <w:rsid w:val="009E0504"/>
    <w:rsid w:val="009E05C2"/>
    <w:rsid w:val="009E0737"/>
    <w:rsid w:val="009E0828"/>
    <w:rsid w:val="009E0923"/>
    <w:rsid w:val="009E0B76"/>
    <w:rsid w:val="009E1FD2"/>
    <w:rsid w:val="009E2127"/>
    <w:rsid w:val="009E21D2"/>
    <w:rsid w:val="009E225B"/>
    <w:rsid w:val="009E226A"/>
    <w:rsid w:val="009E23C9"/>
    <w:rsid w:val="009E2F6F"/>
    <w:rsid w:val="009E31A0"/>
    <w:rsid w:val="009E3902"/>
    <w:rsid w:val="009E4D49"/>
    <w:rsid w:val="009E5054"/>
    <w:rsid w:val="009E5143"/>
    <w:rsid w:val="009E5B0B"/>
    <w:rsid w:val="009E5E77"/>
    <w:rsid w:val="009E645C"/>
    <w:rsid w:val="009E6DFA"/>
    <w:rsid w:val="009E7F4C"/>
    <w:rsid w:val="009F0534"/>
    <w:rsid w:val="009F1319"/>
    <w:rsid w:val="009F1A54"/>
    <w:rsid w:val="009F1C15"/>
    <w:rsid w:val="009F2AA8"/>
    <w:rsid w:val="009F490C"/>
    <w:rsid w:val="009F5137"/>
    <w:rsid w:val="009F5192"/>
    <w:rsid w:val="009F5801"/>
    <w:rsid w:val="009F599A"/>
    <w:rsid w:val="009F5C40"/>
    <w:rsid w:val="009F60E7"/>
    <w:rsid w:val="009F74A6"/>
    <w:rsid w:val="009F76A1"/>
    <w:rsid w:val="009F7B13"/>
    <w:rsid w:val="009F7D7A"/>
    <w:rsid w:val="00A00545"/>
    <w:rsid w:val="00A0070E"/>
    <w:rsid w:val="00A00F88"/>
    <w:rsid w:val="00A01581"/>
    <w:rsid w:val="00A016DA"/>
    <w:rsid w:val="00A01AAB"/>
    <w:rsid w:val="00A01B27"/>
    <w:rsid w:val="00A0259A"/>
    <w:rsid w:val="00A02BFF"/>
    <w:rsid w:val="00A030E5"/>
    <w:rsid w:val="00A03832"/>
    <w:rsid w:val="00A03CFC"/>
    <w:rsid w:val="00A03F4F"/>
    <w:rsid w:val="00A06C5A"/>
    <w:rsid w:val="00A070FA"/>
    <w:rsid w:val="00A075A3"/>
    <w:rsid w:val="00A1039D"/>
    <w:rsid w:val="00A10676"/>
    <w:rsid w:val="00A10740"/>
    <w:rsid w:val="00A10CC1"/>
    <w:rsid w:val="00A116C3"/>
    <w:rsid w:val="00A126FE"/>
    <w:rsid w:val="00A13617"/>
    <w:rsid w:val="00A13BD3"/>
    <w:rsid w:val="00A13D17"/>
    <w:rsid w:val="00A13D8A"/>
    <w:rsid w:val="00A13F79"/>
    <w:rsid w:val="00A140E3"/>
    <w:rsid w:val="00A142FB"/>
    <w:rsid w:val="00A14459"/>
    <w:rsid w:val="00A146E0"/>
    <w:rsid w:val="00A149A5"/>
    <w:rsid w:val="00A14B96"/>
    <w:rsid w:val="00A14D8F"/>
    <w:rsid w:val="00A1544D"/>
    <w:rsid w:val="00A15575"/>
    <w:rsid w:val="00A1561E"/>
    <w:rsid w:val="00A15DF2"/>
    <w:rsid w:val="00A16763"/>
    <w:rsid w:val="00A16AF8"/>
    <w:rsid w:val="00A16C6F"/>
    <w:rsid w:val="00A17BE1"/>
    <w:rsid w:val="00A17E55"/>
    <w:rsid w:val="00A17FD7"/>
    <w:rsid w:val="00A2078C"/>
    <w:rsid w:val="00A20964"/>
    <w:rsid w:val="00A20AE2"/>
    <w:rsid w:val="00A20B77"/>
    <w:rsid w:val="00A21888"/>
    <w:rsid w:val="00A22046"/>
    <w:rsid w:val="00A22173"/>
    <w:rsid w:val="00A227B6"/>
    <w:rsid w:val="00A22EF5"/>
    <w:rsid w:val="00A23668"/>
    <w:rsid w:val="00A23972"/>
    <w:rsid w:val="00A23C90"/>
    <w:rsid w:val="00A240D4"/>
    <w:rsid w:val="00A24194"/>
    <w:rsid w:val="00A250CD"/>
    <w:rsid w:val="00A25183"/>
    <w:rsid w:val="00A25396"/>
    <w:rsid w:val="00A2574C"/>
    <w:rsid w:val="00A25F3D"/>
    <w:rsid w:val="00A26B74"/>
    <w:rsid w:val="00A276F3"/>
    <w:rsid w:val="00A27C1C"/>
    <w:rsid w:val="00A27DAE"/>
    <w:rsid w:val="00A3023E"/>
    <w:rsid w:val="00A30825"/>
    <w:rsid w:val="00A30D54"/>
    <w:rsid w:val="00A318B9"/>
    <w:rsid w:val="00A31E04"/>
    <w:rsid w:val="00A31EA3"/>
    <w:rsid w:val="00A32AAC"/>
    <w:rsid w:val="00A331E8"/>
    <w:rsid w:val="00A33311"/>
    <w:rsid w:val="00A33521"/>
    <w:rsid w:val="00A33A23"/>
    <w:rsid w:val="00A34310"/>
    <w:rsid w:val="00A346BB"/>
    <w:rsid w:val="00A34F87"/>
    <w:rsid w:val="00A35869"/>
    <w:rsid w:val="00A35DBA"/>
    <w:rsid w:val="00A36176"/>
    <w:rsid w:val="00A36781"/>
    <w:rsid w:val="00A37123"/>
    <w:rsid w:val="00A37869"/>
    <w:rsid w:val="00A407D4"/>
    <w:rsid w:val="00A40B88"/>
    <w:rsid w:val="00A40E71"/>
    <w:rsid w:val="00A42396"/>
    <w:rsid w:val="00A43260"/>
    <w:rsid w:val="00A4342D"/>
    <w:rsid w:val="00A43C55"/>
    <w:rsid w:val="00A44524"/>
    <w:rsid w:val="00A4462D"/>
    <w:rsid w:val="00A44A08"/>
    <w:rsid w:val="00A44A3A"/>
    <w:rsid w:val="00A44C19"/>
    <w:rsid w:val="00A45406"/>
    <w:rsid w:val="00A45891"/>
    <w:rsid w:val="00A45C09"/>
    <w:rsid w:val="00A460C6"/>
    <w:rsid w:val="00A461C5"/>
    <w:rsid w:val="00A4624F"/>
    <w:rsid w:val="00A46587"/>
    <w:rsid w:val="00A46656"/>
    <w:rsid w:val="00A4689C"/>
    <w:rsid w:val="00A5068B"/>
    <w:rsid w:val="00A50BD1"/>
    <w:rsid w:val="00A510A1"/>
    <w:rsid w:val="00A51237"/>
    <w:rsid w:val="00A51A9A"/>
    <w:rsid w:val="00A5224D"/>
    <w:rsid w:val="00A52441"/>
    <w:rsid w:val="00A52AC7"/>
    <w:rsid w:val="00A52F4C"/>
    <w:rsid w:val="00A52F62"/>
    <w:rsid w:val="00A53066"/>
    <w:rsid w:val="00A53084"/>
    <w:rsid w:val="00A538DD"/>
    <w:rsid w:val="00A53C3D"/>
    <w:rsid w:val="00A54C73"/>
    <w:rsid w:val="00A54DD7"/>
    <w:rsid w:val="00A551DF"/>
    <w:rsid w:val="00A5658B"/>
    <w:rsid w:val="00A56E94"/>
    <w:rsid w:val="00A60E7C"/>
    <w:rsid w:val="00A612A5"/>
    <w:rsid w:val="00A6155B"/>
    <w:rsid w:val="00A61837"/>
    <w:rsid w:val="00A6191B"/>
    <w:rsid w:val="00A61960"/>
    <w:rsid w:val="00A61A39"/>
    <w:rsid w:val="00A6210F"/>
    <w:rsid w:val="00A6217B"/>
    <w:rsid w:val="00A628D5"/>
    <w:rsid w:val="00A629B2"/>
    <w:rsid w:val="00A63032"/>
    <w:rsid w:val="00A63363"/>
    <w:rsid w:val="00A63940"/>
    <w:rsid w:val="00A63BB0"/>
    <w:rsid w:val="00A64531"/>
    <w:rsid w:val="00A64B9F"/>
    <w:rsid w:val="00A652EC"/>
    <w:rsid w:val="00A6584F"/>
    <w:rsid w:val="00A65D97"/>
    <w:rsid w:val="00A66DE5"/>
    <w:rsid w:val="00A66DE8"/>
    <w:rsid w:val="00A6742C"/>
    <w:rsid w:val="00A67531"/>
    <w:rsid w:val="00A67596"/>
    <w:rsid w:val="00A67CB7"/>
    <w:rsid w:val="00A703D5"/>
    <w:rsid w:val="00A70423"/>
    <w:rsid w:val="00A712ED"/>
    <w:rsid w:val="00A71E46"/>
    <w:rsid w:val="00A7228A"/>
    <w:rsid w:val="00A7378F"/>
    <w:rsid w:val="00A739FE"/>
    <w:rsid w:val="00A73FCA"/>
    <w:rsid w:val="00A74B68"/>
    <w:rsid w:val="00A74BB0"/>
    <w:rsid w:val="00A74E5A"/>
    <w:rsid w:val="00A750E8"/>
    <w:rsid w:val="00A751F4"/>
    <w:rsid w:val="00A76078"/>
    <w:rsid w:val="00A77986"/>
    <w:rsid w:val="00A77AD9"/>
    <w:rsid w:val="00A77C7D"/>
    <w:rsid w:val="00A805A1"/>
    <w:rsid w:val="00A812BA"/>
    <w:rsid w:val="00A81336"/>
    <w:rsid w:val="00A8144F"/>
    <w:rsid w:val="00A81744"/>
    <w:rsid w:val="00A828DC"/>
    <w:rsid w:val="00A82A54"/>
    <w:rsid w:val="00A82CEC"/>
    <w:rsid w:val="00A8300A"/>
    <w:rsid w:val="00A83527"/>
    <w:rsid w:val="00A83A27"/>
    <w:rsid w:val="00A83F3E"/>
    <w:rsid w:val="00A84C20"/>
    <w:rsid w:val="00A8576D"/>
    <w:rsid w:val="00A86244"/>
    <w:rsid w:val="00A865B2"/>
    <w:rsid w:val="00A868FB"/>
    <w:rsid w:val="00A86B27"/>
    <w:rsid w:val="00A87138"/>
    <w:rsid w:val="00A87AD5"/>
    <w:rsid w:val="00A87C8E"/>
    <w:rsid w:val="00A9042B"/>
    <w:rsid w:val="00A9049F"/>
    <w:rsid w:val="00A906A7"/>
    <w:rsid w:val="00A90F2C"/>
    <w:rsid w:val="00A9192E"/>
    <w:rsid w:val="00A92106"/>
    <w:rsid w:val="00A92204"/>
    <w:rsid w:val="00A9264D"/>
    <w:rsid w:val="00A92F30"/>
    <w:rsid w:val="00A941C1"/>
    <w:rsid w:val="00A948D1"/>
    <w:rsid w:val="00A949C6"/>
    <w:rsid w:val="00A949EE"/>
    <w:rsid w:val="00A95063"/>
    <w:rsid w:val="00A95946"/>
    <w:rsid w:val="00A9669F"/>
    <w:rsid w:val="00A96746"/>
    <w:rsid w:val="00A96845"/>
    <w:rsid w:val="00A96B88"/>
    <w:rsid w:val="00A96CC1"/>
    <w:rsid w:val="00A97012"/>
    <w:rsid w:val="00A9714D"/>
    <w:rsid w:val="00A97190"/>
    <w:rsid w:val="00A9766D"/>
    <w:rsid w:val="00AA0358"/>
    <w:rsid w:val="00AA07FA"/>
    <w:rsid w:val="00AA0C26"/>
    <w:rsid w:val="00AA0D60"/>
    <w:rsid w:val="00AA0DC2"/>
    <w:rsid w:val="00AA1B27"/>
    <w:rsid w:val="00AA2355"/>
    <w:rsid w:val="00AA25DD"/>
    <w:rsid w:val="00AA2913"/>
    <w:rsid w:val="00AA3BEE"/>
    <w:rsid w:val="00AA3D78"/>
    <w:rsid w:val="00AA3E93"/>
    <w:rsid w:val="00AA3ECA"/>
    <w:rsid w:val="00AA4B37"/>
    <w:rsid w:val="00AA4EC4"/>
    <w:rsid w:val="00AA4FC3"/>
    <w:rsid w:val="00AA522F"/>
    <w:rsid w:val="00AA55ED"/>
    <w:rsid w:val="00AA59F2"/>
    <w:rsid w:val="00AA5F70"/>
    <w:rsid w:val="00AA63E7"/>
    <w:rsid w:val="00AA6605"/>
    <w:rsid w:val="00AA6BBD"/>
    <w:rsid w:val="00AA7215"/>
    <w:rsid w:val="00AB03A2"/>
    <w:rsid w:val="00AB03E8"/>
    <w:rsid w:val="00AB06BA"/>
    <w:rsid w:val="00AB0F66"/>
    <w:rsid w:val="00AB24E2"/>
    <w:rsid w:val="00AB252B"/>
    <w:rsid w:val="00AB3D05"/>
    <w:rsid w:val="00AB40ED"/>
    <w:rsid w:val="00AB4B49"/>
    <w:rsid w:val="00AB4C00"/>
    <w:rsid w:val="00AB50E2"/>
    <w:rsid w:val="00AB51C7"/>
    <w:rsid w:val="00AB53B4"/>
    <w:rsid w:val="00AB5FE2"/>
    <w:rsid w:val="00AB681E"/>
    <w:rsid w:val="00AB7550"/>
    <w:rsid w:val="00AC04C6"/>
    <w:rsid w:val="00AC0BDE"/>
    <w:rsid w:val="00AC11D1"/>
    <w:rsid w:val="00AC1978"/>
    <w:rsid w:val="00AC248D"/>
    <w:rsid w:val="00AC252B"/>
    <w:rsid w:val="00AC2BAE"/>
    <w:rsid w:val="00AC35C6"/>
    <w:rsid w:val="00AC3AE0"/>
    <w:rsid w:val="00AC3E1C"/>
    <w:rsid w:val="00AC435F"/>
    <w:rsid w:val="00AC5D55"/>
    <w:rsid w:val="00AC606D"/>
    <w:rsid w:val="00AC6460"/>
    <w:rsid w:val="00AC680C"/>
    <w:rsid w:val="00AD0F94"/>
    <w:rsid w:val="00AD1A98"/>
    <w:rsid w:val="00AD1AC7"/>
    <w:rsid w:val="00AD22AC"/>
    <w:rsid w:val="00AD233F"/>
    <w:rsid w:val="00AD28E3"/>
    <w:rsid w:val="00AD2F1B"/>
    <w:rsid w:val="00AD3006"/>
    <w:rsid w:val="00AD300F"/>
    <w:rsid w:val="00AD310F"/>
    <w:rsid w:val="00AD35CE"/>
    <w:rsid w:val="00AD3BB2"/>
    <w:rsid w:val="00AD40DD"/>
    <w:rsid w:val="00AD411A"/>
    <w:rsid w:val="00AD523E"/>
    <w:rsid w:val="00AD5286"/>
    <w:rsid w:val="00AD55BB"/>
    <w:rsid w:val="00AD726E"/>
    <w:rsid w:val="00AD7FC7"/>
    <w:rsid w:val="00AE02B1"/>
    <w:rsid w:val="00AE0512"/>
    <w:rsid w:val="00AE09DC"/>
    <w:rsid w:val="00AE0B2E"/>
    <w:rsid w:val="00AE1F9B"/>
    <w:rsid w:val="00AE4298"/>
    <w:rsid w:val="00AE442F"/>
    <w:rsid w:val="00AE4530"/>
    <w:rsid w:val="00AE4B6A"/>
    <w:rsid w:val="00AE6C9F"/>
    <w:rsid w:val="00AE7140"/>
    <w:rsid w:val="00AE72C2"/>
    <w:rsid w:val="00AE79B0"/>
    <w:rsid w:val="00AE7FE1"/>
    <w:rsid w:val="00AF041C"/>
    <w:rsid w:val="00AF2A1B"/>
    <w:rsid w:val="00AF2AEB"/>
    <w:rsid w:val="00AF322F"/>
    <w:rsid w:val="00AF3BDF"/>
    <w:rsid w:val="00AF4286"/>
    <w:rsid w:val="00AF4A46"/>
    <w:rsid w:val="00AF4CBE"/>
    <w:rsid w:val="00AF56D6"/>
    <w:rsid w:val="00AF574D"/>
    <w:rsid w:val="00AF57F2"/>
    <w:rsid w:val="00AF5A73"/>
    <w:rsid w:val="00AF6541"/>
    <w:rsid w:val="00AF668E"/>
    <w:rsid w:val="00AF7946"/>
    <w:rsid w:val="00AF7989"/>
    <w:rsid w:val="00AF7A77"/>
    <w:rsid w:val="00AF7C57"/>
    <w:rsid w:val="00AF7D27"/>
    <w:rsid w:val="00B02B0A"/>
    <w:rsid w:val="00B04674"/>
    <w:rsid w:val="00B0467E"/>
    <w:rsid w:val="00B047F9"/>
    <w:rsid w:val="00B05143"/>
    <w:rsid w:val="00B0549A"/>
    <w:rsid w:val="00B05689"/>
    <w:rsid w:val="00B056E4"/>
    <w:rsid w:val="00B06DD1"/>
    <w:rsid w:val="00B1080E"/>
    <w:rsid w:val="00B11611"/>
    <w:rsid w:val="00B11E74"/>
    <w:rsid w:val="00B1214E"/>
    <w:rsid w:val="00B12394"/>
    <w:rsid w:val="00B12405"/>
    <w:rsid w:val="00B12A50"/>
    <w:rsid w:val="00B13479"/>
    <w:rsid w:val="00B14214"/>
    <w:rsid w:val="00B14AE2"/>
    <w:rsid w:val="00B14C04"/>
    <w:rsid w:val="00B14E75"/>
    <w:rsid w:val="00B15177"/>
    <w:rsid w:val="00B15B6D"/>
    <w:rsid w:val="00B16332"/>
    <w:rsid w:val="00B16593"/>
    <w:rsid w:val="00B17157"/>
    <w:rsid w:val="00B17293"/>
    <w:rsid w:val="00B20237"/>
    <w:rsid w:val="00B2055B"/>
    <w:rsid w:val="00B2075C"/>
    <w:rsid w:val="00B223D7"/>
    <w:rsid w:val="00B23A7F"/>
    <w:rsid w:val="00B23BEB"/>
    <w:rsid w:val="00B25260"/>
    <w:rsid w:val="00B25A3C"/>
    <w:rsid w:val="00B26982"/>
    <w:rsid w:val="00B274AE"/>
    <w:rsid w:val="00B27537"/>
    <w:rsid w:val="00B277A3"/>
    <w:rsid w:val="00B277B6"/>
    <w:rsid w:val="00B2791B"/>
    <w:rsid w:val="00B27A45"/>
    <w:rsid w:val="00B30238"/>
    <w:rsid w:val="00B30323"/>
    <w:rsid w:val="00B306C1"/>
    <w:rsid w:val="00B308DA"/>
    <w:rsid w:val="00B317A9"/>
    <w:rsid w:val="00B31B2D"/>
    <w:rsid w:val="00B3240D"/>
    <w:rsid w:val="00B32450"/>
    <w:rsid w:val="00B327BC"/>
    <w:rsid w:val="00B3292E"/>
    <w:rsid w:val="00B32B17"/>
    <w:rsid w:val="00B353C9"/>
    <w:rsid w:val="00B35449"/>
    <w:rsid w:val="00B35BB3"/>
    <w:rsid w:val="00B35BC8"/>
    <w:rsid w:val="00B35EBC"/>
    <w:rsid w:val="00B35EE4"/>
    <w:rsid w:val="00B361BE"/>
    <w:rsid w:val="00B368A8"/>
    <w:rsid w:val="00B372B7"/>
    <w:rsid w:val="00B406E4"/>
    <w:rsid w:val="00B408B5"/>
    <w:rsid w:val="00B41DBF"/>
    <w:rsid w:val="00B42ACF"/>
    <w:rsid w:val="00B43A2B"/>
    <w:rsid w:val="00B43B28"/>
    <w:rsid w:val="00B44484"/>
    <w:rsid w:val="00B44723"/>
    <w:rsid w:val="00B45A9B"/>
    <w:rsid w:val="00B46261"/>
    <w:rsid w:val="00B46D12"/>
    <w:rsid w:val="00B46F65"/>
    <w:rsid w:val="00B472B7"/>
    <w:rsid w:val="00B47322"/>
    <w:rsid w:val="00B47325"/>
    <w:rsid w:val="00B47B38"/>
    <w:rsid w:val="00B512AB"/>
    <w:rsid w:val="00B52174"/>
    <w:rsid w:val="00B524D6"/>
    <w:rsid w:val="00B524FC"/>
    <w:rsid w:val="00B53360"/>
    <w:rsid w:val="00B53697"/>
    <w:rsid w:val="00B53B26"/>
    <w:rsid w:val="00B53D5C"/>
    <w:rsid w:val="00B54062"/>
    <w:rsid w:val="00B5432E"/>
    <w:rsid w:val="00B54549"/>
    <w:rsid w:val="00B566FE"/>
    <w:rsid w:val="00B574C9"/>
    <w:rsid w:val="00B6035E"/>
    <w:rsid w:val="00B60987"/>
    <w:rsid w:val="00B61746"/>
    <w:rsid w:val="00B622EE"/>
    <w:rsid w:val="00B62325"/>
    <w:rsid w:val="00B645D8"/>
    <w:rsid w:val="00B645F5"/>
    <w:rsid w:val="00B65687"/>
    <w:rsid w:val="00B65E58"/>
    <w:rsid w:val="00B66532"/>
    <w:rsid w:val="00B673CF"/>
    <w:rsid w:val="00B675DA"/>
    <w:rsid w:val="00B679DA"/>
    <w:rsid w:val="00B70290"/>
    <w:rsid w:val="00B703DF"/>
    <w:rsid w:val="00B70AB3"/>
    <w:rsid w:val="00B70AFB"/>
    <w:rsid w:val="00B70DAD"/>
    <w:rsid w:val="00B717CF"/>
    <w:rsid w:val="00B7185D"/>
    <w:rsid w:val="00B71C22"/>
    <w:rsid w:val="00B71DF1"/>
    <w:rsid w:val="00B72967"/>
    <w:rsid w:val="00B72A56"/>
    <w:rsid w:val="00B73114"/>
    <w:rsid w:val="00B732DF"/>
    <w:rsid w:val="00B7366B"/>
    <w:rsid w:val="00B73B4C"/>
    <w:rsid w:val="00B741C1"/>
    <w:rsid w:val="00B74215"/>
    <w:rsid w:val="00B745EE"/>
    <w:rsid w:val="00B74B86"/>
    <w:rsid w:val="00B75024"/>
    <w:rsid w:val="00B752CF"/>
    <w:rsid w:val="00B7584D"/>
    <w:rsid w:val="00B75A16"/>
    <w:rsid w:val="00B75BC7"/>
    <w:rsid w:val="00B76712"/>
    <w:rsid w:val="00B771A4"/>
    <w:rsid w:val="00B77EE0"/>
    <w:rsid w:val="00B8185D"/>
    <w:rsid w:val="00B81BDC"/>
    <w:rsid w:val="00B8304D"/>
    <w:rsid w:val="00B8310A"/>
    <w:rsid w:val="00B837D9"/>
    <w:rsid w:val="00B8428C"/>
    <w:rsid w:val="00B843C8"/>
    <w:rsid w:val="00B84FC8"/>
    <w:rsid w:val="00B852B9"/>
    <w:rsid w:val="00B859BD"/>
    <w:rsid w:val="00B86FC6"/>
    <w:rsid w:val="00B879B8"/>
    <w:rsid w:val="00B908E0"/>
    <w:rsid w:val="00B91365"/>
    <w:rsid w:val="00B91564"/>
    <w:rsid w:val="00B9195F"/>
    <w:rsid w:val="00B9223D"/>
    <w:rsid w:val="00B927DC"/>
    <w:rsid w:val="00B92AE2"/>
    <w:rsid w:val="00B92FA1"/>
    <w:rsid w:val="00B931FA"/>
    <w:rsid w:val="00B93202"/>
    <w:rsid w:val="00B9328E"/>
    <w:rsid w:val="00B934A8"/>
    <w:rsid w:val="00B93E0A"/>
    <w:rsid w:val="00B93FD0"/>
    <w:rsid w:val="00B9406E"/>
    <w:rsid w:val="00B941B7"/>
    <w:rsid w:val="00B941C6"/>
    <w:rsid w:val="00B943D5"/>
    <w:rsid w:val="00B94A91"/>
    <w:rsid w:val="00B95049"/>
    <w:rsid w:val="00B951D9"/>
    <w:rsid w:val="00B9586B"/>
    <w:rsid w:val="00B95F12"/>
    <w:rsid w:val="00B9636D"/>
    <w:rsid w:val="00B9659D"/>
    <w:rsid w:val="00B96694"/>
    <w:rsid w:val="00B96932"/>
    <w:rsid w:val="00B96F57"/>
    <w:rsid w:val="00B97747"/>
    <w:rsid w:val="00B97866"/>
    <w:rsid w:val="00B97B83"/>
    <w:rsid w:val="00BA09F0"/>
    <w:rsid w:val="00BA1362"/>
    <w:rsid w:val="00BA3331"/>
    <w:rsid w:val="00BA3D81"/>
    <w:rsid w:val="00BA4100"/>
    <w:rsid w:val="00BA497C"/>
    <w:rsid w:val="00BA5A53"/>
    <w:rsid w:val="00BA610D"/>
    <w:rsid w:val="00BA66A4"/>
    <w:rsid w:val="00BA71DC"/>
    <w:rsid w:val="00BA7CE9"/>
    <w:rsid w:val="00BA7F71"/>
    <w:rsid w:val="00BB0492"/>
    <w:rsid w:val="00BB07F6"/>
    <w:rsid w:val="00BB0B92"/>
    <w:rsid w:val="00BB0BD5"/>
    <w:rsid w:val="00BB0D3E"/>
    <w:rsid w:val="00BB1F63"/>
    <w:rsid w:val="00BB2BA1"/>
    <w:rsid w:val="00BB2C5E"/>
    <w:rsid w:val="00BB2C7E"/>
    <w:rsid w:val="00BB331B"/>
    <w:rsid w:val="00BB33A6"/>
    <w:rsid w:val="00BB36C5"/>
    <w:rsid w:val="00BB3AB5"/>
    <w:rsid w:val="00BB3F43"/>
    <w:rsid w:val="00BB4957"/>
    <w:rsid w:val="00BB4BC4"/>
    <w:rsid w:val="00BB54E5"/>
    <w:rsid w:val="00BB6542"/>
    <w:rsid w:val="00BB6DDD"/>
    <w:rsid w:val="00BB742E"/>
    <w:rsid w:val="00BB77F7"/>
    <w:rsid w:val="00BB7EF6"/>
    <w:rsid w:val="00BC026E"/>
    <w:rsid w:val="00BC16FF"/>
    <w:rsid w:val="00BC25E9"/>
    <w:rsid w:val="00BC3010"/>
    <w:rsid w:val="00BC345B"/>
    <w:rsid w:val="00BC4123"/>
    <w:rsid w:val="00BC4539"/>
    <w:rsid w:val="00BC503F"/>
    <w:rsid w:val="00BC5060"/>
    <w:rsid w:val="00BC5089"/>
    <w:rsid w:val="00BC511E"/>
    <w:rsid w:val="00BC5DF6"/>
    <w:rsid w:val="00BC5EA9"/>
    <w:rsid w:val="00BC5EEF"/>
    <w:rsid w:val="00BC67B8"/>
    <w:rsid w:val="00BC6D93"/>
    <w:rsid w:val="00BC774C"/>
    <w:rsid w:val="00BC7FBD"/>
    <w:rsid w:val="00BD0F1B"/>
    <w:rsid w:val="00BD166E"/>
    <w:rsid w:val="00BD1704"/>
    <w:rsid w:val="00BD249A"/>
    <w:rsid w:val="00BD31CB"/>
    <w:rsid w:val="00BD3370"/>
    <w:rsid w:val="00BD3863"/>
    <w:rsid w:val="00BD4B9C"/>
    <w:rsid w:val="00BD5497"/>
    <w:rsid w:val="00BD5D50"/>
    <w:rsid w:val="00BD6D82"/>
    <w:rsid w:val="00BD71ED"/>
    <w:rsid w:val="00BD791E"/>
    <w:rsid w:val="00BD7D53"/>
    <w:rsid w:val="00BE014B"/>
    <w:rsid w:val="00BE0CED"/>
    <w:rsid w:val="00BE0EFA"/>
    <w:rsid w:val="00BE1D65"/>
    <w:rsid w:val="00BE210F"/>
    <w:rsid w:val="00BE24A3"/>
    <w:rsid w:val="00BE308C"/>
    <w:rsid w:val="00BE31F3"/>
    <w:rsid w:val="00BE3697"/>
    <w:rsid w:val="00BE376A"/>
    <w:rsid w:val="00BE37A0"/>
    <w:rsid w:val="00BE37E6"/>
    <w:rsid w:val="00BE3D30"/>
    <w:rsid w:val="00BE3DB7"/>
    <w:rsid w:val="00BE5D99"/>
    <w:rsid w:val="00BE5D9F"/>
    <w:rsid w:val="00BE6314"/>
    <w:rsid w:val="00BE64D7"/>
    <w:rsid w:val="00BE66CD"/>
    <w:rsid w:val="00BE69F3"/>
    <w:rsid w:val="00BE6B2A"/>
    <w:rsid w:val="00BE7036"/>
    <w:rsid w:val="00BE7526"/>
    <w:rsid w:val="00BE7E27"/>
    <w:rsid w:val="00BF0467"/>
    <w:rsid w:val="00BF08CE"/>
    <w:rsid w:val="00BF09AC"/>
    <w:rsid w:val="00BF0A07"/>
    <w:rsid w:val="00BF0FA7"/>
    <w:rsid w:val="00BF17AA"/>
    <w:rsid w:val="00BF18D4"/>
    <w:rsid w:val="00BF199A"/>
    <w:rsid w:val="00BF2BA3"/>
    <w:rsid w:val="00BF33A6"/>
    <w:rsid w:val="00BF33BC"/>
    <w:rsid w:val="00BF3EA4"/>
    <w:rsid w:val="00BF3F11"/>
    <w:rsid w:val="00BF4841"/>
    <w:rsid w:val="00BF4CC1"/>
    <w:rsid w:val="00BF4D50"/>
    <w:rsid w:val="00BF502D"/>
    <w:rsid w:val="00BF6B42"/>
    <w:rsid w:val="00BF6D75"/>
    <w:rsid w:val="00BF6D97"/>
    <w:rsid w:val="00BF7279"/>
    <w:rsid w:val="00BF75E3"/>
    <w:rsid w:val="00BF7DF9"/>
    <w:rsid w:val="00C000B8"/>
    <w:rsid w:val="00C01193"/>
    <w:rsid w:val="00C0125A"/>
    <w:rsid w:val="00C0213F"/>
    <w:rsid w:val="00C02507"/>
    <w:rsid w:val="00C02552"/>
    <w:rsid w:val="00C02C9F"/>
    <w:rsid w:val="00C0306A"/>
    <w:rsid w:val="00C03AD2"/>
    <w:rsid w:val="00C0447A"/>
    <w:rsid w:val="00C045A6"/>
    <w:rsid w:val="00C0493C"/>
    <w:rsid w:val="00C04CCA"/>
    <w:rsid w:val="00C04F6A"/>
    <w:rsid w:val="00C056B8"/>
    <w:rsid w:val="00C05720"/>
    <w:rsid w:val="00C058E7"/>
    <w:rsid w:val="00C05A26"/>
    <w:rsid w:val="00C05A39"/>
    <w:rsid w:val="00C05E51"/>
    <w:rsid w:val="00C05ED1"/>
    <w:rsid w:val="00C06196"/>
    <w:rsid w:val="00C0696F"/>
    <w:rsid w:val="00C06E27"/>
    <w:rsid w:val="00C06EA1"/>
    <w:rsid w:val="00C07085"/>
    <w:rsid w:val="00C07B5B"/>
    <w:rsid w:val="00C10474"/>
    <w:rsid w:val="00C1050A"/>
    <w:rsid w:val="00C10B55"/>
    <w:rsid w:val="00C10F47"/>
    <w:rsid w:val="00C114B8"/>
    <w:rsid w:val="00C11D14"/>
    <w:rsid w:val="00C12A73"/>
    <w:rsid w:val="00C134BA"/>
    <w:rsid w:val="00C143C1"/>
    <w:rsid w:val="00C1486F"/>
    <w:rsid w:val="00C15562"/>
    <w:rsid w:val="00C15959"/>
    <w:rsid w:val="00C159F8"/>
    <w:rsid w:val="00C15A6A"/>
    <w:rsid w:val="00C17730"/>
    <w:rsid w:val="00C216E2"/>
    <w:rsid w:val="00C21962"/>
    <w:rsid w:val="00C22203"/>
    <w:rsid w:val="00C228EA"/>
    <w:rsid w:val="00C22A4B"/>
    <w:rsid w:val="00C22B8F"/>
    <w:rsid w:val="00C236C3"/>
    <w:rsid w:val="00C23913"/>
    <w:rsid w:val="00C239E9"/>
    <w:rsid w:val="00C23BC7"/>
    <w:rsid w:val="00C24335"/>
    <w:rsid w:val="00C24641"/>
    <w:rsid w:val="00C24903"/>
    <w:rsid w:val="00C24C84"/>
    <w:rsid w:val="00C250FD"/>
    <w:rsid w:val="00C25627"/>
    <w:rsid w:val="00C25E8B"/>
    <w:rsid w:val="00C26529"/>
    <w:rsid w:val="00C26579"/>
    <w:rsid w:val="00C269BA"/>
    <w:rsid w:val="00C26B46"/>
    <w:rsid w:val="00C27A7A"/>
    <w:rsid w:val="00C3137D"/>
    <w:rsid w:val="00C3190E"/>
    <w:rsid w:val="00C31948"/>
    <w:rsid w:val="00C31D0B"/>
    <w:rsid w:val="00C32E76"/>
    <w:rsid w:val="00C32FA6"/>
    <w:rsid w:val="00C33AEB"/>
    <w:rsid w:val="00C33E1B"/>
    <w:rsid w:val="00C3436C"/>
    <w:rsid w:val="00C3478A"/>
    <w:rsid w:val="00C34A9F"/>
    <w:rsid w:val="00C34EC0"/>
    <w:rsid w:val="00C3527A"/>
    <w:rsid w:val="00C352D4"/>
    <w:rsid w:val="00C35885"/>
    <w:rsid w:val="00C35A9F"/>
    <w:rsid w:val="00C360CF"/>
    <w:rsid w:val="00C361D1"/>
    <w:rsid w:val="00C3627F"/>
    <w:rsid w:val="00C36482"/>
    <w:rsid w:val="00C36528"/>
    <w:rsid w:val="00C3744B"/>
    <w:rsid w:val="00C40385"/>
    <w:rsid w:val="00C405FC"/>
    <w:rsid w:val="00C41638"/>
    <w:rsid w:val="00C41703"/>
    <w:rsid w:val="00C41C5D"/>
    <w:rsid w:val="00C425ED"/>
    <w:rsid w:val="00C42C17"/>
    <w:rsid w:val="00C42D26"/>
    <w:rsid w:val="00C43215"/>
    <w:rsid w:val="00C433B3"/>
    <w:rsid w:val="00C436B7"/>
    <w:rsid w:val="00C43745"/>
    <w:rsid w:val="00C43A48"/>
    <w:rsid w:val="00C43F9F"/>
    <w:rsid w:val="00C446D2"/>
    <w:rsid w:val="00C44D12"/>
    <w:rsid w:val="00C461D7"/>
    <w:rsid w:val="00C47C5C"/>
    <w:rsid w:val="00C47F99"/>
    <w:rsid w:val="00C508FB"/>
    <w:rsid w:val="00C51A2D"/>
    <w:rsid w:val="00C51AE3"/>
    <w:rsid w:val="00C523AF"/>
    <w:rsid w:val="00C523C3"/>
    <w:rsid w:val="00C5266C"/>
    <w:rsid w:val="00C55125"/>
    <w:rsid w:val="00C555E7"/>
    <w:rsid w:val="00C55B58"/>
    <w:rsid w:val="00C55F04"/>
    <w:rsid w:val="00C561AA"/>
    <w:rsid w:val="00C56704"/>
    <w:rsid w:val="00C573C1"/>
    <w:rsid w:val="00C57613"/>
    <w:rsid w:val="00C601A2"/>
    <w:rsid w:val="00C604CC"/>
    <w:rsid w:val="00C60709"/>
    <w:rsid w:val="00C609F7"/>
    <w:rsid w:val="00C61135"/>
    <w:rsid w:val="00C611ED"/>
    <w:rsid w:val="00C61267"/>
    <w:rsid w:val="00C613DE"/>
    <w:rsid w:val="00C618C3"/>
    <w:rsid w:val="00C61D64"/>
    <w:rsid w:val="00C62793"/>
    <w:rsid w:val="00C629ED"/>
    <w:rsid w:val="00C6310E"/>
    <w:rsid w:val="00C63A59"/>
    <w:rsid w:val="00C63C7E"/>
    <w:rsid w:val="00C63E42"/>
    <w:rsid w:val="00C6438D"/>
    <w:rsid w:val="00C64670"/>
    <w:rsid w:val="00C64704"/>
    <w:rsid w:val="00C6503C"/>
    <w:rsid w:val="00C6512E"/>
    <w:rsid w:val="00C65275"/>
    <w:rsid w:val="00C65AA5"/>
    <w:rsid w:val="00C65CEF"/>
    <w:rsid w:val="00C663C4"/>
    <w:rsid w:val="00C6686A"/>
    <w:rsid w:val="00C673CD"/>
    <w:rsid w:val="00C67DE3"/>
    <w:rsid w:val="00C70BAD"/>
    <w:rsid w:val="00C70CB5"/>
    <w:rsid w:val="00C720AE"/>
    <w:rsid w:val="00C72145"/>
    <w:rsid w:val="00C721C5"/>
    <w:rsid w:val="00C7249F"/>
    <w:rsid w:val="00C72A1E"/>
    <w:rsid w:val="00C72BA5"/>
    <w:rsid w:val="00C73500"/>
    <w:rsid w:val="00C7359D"/>
    <w:rsid w:val="00C73AB6"/>
    <w:rsid w:val="00C74107"/>
    <w:rsid w:val="00C74436"/>
    <w:rsid w:val="00C744E3"/>
    <w:rsid w:val="00C748BD"/>
    <w:rsid w:val="00C753A7"/>
    <w:rsid w:val="00C76550"/>
    <w:rsid w:val="00C76793"/>
    <w:rsid w:val="00C76823"/>
    <w:rsid w:val="00C80500"/>
    <w:rsid w:val="00C81129"/>
    <w:rsid w:val="00C816BE"/>
    <w:rsid w:val="00C81B9B"/>
    <w:rsid w:val="00C81E39"/>
    <w:rsid w:val="00C823BA"/>
    <w:rsid w:val="00C8296F"/>
    <w:rsid w:val="00C82D8A"/>
    <w:rsid w:val="00C82EB3"/>
    <w:rsid w:val="00C837FB"/>
    <w:rsid w:val="00C8382C"/>
    <w:rsid w:val="00C845A8"/>
    <w:rsid w:val="00C84736"/>
    <w:rsid w:val="00C84915"/>
    <w:rsid w:val="00C85F27"/>
    <w:rsid w:val="00C86AD4"/>
    <w:rsid w:val="00C870B9"/>
    <w:rsid w:val="00C8743E"/>
    <w:rsid w:val="00C87F6B"/>
    <w:rsid w:val="00C87FED"/>
    <w:rsid w:val="00C90149"/>
    <w:rsid w:val="00C905FC"/>
    <w:rsid w:val="00C9104B"/>
    <w:rsid w:val="00C9190D"/>
    <w:rsid w:val="00C92948"/>
    <w:rsid w:val="00C92BD8"/>
    <w:rsid w:val="00C92C31"/>
    <w:rsid w:val="00C9386C"/>
    <w:rsid w:val="00C939E3"/>
    <w:rsid w:val="00C93B3A"/>
    <w:rsid w:val="00C93BDA"/>
    <w:rsid w:val="00C944D0"/>
    <w:rsid w:val="00C94CA2"/>
    <w:rsid w:val="00C94CE5"/>
    <w:rsid w:val="00C95475"/>
    <w:rsid w:val="00C9571B"/>
    <w:rsid w:val="00C95D8D"/>
    <w:rsid w:val="00C9642C"/>
    <w:rsid w:val="00C96524"/>
    <w:rsid w:val="00C968FA"/>
    <w:rsid w:val="00C974B3"/>
    <w:rsid w:val="00C97503"/>
    <w:rsid w:val="00CA0620"/>
    <w:rsid w:val="00CA1023"/>
    <w:rsid w:val="00CA113E"/>
    <w:rsid w:val="00CA1489"/>
    <w:rsid w:val="00CA21E7"/>
    <w:rsid w:val="00CA2321"/>
    <w:rsid w:val="00CA24B0"/>
    <w:rsid w:val="00CA2805"/>
    <w:rsid w:val="00CA3619"/>
    <w:rsid w:val="00CA453F"/>
    <w:rsid w:val="00CA5174"/>
    <w:rsid w:val="00CA5D15"/>
    <w:rsid w:val="00CA5FD0"/>
    <w:rsid w:val="00CA6FB0"/>
    <w:rsid w:val="00CA70DB"/>
    <w:rsid w:val="00CA71F3"/>
    <w:rsid w:val="00CB0C5B"/>
    <w:rsid w:val="00CB14F2"/>
    <w:rsid w:val="00CB1863"/>
    <w:rsid w:val="00CB25C4"/>
    <w:rsid w:val="00CB388F"/>
    <w:rsid w:val="00CB3B92"/>
    <w:rsid w:val="00CB4D41"/>
    <w:rsid w:val="00CB4FC9"/>
    <w:rsid w:val="00CB5464"/>
    <w:rsid w:val="00CB550A"/>
    <w:rsid w:val="00CB584A"/>
    <w:rsid w:val="00CB5C7F"/>
    <w:rsid w:val="00CB6936"/>
    <w:rsid w:val="00CB6C63"/>
    <w:rsid w:val="00CB7021"/>
    <w:rsid w:val="00CB792A"/>
    <w:rsid w:val="00CC0B7D"/>
    <w:rsid w:val="00CC0D2C"/>
    <w:rsid w:val="00CC108E"/>
    <w:rsid w:val="00CC1B67"/>
    <w:rsid w:val="00CC1D62"/>
    <w:rsid w:val="00CC2B66"/>
    <w:rsid w:val="00CC34DF"/>
    <w:rsid w:val="00CC3844"/>
    <w:rsid w:val="00CC3A61"/>
    <w:rsid w:val="00CC3CFB"/>
    <w:rsid w:val="00CC4071"/>
    <w:rsid w:val="00CC43C8"/>
    <w:rsid w:val="00CC4589"/>
    <w:rsid w:val="00CC4940"/>
    <w:rsid w:val="00CC4C7D"/>
    <w:rsid w:val="00CC59AB"/>
    <w:rsid w:val="00CC5FAA"/>
    <w:rsid w:val="00CC7432"/>
    <w:rsid w:val="00CC751F"/>
    <w:rsid w:val="00CC79ED"/>
    <w:rsid w:val="00CC7D0A"/>
    <w:rsid w:val="00CD031E"/>
    <w:rsid w:val="00CD0557"/>
    <w:rsid w:val="00CD0803"/>
    <w:rsid w:val="00CD23EF"/>
    <w:rsid w:val="00CD2C71"/>
    <w:rsid w:val="00CD3233"/>
    <w:rsid w:val="00CD5570"/>
    <w:rsid w:val="00CD5F0A"/>
    <w:rsid w:val="00CD6010"/>
    <w:rsid w:val="00CD668D"/>
    <w:rsid w:val="00CD68E0"/>
    <w:rsid w:val="00CD697D"/>
    <w:rsid w:val="00CD6FA4"/>
    <w:rsid w:val="00CE059B"/>
    <w:rsid w:val="00CE221F"/>
    <w:rsid w:val="00CE274D"/>
    <w:rsid w:val="00CE279B"/>
    <w:rsid w:val="00CE2F34"/>
    <w:rsid w:val="00CE31E7"/>
    <w:rsid w:val="00CE3A20"/>
    <w:rsid w:val="00CE40F7"/>
    <w:rsid w:val="00CE4443"/>
    <w:rsid w:val="00CE4A4A"/>
    <w:rsid w:val="00CE4D8F"/>
    <w:rsid w:val="00CE4E08"/>
    <w:rsid w:val="00CE50CC"/>
    <w:rsid w:val="00CE50EA"/>
    <w:rsid w:val="00CE5472"/>
    <w:rsid w:val="00CE6252"/>
    <w:rsid w:val="00CE6397"/>
    <w:rsid w:val="00CE64DA"/>
    <w:rsid w:val="00CE68C6"/>
    <w:rsid w:val="00CE6C48"/>
    <w:rsid w:val="00CE7430"/>
    <w:rsid w:val="00CE757D"/>
    <w:rsid w:val="00CF046B"/>
    <w:rsid w:val="00CF0ADA"/>
    <w:rsid w:val="00CF0EBB"/>
    <w:rsid w:val="00CF1A99"/>
    <w:rsid w:val="00CF1AE6"/>
    <w:rsid w:val="00CF1F6B"/>
    <w:rsid w:val="00CF26AA"/>
    <w:rsid w:val="00CF26D9"/>
    <w:rsid w:val="00CF2C67"/>
    <w:rsid w:val="00CF2EDE"/>
    <w:rsid w:val="00CF35CD"/>
    <w:rsid w:val="00CF38C8"/>
    <w:rsid w:val="00CF3F4D"/>
    <w:rsid w:val="00CF4239"/>
    <w:rsid w:val="00CF4DB2"/>
    <w:rsid w:val="00CF52BD"/>
    <w:rsid w:val="00CF556A"/>
    <w:rsid w:val="00CF5B9F"/>
    <w:rsid w:val="00CF5FF8"/>
    <w:rsid w:val="00CF65C0"/>
    <w:rsid w:val="00CF6BB5"/>
    <w:rsid w:val="00CF7189"/>
    <w:rsid w:val="00CF718A"/>
    <w:rsid w:val="00D00068"/>
    <w:rsid w:val="00D00069"/>
    <w:rsid w:val="00D002A6"/>
    <w:rsid w:val="00D00501"/>
    <w:rsid w:val="00D007E2"/>
    <w:rsid w:val="00D00ECD"/>
    <w:rsid w:val="00D0105B"/>
    <w:rsid w:val="00D01CCB"/>
    <w:rsid w:val="00D026E5"/>
    <w:rsid w:val="00D02B1A"/>
    <w:rsid w:val="00D02B7F"/>
    <w:rsid w:val="00D031EE"/>
    <w:rsid w:val="00D03394"/>
    <w:rsid w:val="00D03410"/>
    <w:rsid w:val="00D04FCE"/>
    <w:rsid w:val="00D05255"/>
    <w:rsid w:val="00D053FD"/>
    <w:rsid w:val="00D0573E"/>
    <w:rsid w:val="00D05E08"/>
    <w:rsid w:val="00D06013"/>
    <w:rsid w:val="00D061DB"/>
    <w:rsid w:val="00D06741"/>
    <w:rsid w:val="00D06DC6"/>
    <w:rsid w:val="00D06F1C"/>
    <w:rsid w:val="00D070E1"/>
    <w:rsid w:val="00D07CBB"/>
    <w:rsid w:val="00D10472"/>
    <w:rsid w:val="00D11BE4"/>
    <w:rsid w:val="00D11C03"/>
    <w:rsid w:val="00D13C25"/>
    <w:rsid w:val="00D13E15"/>
    <w:rsid w:val="00D14A4E"/>
    <w:rsid w:val="00D15022"/>
    <w:rsid w:val="00D1520C"/>
    <w:rsid w:val="00D16D03"/>
    <w:rsid w:val="00D16EB8"/>
    <w:rsid w:val="00D17B59"/>
    <w:rsid w:val="00D17C76"/>
    <w:rsid w:val="00D17F23"/>
    <w:rsid w:val="00D2099B"/>
    <w:rsid w:val="00D20C28"/>
    <w:rsid w:val="00D20EB2"/>
    <w:rsid w:val="00D2143C"/>
    <w:rsid w:val="00D21E4A"/>
    <w:rsid w:val="00D2212B"/>
    <w:rsid w:val="00D22511"/>
    <w:rsid w:val="00D226EE"/>
    <w:rsid w:val="00D22AAB"/>
    <w:rsid w:val="00D2317F"/>
    <w:rsid w:val="00D23C73"/>
    <w:rsid w:val="00D23DEA"/>
    <w:rsid w:val="00D24A03"/>
    <w:rsid w:val="00D24FAD"/>
    <w:rsid w:val="00D24FD0"/>
    <w:rsid w:val="00D25050"/>
    <w:rsid w:val="00D262B7"/>
    <w:rsid w:val="00D26A47"/>
    <w:rsid w:val="00D26FAB"/>
    <w:rsid w:val="00D273CF"/>
    <w:rsid w:val="00D2782F"/>
    <w:rsid w:val="00D27B27"/>
    <w:rsid w:val="00D27EC3"/>
    <w:rsid w:val="00D31113"/>
    <w:rsid w:val="00D31D71"/>
    <w:rsid w:val="00D3233C"/>
    <w:rsid w:val="00D3379B"/>
    <w:rsid w:val="00D33BC0"/>
    <w:rsid w:val="00D33F28"/>
    <w:rsid w:val="00D34412"/>
    <w:rsid w:val="00D3444B"/>
    <w:rsid w:val="00D344DB"/>
    <w:rsid w:val="00D3611A"/>
    <w:rsid w:val="00D3706B"/>
    <w:rsid w:val="00D376A4"/>
    <w:rsid w:val="00D37E43"/>
    <w:rsid w:val="00D4046A"/>
    <w:rsid w:val="00D40833"/>
    <w:rsid w:val="00D41267"/>
    <w:rsid w:val="00D417F5"/>
    <w:rsid w:val="00D42053"/>
    <w:rsid w:val="00D42545"/>
    <w:rsid w:val="00D42BBE"/>
    <w:rsid w:val="00D432D5"/>
    <w:rsid w:val="00D43303"/>
    <w:rsid w:val="00D43771"/>
    <w:rsid w:val="00D43D03"/>
    <w:rsid w:val="00D43EF7"/>
    <w:rsid w:val="00D45979"/>
    <w:rsid w:val="00D461BD"/>
    <w:rsid w:val="00D464A1"/>
    <w:rsid w:val="00D46A6F"/>
    <w:rsid w:val="00D46E39"/>
    <w:rsid w:val="00D4705D"/>
    <w:rsid w:val="00D47650"/>
    <w:rsid w:val="00D47B4C"/>
    <w:rsid w:val="00D47E89"/>
    <w:rsid w:val="00D501B7"/>
    <w:rsid w:val="00D50406"/>
    <w:rsid w:val="00D50819"/>
    <w:rsid w:val="00D5090F"/>
    <w:rsid w:val="00D51473"/>
    <w:rsid w:val="00D514CD"/>
    <w:rsid w:val="00D51A15"/>
    <w:rsid w:val="00D51A5D"/>
    <w:rsid w:val="00D525F2"/>
    <w:rsid w:val="00D52719"/>
    <w:rsid w:val="00D528EA"/>
    <w:rsid w:val="00D5407C"/>
    <w:rsid w:val="00D551ED"/>
    <w:rsid w:val="00D5523E"/>
    <w:rsid w:val="00D56468"/>
    <w:rsid w:val="00D57057"/>
    <w:rsid w:val="00D57649"/>
    <w:rsid w:val="00D6038C"/>
    <w:rsid w:val="00D6060D"/>
    <w:rsid w:val="00D61046"/>
    <w:rsid w:val="00D614E1"/>
    <w:rsid w:val="00D61927"/>
    <w:rsid w:val="00D61AA1"/>
    <w:rsid w:val="00D61C63"/>
    <w:rsid w:val="00D62849"/>
    <w:rsid w:val="00D62A12"/>
    <w:rsid w:val="00D62DE1"/>
    <w:rsid w:val="00D64645"/>
    <w:rsid w:val="00D6513C"/>
    <w:rsid w:val="00D65641"/>
    <w:rsid w:val="00D658D9"/>
    <w:rsid w:val="00D66A93"/>
    <w:rsid w:val="00D66B39"/>
    <w:rsid w:val="00D677AB"/>
    <w:rsid w:val="00D70F30"/>
    <w:rsid w:val="00D71092"/>
    <w:rsid w:val="00D71384"/>
    <w:rsid w:val="00D716E7"/>
    <w:rsid w:val="00D71A76"/>
    <w:rsid w:val="00D71E73"/>
    <w:rsid w:val="00D71F3D"/>
    <w:rsid w:val="00D72488"/>
    <w:rsid w:val="00D728AF"/>
    <w:rsid w:val="00D72936"/>
    <w:rsid w:val="00D73350"/>
    <w:rsid w:val="00D735BD"/>
    <w:rsid w:val="00D73A97"/>
    <w:rsid w:val="00D74067"/>
    <w:rsid w:val="00D74316"/>
    <w:rsid w:val="00D74653"/>
    <w:rsid w:val="00D74ACB"/>
    <w:rsid w:val="00D74B20"/>
    <w:rsid w:val="00D74D97"/>
    <w:rsid w:val="00D750DD"/>
    <w:rsid w:val="00D7512C"/>
    <w:rsid w:val="00D75712"/>
    <w:rsid w:val="00D76472"/>
    <w:rsid w:val="00D76AAD"/>
    <w:rsid w:val="00D76E5C"/>
    <w:rsid w:val="00D76FF4"/>
    <w:rsid w:val="00D7706C"/>
    <w:rsid w:val="00D77111"/>
    <w:rsid w:val="00D77655"/>
    <w:rsid w:val="00D77BD9"/>
    <w:rsid w:val="00D77E1E"/>
    <w:rsid w:val="00D813A6"/>
    <w:rsid w:val="00D8198B"/>
    <w:rsid w:val="00D82658"/>
    <w:rsid w:val="00D8291A"/>
    <w:rsid w:val="00D83122"/>
    <w:rsid w:val="00D8348B"/>
    <w:rsid w:val="00D8423C"/>
    <w:rsid w:val="00D84407"/>
    <w:rsid w:val="00D84869"/>
    <w:rsid w:val="00D85775"/>
    <w:rsid w:val="00D85C44"/>
    <w:rsid w:val="00D86658"/>
    <w:rsid w:val="00D866BB"/>
    <w:rsid w:val="00D86C26"/>
    <w:rsid w:val="00D87A52"/>
    <w:rsid w:val="00D87E35"/>
    <w:rsid w:val="00D91B08"/>
    <w:rsid w:val="00D921C5"/>
    <w:rsid w:val="00D93291"/>
    <w:rsid w:val="00D93461"/>
    <w:rsid w:val="00D9410A"/>
    <w:rsid w:val="00D94838"/>
    <w:rsid w:val="00D94852"/>
    <w:rsid w:val="00D95113"/>
    <w:rsid w:val="00D95C2A"/>
    <w:rsid w:val="00D95EBD"/>
    <w:rsid w:val="00D96181"/>
    <w:rsid w:val="00D96313"/>
    <w:rsid w:val="00D968E1"/>
    <w:rsid w:val="00D96D35"/>
    <w:rsid w:val="00D96E81"/>
    <w:rsid w:val="00D97A7E"/>
    <w:rsid w:val="00DA056B"/>
    <w:rsid w:val="00DA0E36"/>
    <w:rsid w:val="00DA106A"/>
    <w:rsid w:val="00DA20B5"/>
    <w:rsid w:val="00DA2EC4"/>
    <w:rsid w:val="00DA342E"/>
    <w:rsid w:val="00DA3604"/>
    <w:rsid w:val="00DA3677"/>
    <w:rsid w:val="00DA3E6B"/>
    <w:rsid w:val="00DA4618"/>
    <w:rsid w:val="00DA46FD"/>
    <w:rsid w:val="00DA554C"/>
    <w:rsid w:val="00DA574F"/>
    <w:rsid w:val="00DA5AF9"/>
    <w:rsid w:val="00DA5EDB"/>
    <w:rsid w:val="00DA6A48"/>
    <w:rsid w:val="00DA752F"/>
    <w:rsid w:val="00DA761F"/>
    <w:rsid w:val="00DA7683"/>
    <w:rsid w:val="00DA7899"/>
    <w:rsid w:val="00DA7A4A"/>
    <w:rsid w:val="00DA7A4B"/>
    <w:rsid w:val="00DB12C3"/>
    <w:rsid w:val="00DB20FC"/>
    <w:rsid w:val="00DB2304"/>
    <w:rsid w:val="00DB246E"/>
    <w:rsid w:val="00DB2CE7"/>
    <w:rsid w:val="00DB3181"/>
    <w:rsid w:val="00DB48F8"/>
    <w:rsid w:val="00DB4B41"/>
    <w:rsid w:val="00DB53E4"/>
    <w:rsid w:val="00DB54C0"/>
    <w:rsid w:val="00DB54D5"/>
    <w:rsid w:val="00DB5A00"/>
    <w:rsid w:val="00DB7AF9"/>
    <w:rsid w:val="00DB7E97"/>
    <w:rsid w:val="00DC0250"/>
    <w:rsid w:val="00DC05BB"/>
    <w:rsid w:val="00DC05D3"/>
    <w:rsid w:val="00DC0BB0"/>
    <w:rsid w:val="00DC0BEA"/>
    <w:rsid w:val="00DC0D6D"/>
    <w:rsid w:val="00DC0DEF"/>
    <w:rsid w:val="00DC14EF"/>
    <w:rsid w:val="00DC1E7D"/>
    <w:rsid w:val="00DC20C9"/>
    <w:rsid w:val="00DC2361"/>
    <w:rsid w:val="00DC280F"/>
    <w:rsid w:val="00DC30CC"/>
    <w:rsid w:val="00DC3400"/>
    <w:rsid w:val="00DC3530"/>
    <w:rsid w:val="00DC364A"/>
    <w:rsid w:val="00DC394D"/>
    <w:rsid w:val="00DC4D9A"/>
    <w:rsid w:val="00DC50A6"/>
    <w:rsid w:val="00DC597F"/>
    <w:rsid w:val="00DC626F"/>
    <w:rsid w:val="00DC6456"/>
    <w:rsid w:val="00DC6F75"/>
    <w:rsid w:val="00DC7ED2"/>
    <w:rsid w:val="00DD0763"/>
    <w:rsid w:val="00DD0A85"/>
    <w:rsid w:val="00DD125E"/>
    <w:rsid w:val="00DD1665"/>
    <w:rsid w:val="00DD220F"/>
    <w:rsid w:val="00DD23D4"/>
    <w:rsid w:val="00DD2926"/>
    <w:rsid w:val="00DD420C"/>
    <w:rsid w:val="00DD42AB"/>
    <w:rsid w:val="00DD476E"/>
    <w:rsid w:val="00DD4FF0"/>
    <w:rsid w:val="00DD5618"/>
    <w:rsid w:val="00DD62F0"/>
    <w:rsid w:val="00DD6C03"/>
    <w:rsid w:val="00DD6C8F"/>
    <w:rsid w:val="00DE0C09"/>
    <w:rsid w:val="00DE0D4E"/>
    <w:rsid w:val="00DE1893"/>
    <w:rsid w:val="00DE1C26"/>
    <w:rsid w:val="00DE1D9D"/>
    <w:rsid w:val="00DE2F1C"/>
    <w:rsid w:val="00DE3A65"/>
    <w:rsid w:val="00DE4BFE"/>
    <w:rsid w:val="00DE4E98"/>
    <w:rsid w:val="00DE53AF"/>
    <w:rsid w:val="00DE5643"/>
    <w:rsid w:val="00DE5871"/>
    <w:rsid w:val="00DE5CEB"/>
    <w:rsid w:val="00DE6340"/>
    <w:rsid w:val="00DE6B21"/>
    <w:rsid w:val="00DE746A"/>
    <w:rsid w:val="00DE760E"/>
    <w:rsid w:val="00DE763B"/>
    <w:rsid w:val="00DE7D49"/>
    <w:rsid w:val="00DF02B3"/>
    <w:rsid w:val="00DF22A2"/>
    <w:rsid w:val="00DF2957"/>
    <w:rsid w:val="00DF2C27"/>
    <w:rsid w:val="00DF3053"/>
    <w:rsid w:val="00DF3DE4"/>
    <w:rsid w:val="00DF4434"/>
    <w:rsid w:val="00DF4C15"/>
    <w:rsid w:val="00DF5541"/>
    <w:rsid w:val="00DF5709"/>
    <w:rsid w:val="00DF5C60"/>
    <w:rsid w:val="00DF5CEB"/>
    <w:rsid w:val="00DF6502"/>
    <w:rsid w:val="00DF66E8"/>
    <w:rsid w:val="00DF6CFC"/>
    <w:rsid w:val="00DF71C9"/>
    <w:rsid w:val="00DF7CBD"/>
    <w:rsid w:val="00E002DC"/>
    <w:rsid w:val="00E00B4F"/>
    <w:rsid w:val="00E013EF"/>
    <w:rsid w:val="00E014AE"/>
    <w:rsid w:val="00E02EF2"/>
    <w:rsid w:val="00E03392"/>
    <w:rsid w:val="00E03CEB"/>
    <w:rsid w:val="00E03FEB"/>
    <w:rsid w:val="00E04E22"/>
    <w:rsid w:val="00E0519C"/>
    <w:rsid w:val="00E053EA"/>
    <w:rsid w:val="00E0550A"/>
    <w:rsid w:val="00E05BA4"/>
    <w:rsid w:val="00E05F80"/>
    <w:rsid w:val="00E05FC3"/>
    <w:rsid w:val="00E0621C"/>
    <w:rsid w:val="00E063B2"/>
    <w:rsid w:val="00E064E3"/>
    <w:rsid w:val="00E0701E"/>
    <w:rsid w:val="00E077A2"/>
    <w:rsid w:val="00E0783C"/>
    <w:rsid w:val="00E07EB3"/>
    <w:rsid w:val="00E10193"/>
    <w:rsid w:val="00E104D0"/>
    <w:rsid w:val="00E1069B"/>
    <w:rsid w:val="00E11622"/>
    <w:rsid w:val="00E123E4"/>
    <w:rsid w:val="00E130F8"/>
    <w:rsid w:val="00E13839"/>
    <w:rsid w:val="00E13BD3"/>
    <w:rsid w:val="00E148D9"/>
    <w:rsid w:val="00E14A77"/>
    <w:rsid w:val="00E14F21"/>
    <w:rsid w:val="00E15293"/>
    <w:rsid w:val="00E15A41"/>
    <w:rsid w:val="00E1608D"/>
    <w:rsid w:val="00E16485"/>
    <w:rsid w:val="00E16654"/>
    <w:rsid w:val="00E16FAD"/>
    <w:rsid w:val="00E170E0"/>
    <w:rsid w:val="00E17146"/>
    <w:rsid w:val="00E17934"/>
    <w:rsid w:val="00E17A84"/>
    <w:rsid w:val="00E202D0"/>
    <w:rsid w:val="00E20B1D"/>
    <w:rsid w:val="00E2131A"/>
    <w:rsid w:val="00E21909"/>
    <w:rsid w:val="00E21BAF"/>
    <w:rsid w:val="00E21E63"/>
    <w:rsid w:val="00E221B7"/>
    <w:rsid w:val="00E2271F"/>
    <w:rsid w:val="00E22A32"/>
    <w:rsid w:val="00E22E31"/>
    <w:rsid w:val="00E22F20"/>
    <w:rsid w:val="00E2314F"/>
    <w:rsid w:val="00E241A6"/>
    <w:rsid w:val="00E2451E"/>
    <w:rsid w:val="00E24697"/>
    <w:rsid w:val="00E247D4"/>
    <w:rsid w:val="00E2557B"/>
    <w:rsid w:val="00E25778"/>
    <w:rsid w:val="00E25AFB"/>
    <w:rsid w:val="00E263B3"/>
    <w:rsid w:val="00E26728"/>
    <w:rsid w:val="00E269C2"/>
    <w:rsid w:val="00E26CB9"/>
    <w:rsid w:val="00E279B6"/>
    <w:rsid w:val="00E305E9"/>
    <w:rsid w:val="00E306AE"/>
    <w:rsid w:val="00E306F1"/>
    <w:rsid w:val="00E306FC"/>
    <w:rsid w:val="00E30B00"/>
    <w:rsid w:val="00E30BD9"/>
    <w:rsid w:val="00E30C46"/>
    <w:rsid w:val="00E31CD7"/>
    <w:rsid w:val="00E3383B"/>
    <w:rsid w:val="00E3452D"/>
    <w:rsid w:val="00E3493A"/>
    <w:rsid w:val="00E34FB0"/>
    <w:rsid w:val="00E35237"/>
    <w:rsid w:val="00E356F8"/>
    <w:rsid w:val="00E35BAD"/>
    <w:rsid w:val="00E35DD4"/>
    <w:rsid w:val="00E3693D"/>
    <w:rsid w:val="00E374D8"/>
    <w:rsid w:val="00E37D07"/>
    <w:rsid w:val="00E40480"/>
    <w:rsid w:val="00E40489"/>
    <w:rsid w:val="00E41BFE"/>
    <w:rsid w:val="00E439D0"/>
    <w:rsid w:val="00E43B2E"/>
    <w:rsid w:val="00E43D57"/>
    <w:rsid w:val="00E4408D"/>
    <w:rsid w:val="00E44468"/>
    <w:rsid w:val="00E444C6"/>
    <w:rsid w:val="00E4484F"/>
    <w:rsid w:val="00E44A30"/>
    <w:rsid w:val="00E44AAF"/>
    <w:rsid w:val="00E454F1"/>
    <w:rsid w:val="00E45F16"/>
    <w:rsid w:val="00E46F56"/>
    <w:rsid w:val="00E4780A"/>
    <w:rsid w:val="00E47C78"/>
    <w:rsid w:val="00E50716"/>
    <w:rsid w:val="00E5075F"/>
    <w:rsid w:val="00E513AE"/>
    <w:rsid w:val="00E51DB3"/>
    <w:rsid w:val="00E52EC1"/>
    <w:rsid w:val="00E53339"/>
    <w:rsid w:val="00E53650"/>
    <w:rsid w:val="00E538D2"/>
    <w:rsid w:val="00E53D20"/>
    <w:rsid w:val="00E542D2"/>
    <w:rsid w:val="00E54B54"/>
    <w:rsid w:val="00E554CE"/>
    <w:rsid w:val="00E55E56"/>
    <w:rsid w:val="00E6097D"/>
    <w:rsid w:val="00E61472"/>
    <w:rsid w:val="00E61AE8"/>
    <w:rsid w:val="00E61BA7"/>
    <w:rsid w:val="00E6295E"/>
    <w:rsid w:val="00E62D7A"/>
    <w:rsid w:val="00E630F2"/>
    <w:rsid w:val="00E646E3"/>
    <w:rsid w:val="00E64B17"/>
    <w:rsid w:val="00E6509C"/>
    <w:rsid w:val="00E655D0"/>
    <w:rsid w:val="00E65A9A"/>
    <w:rsid w:val="00E6645F"/>
    <w:rsid w:val="00E665B5"/>
    <w:rsid w:val="00E672CC"/>
    <w:rsid w:val="00E679B5"/>
    <w:rsid w:val="00E67B0E"/>
    <w:rsid w:val="00E67B55"/>
    <w:rsid w:val="00E70247"/>
    <w:rsid w:val="00E70327"/>
    <w:rsid w:val="00E7058B"/>
    <w:rsid w:val="00E70CD3"/>
    <w:rsid w:val="00E73337"/>
    <w:rsid w:val="00E744B4"/>
    <w:rsid w:val="00E748F5"/>
    <w:rsid w:val="00E74E44"/>
    <w:rsid w:val="00E74F92"/>
    <w:rsid w:val="00E752EE"/>
    <w:rsid w:val="00E75413"/>
    <w:rsid w:val="00E75E7A"/>
    <w:rsid w:val="00E75F1F"/>
    <w:rsid w:val="00E76306"/>
    <w:rsid w:val="00E76B61"/>
    <w:rsid w:val="00E775B2"/>
    <w:rsid w:val="00E77C27"/>
    <w:rsid w:val="00E80673"/>
    <w:rsid w:val="00E80A43"/>
    <w:rsid w:val="00E815E2"/>
    <w:rsid w:val="00E8169B"/>
    <w:rsid w:val="00E818FB"/>
    <w:rsid w:val="00E82976"/>
    <w:rsid w:val="00E831BD"/>
    <w:rsid w:val="00E831D5"/>
    <w:rsid w:val="00E832EA"/>
    <w:rsid w:val="00E833B8"/>
    <w:rsid w:val="00E8446D"/>
    <w:rsid w:val="00E846FE"/>
    <w:rsid w:val="00E85BAA"/>
    <w:rsid w:val="00E85DC8"/>
    <w:rsid w:val="00E85E3E"/>
    <w:rsid w:val="00E85F0C"/>
    <w:rsid w:val="00E8639F"/>
    <w:rsid w:val="00E86929"/>
    <w:rsid w:val="00E86BF2"/>
    <w:rsid w:val="00E86E7F"/>
    <w:rsid w:val="00E86E9B"/>
    <w:rsid w:val="00E870A5"/>
    <w:rsid w:val="00E87508"/>
    <w:rsid w:val="00E87C18"/>
    <w:rsid w:val="00E87D48"/>
    <w:rsid w:val="00E90B63"/>
    <w:rsid w:val="00E91400"/>
    <w:rsid w:val="00E916CC"/>
    <w:rsid w:val="00E91E26"/>
    <w:rsid w:val="00E92828"/>
    <w:rsid w:val="00E928F1"/>
    <w:rsid w:val="00E9294A"/>
    <w:rsid w:val="00E92A1F"/>
    <w:rsid w:val="00E9402D"/>
    <w:rsid w:val="00E945A3"/>
    <w:rsid w:val="00E95949"/>
    <w:rsid w:val="00E95C0B"/>
    <w:rsid w:val="00E95CDA"/>
    <w:rsid w:val="00E960A8"/>
    <w:rsid w:val="00E973CC"/>
    <w:rsid w:val="00E979D9"/>
    <w:rsid w:val="00EA062C"/>
    <w:rsid w:val="00EA0F1D"/>
    <w:rsid w:val="00EA1D11"/>
    <w:rsid w:val="00EA1D30"/>
    <w:rsid w:val="00EA1F0A"/>
    <w:rsid w:val="00EA20BD"/>
    <w:rsid w:val="00EA2294"/>
    <w:rsid w:val="00EA289B"/>
    <w:rsid w:val="00EA330B"/>
    <w:rsid w:val="00EA35AB"/>
    <w:rsid w:val="00EA35C7"/>
    <w:rsid w:val="00EA3F9F"/>
    <w:rsid w:val="00EA4520"/>
    <w:rsid w:val="00EA4530"/>
    <w:rsid w:val="00EA4B4C"/>
    <w:rsid w:val="00EA4F51"/>
    <w:rsid w:val="00EA5113"/>
    <w:rsid w:val="00EA532B"/>
    <w:rsid w:val="00EA5366"/>
    <w:rsid w:val="00EA53E2"/>
    <w:rsid w:val="00EA5618"/>
    <w:rsid w:val="00EA5631"/>
    <w:rsid w:val="00EA5A72"/>
    <w:rsid w:val="00EA5C93"/>
    <w:rsid w:val="00EA5D74"/>
    <w:rsid w:val="00EA709C"/>
    <w:rsid w:val="00EA7796"/>
    <w:rsid w:val="00EB0477"/>
    <w:rsid w:val="00EB04BA"/>
    <w:rsid w:val="00EB0E58"/>
    <w:rsid w:val="00EB151C"/>
    <w:rsid w:val="00EB1703"/>
    <w:rsid w:val="00EB273D"/>
    <w:rsid w:val="00EB280A"/>
    <w:rsid w:val="00EB30D8"/>
    <w:rsid w:val="00EB3835"/>
    <w:rsid w:val="00EB3C4E"/>
    <w:rsid w:val="00EB3CEF"/>
    <w:rsid w:val="00EB4732"/>
    <w:rsid w:val="00EB4DD7"/>
    <w:rsid w:val="00EB540F"/>
    <w:rsid w:val="00EB5410"/>
    <w:rsid w:val="00EB56EB"/>
    <w:rsid w:val="00EB587B"/>
    <w:rsid w:val="00EB7235"/>
    <w:rsid w:val="00EC046D"/>
    <w:rsid w:val="00EC09EC"/>
    <w:rsid w:val="00EC0DB0"/>
    <w:rsid w:val="00EC1112"/>
    <w:rsid w:val="00EC16F2"/>
    <w:rsid w:val="00EC205B"/>
    <w:rsid w:val="00EC27F0"/>
    <w:rsid w:val="00EC2884"/>
    <w:rsid w:val="00EC2F15"/>
    <w:rsid w:val="00EC33EB"/>
    <w:rsid w:val="00EC382E"/>
    <w:rsid w:val="00EC3EBC"/>
    <w:rsid w:val="00EC5926"/>
    <w:rsid w:val="00EC5F33"/>
    <w:rsid w:val="00EC60C6"/>
    <w:rsid w:val="00EC65E0"/>
    <w:rsid w:val="00EC6A1D"/>
    <w:rsid w:val="00EC6E9C"/>
    <w:rsid w:val="00EC73C7"/>
    <w:rsid w:val="00EC7C13"/>
    <w:rsid w:val="00ED023F"/>
    <w:rsid w:val="00ED0789"/>
    <w:rsid w:val="00ED0D24"/>
    <w:rsid w:val="00ED12A5"/>
    <w:rsid w:val="00ED139A"/>
    <w:rsid w:val="00ED1BBD"/>
    <w:rsid w:val="00ED21DA"/>
    <w:rsid w:val="00ED373E"/>
    <w:rsid w:val="00ED3D9A"/>
    <w:rsid w:val="00ED4420"/>
    <w:rsid w:val="00ED4B3B"/>
    <w:rsid w:val="00ED538D"/>
    <w:rsid w:val="00ED5A77"/>
    <w:rsid w:val="00ED5AE6"/>
    <w:rsid w:val="00ED6566"/>
    <w:rsid w:val="00ED6A1C"/>
    <w:rsid w:val="00ED7171"/>
    <w:rsid w:val="00ED72C4"/>
    <w:rsid w:val="00ED735A"/>
    <w:rsid w:val="00ED7583"/>
    <w:rsid w:val="00ED77B5"/>
    <w:rsid w:val="00EE09B7"/>
    <w:rsid w:val="00EE0C87"/>
    <w:rsid w:val="00EE13E4"/>
    <w:rsid w:val="00EE15F8"/>
    <w:rsid w:val="00EE1DC3"/>
    <w:rsid w:val="00EE21E0"/>
    <w:rsid w:val="00EE236A"/>
    <w:rsid w:val="00EE2558"/>
    <w:rsid w:val="00EE258A"/>
    <w:rsid w:val="00EE3075"/>
    <w:rsid w:val="00EE36CF"/>
    <w:rsid w:val="00EE37D9"/>
    <w:rsid w:val="00EE3C05"/>
    <w:rsid w:val="00EE3E4A"/>
    <w:rsid w:val="00EE46CC"/>
    <w:rsid w:val="00EE4D03"/>
    <w:rsid w:val="00EE58BC"/>
    <w:rsid w:val="00EE6284"/>
    <w:rsid w:val="00EE6C8A"/>
    <w:rsid w:val="00EE6EFF"/>
    <w:rsid w:val="00EE7165"/>
    <w:rsid w:val="00EE74E0"/>
    <w:rsid w:val="00EE7C24"/>
    <w:rsid w:val="00EF15E4"/>
    <w:rsid w:val="00EF18CA"/>
    <w:rsid w:val="00EF24CE"/>
    <w:rsid w:val="00EF293A"/>
    <w:rsid w:val="00EF2FC1"/>
    <w:rsid w:val="00EF412A"/>
    <w:rsid w:val="00EF4169"/>
    <w:rsid w:val="00EF41A1"/>
    <w:rsid w:val="00EF5A87"/>
    <w:rsid w:val="00EF5C92"/>
    <w:rsid w:val="00EF605F"/>
    <w:rsid w:val="00EF623A"/>
    <w:rsid w:val="00EF64D2"/>
    <w:rsid w:val="00EF6F27"/>
    <w:rsid w:val="00EF7471"/>
    <w:rsid w:val="00EF74EF"/>
    <w:rsid w:val="00EF7F14"/>
    <w:rsid w:val="00F009CF"/>
    <w:rsid w:val="00F00B94"/>
    <w:rsid w:val="00F01BED"/>
    <w:rsid w:val="00F01CF9"/>
    <w:rsid w:val="00F0274D"/>
    <w:rsid w:val="00F027BD"/>
    <w:rsid w:val="00F02B00"/>
    <w:rsid w:val="00F02D4B"/>
    <w:rsid w:val="00F02E48"/>
    <w:rsid w:val="00F03061"/>
    <w:rsid w:val="00F031B5"/>
    <w:rsid w:val="00F034EE"/>
    <w:rsid w:val="00F03EED"/>
    <w:rsid w:val="00F0441C"/>
    <w:rsid w:val="00F044B1"/>
    <w:rsid w:val="00F05287"/>
    <w:rsid w:val="00F06A47"/>
    <w:rsid w:val="00F076DF"/>
    <w:rsid w:val="00F10715"/>
    <w:rsid w:val="00F10B20"/>
    <w:rsid w:val="00F1103F"/>
    <w:rsid w:val="00F119C8"/>
    <w:rsid w:val="00F12025"/>
    <w:rsid w:val="00F13C25"/>
    <w:rsid w:val="00F14072"/>
    <w:rsid w:val="00F14674"/>
    <w:rsid w:val="00F14703"/>
    <w:rsid w:val="00F15C8F"/>
    <w:rsid w:val="00F16093"/>
    <w:rsid w:val="00F164FD"/>
    <w:rsid w:val="00F16658"/>
    <w:rsid w:val="00F17D72"/>
    <w:rsid w:val="00F20630"/>
    <w:rsid w:val="00F20CA4"/>
    <w:rsid w:val="00F21019"/>
    <w:rsid w:val="00F21291"/>
    <w:rsid w:val="00F21353"/>
    <w:rsid w:val="00F22057"/>
    <w:rsid w:val="00F22C42"/>
    <w:rsid w:val="00F22CDA"/>
    <w:rsid w:val="00F22E40"/>
    <w:rsid w:val="00F23BAC"/>
    <w:rsid w:val="00F23BB9"/>
    <w:rsid w:val="00F23D67"/>
    <w:rsid w:val="00F24284"/>
    <w:rsid w:val="00F2470E"/>
    <w:rsid w:val="00F2501E"/>
    <w:rsid w:val="00F25079"/>
    <w:rsid w:val="00F257E4"/>
    <w:rsid w:val="00F263CB"/>
    <w:rsid w:val="00F274AB"/>
    <w:rsid w:val="00F274C0"/>
    <w:rsid w:val="00F312F3"/>
    <w:rsid w:val="00F316DE"/>
    <w:rsid w:val="00F31914"/>
    <w:rsid w:val="00F31AE3"/>
    <w:rsid w:val="00F3315E"/>
    <w:rsid w:val="00F33363"/>
    <w:rsid w:val="00F33EC3"/>
    <w:rsid w:val="00F3509F"/>
    <w:rsid w:val="00F35CE4"/>
    <w:rsid w:val="00F35F36"/>
    <w:rsid w:val="00F360E8"/>
    <w:rsid w:val="00F36AA3"/>
    <w:rsid w:val="00F375AC"/>
    <w:rsid w:val="00F378F4"/>
    <w:rsid w:val="00F403FC"/>
    <w:rsid w:val="00F40458"/>
    <w:rsid w:val="00F40A2F"/>
    <w:rsid w:val="00F40B59"/>
    <w:rsid w:val="00F415EB"/>
    <w:rsid w:val="00F41681"/>
    <w:rsid w:val="00F41B8B"/>
    <w:rsid w:val="00F41CBF"/>
    <w:rsid w:val="00F41D42"/>
    <w:rsid w:val="00F41E2B"/>
    <w:rsid w:val="00F420E1"/>
    <w:rsid w:val="00F4343A"/>
    <w:rsid w:val="00F437DB"/>
    <w:rsid w:val="00F43F3D"/>
    <w:rsid w:val="00F44620"/>
    <w:rsid w:val="00F44687"/>
    <w:rsid w:val="00F448A7"/>
    <w:rsid w:val="00F44B68"/>
    <w:rsid w:val="00F44C66"/>
    <w:rsid w:val="00F45221"/>
    <w:rsid w:val="00F46A7B"/>
    <w:rsid w:val="00F46C40"/>
    <w:rsid w:val="00F46D71"/>
    <w:rsid w:val="00F46FC3"/>
    <w:rsid w:val="00F4718D"/>
    <w:rsid w:val="00F472AA"/>
    <w:rsid w:val="00F47305"/>
    <w:rsid w:val="00F47C25"/>
    <w:rsid w:val="00F47CA2"/>
    <w:rsid w:val="00F47CE9"/>
    <w:rsid w:val="00F51090"/>
    <w:rsid w:val="00F51277"/>
    <w:rsid w:val="00F5136B"/>
    <w:rsid w:val="00F5140D"/>
    <w:rsid w:val="00F51661"/>
    <w:rsid w:val="00F5199C"/>
    <w:rsid w:val="00F5242D"/>
    <w:rsid w:val="00F52439"/>
    <w:rsid w:val="00F52FA8"/>
    <w:rsid w:val="00F53305"/>
    <w:rsid w:val="00F556B9"/>
    <w:rsid w:val="00F55774"/>
    <w:rsid w:val="00F55871"/>
    <w:rsid w:val="00F55C27"/>
    <w:rsid w:val="00F55C58"/>
    <w:rsid w:val="00F562B1"/>
    <w:rsid w:val="00F56C46"/>
    <w:rsid w:val="00F56DC4"/>
    <w:rsid w:val="00F56FCC"/>
    <w:rsid w:val="00F576CB"/>
    <w:rsid w:val="00F578BD"/>
    <w:rsid w:val="00F57CB6"/>
    <w:rsid w:val="00F57F11"/>
    <w:rsid w:val="00F61794"/>
    <w:rsid w:val="00F61A2F"/>
    <w:rsid w:val="00F622DA"/>
    <w:rsid w:val="00F622EA"/>
    <w:rsid w:val="00F62D1F"/>
    <w:rsid w:val="00F650EE"/>
    <w:rsid w:val="00F654B5"/>
    <w:rsid w:val="00F65C8D"/>
    <w:rsid w:val="00F6675C"/>
    <w:rsid w:val="00F66D62"/>
    <w:rsid w:val="00F674C7"/>
    <w:rsid w:val="00F67604"/>
    <w:rsid w:val="00F67CB6"/>
    <w:rsid w:val="00F705BC"/>
    <w:rsid w:val="00F7087A"/>
    <w:rsid w:val="00F70B43"/>
    <w:rsid w:val="00F70F53"/>
    <w:rsid w:val="00F712F4"/>
    <w:rsid w:val="00F715AB"/>
    <w:rsid w:val="00F7191D"/>
    <w:rsid w:val="00F729C3"/>
    <w:rsid w:val="00F73A22"/>
    <w:rsid w:val="00F73EC1"/>
    <w:rsid w:val="00F741D8"/>
    <w:rsid w:val="00F74A1A"/>
    <w:rsid w:val="00F74ADE"/>
    <w:rsid w:val="00F74D75"/>
    <w:rsid w:val="00F74F90"/>
    <w:rsid w:val="00F7699E"/>
    <w:rsid w:val="00F77243"/>
    <w:rsid w:val="00F775D7"/>
    <w:rsid w:val="00F80625"/>
    <w:rsid w:val="00F80740"/>
    <w:rsid w:val="00F820CF"/>
    <w:rsid w:val="00F820DB"/>
    <w:rsid w:val="00F8247D"/>
    <w:rsid w:val="00F82567"/>
    <w:rsid w:val="00F8275B"/>
    <w:rsid w:val="00F82867"/>
    <w:rsid w:val="00F82C04"/>
    <w:rsid w:val="00F8315A"/>
    <w:rsid w:val="00F833E7"/>
    <w:rsid w:val="00F83B8D"/>
    <w:rsid w:val="00F83C44"/>
    <w:rsid w:val="00F83F7B"/>
    <w:rsid w:val="00F851FB"/>
    <w:rsid w:val="00F85635"/>
    <w:rsid w:val="00F85779"/>
    <w:rsid w:val="00F85BB9"/>
    <w:rsid w:val="00F85DE1"/>
    <w:rsid w:val="00F85FB8"/>
    <w:rsid w:val="00F8628A"/>
    <w:rsid w:val="00F86CA7"/>
    <w:rsid w:val="00F879E1"/>
    <w:rsid w:val="00F90AA5"/>
    <w:rsid w:val="00F90F5E"/>
    <w:rsid w:val="00F917C7"/>
    <w:rsid w:val="00F92752"/>
    <w:rsid w:val="00F92818"/>
    <w:rsid w:val="00F92E6D"/>
    <w:rsid w:val="00F9303F"/>
    <w:rsid w:val="00F930CC"/>
    <w:rsid w:val="00F9360E"/>
    <w:rsid w:val="00F94314"/>
    <w:rsid w:val="00F944D2"/>
    <w:rsid w:val="00F94565"/>
    <w:rsid w:val="00F9463D"/>
    <w:rsid w:val="00F9494A"/>
    <w:rsid w:val="00F94F23"/>
    <w:rsid w:val="00F95133"/>
    <w:rsid w:val="00F96211"/>
    <w:rsid w:val="00F9636B"/>
    <w:rsid w:val="00F9639E"/>
    <w:rsid w:val="00F97364"/>
    <w:rsid w:val="00F978E9"/>
    <w:rsid w:val="00FA0208"/>
    <w:rsid w:val="00FA1383"/>
    <w:rsid w:val="00FA17C8"/>
    <w:rsid w:val="00FA1E02"/>
    <w:rsid w:val="00FA25DC"/>
    <w:rsid w:val="00FA2681"/>
    <w:rsid w:val="00FA3377"/>
    <w:rsid w:val="00FA3F3A"/>
    <w:rsid w:val="00FA42AE"/>
    <w:rsid w:val="00FA46CD"/>
    <w:rsid w:val="00FA4715"/>
    <w:rsid w:val="00FA5B83"/>
    <w:rsid w:val="00FA5D13"/>
    <w:rsid w:val="00FA6465"/>
    <w:rsid w:val="00FA6484"/>
    <w:rsid w:val="00FA6E92"/>
    <w:rsid w:val="00FA6EC0"/>
    <w:rsid w:val="00FA7EA7"/>
    <w:rsid w:val="00FB04C8"/>
    <w:rsid w:val="00FB0953"/>
    <w:rsid w:val="00FB0ADA"/>
    <w:rsid w:val="00FB0FF0"/>
    <w:rsid w:val="00FB1103"/>
    <w:rsid w:val="00FB13A0"/>
    <w:rsid w:val="00FB1702"/>
    <w:rsid w:val="00FB1958"/>
    <w:rsid w:val="00FB1BE5"/>
    <w:rsid w:val="00FB1D04"/>
    <w:rsid w:val="00FB21DA"/>
    <w:rsid w:val="00FB23A3"/>
    <w:rsid w:val="00FB268D"/>
    <w:rsid w:val="00FB27B8"/>
    <w:rsid w:val="00FB28DD"/>
    <w:rsid w:val="00FB2C67"/>
    <w:rsid w:val="00FB2DBA"/>
    <w:rsid w:val="00FB31F9"/>
    <w:rsid w:val="00FB335C"/>
    <w:rsid w:val="00FB3A5F"/>
    <w:rsid w:val="00FB3BE3"/>
    <w:rsid w:val="00FB3F30"/>
    <w:rsid w:val="00FB45C3"/>
    <w:rsid w:val="00FB4914"/>
    <w:rsid w:val="00FB5477"/>
    <w:rsid w:val="00FB6241"/>
    <w:rsid w:val="00FB6336"/>
    <w:rsid w:val="00FB6621"/>
    <w:rsid w:val="00FB6BA5"/>
    <w:rsid w:val="00FB7EA9"/>
    <w:rsid w:val="00FC0249"/>
    <w:rsid w:val="00FC09FA"/>
    <w:rsid w:val="00FC0A41"/>
    <w:rsid w:val="00FC0C41"/>
    <w:rsid w:val="00FC0FFB"/>
    <w:rsid w:val="00FC22C8"/>
    <w:rsid w:val="00FC246E"/>
    <w:rsid w:val="00FC258B"/>
    <w:rsid w:val="00FC2919"/>
    <w:rsid w:val="00FC2A22"/>
    <w:rsid w:val="00FC2E0B"/>
    <w:rsid w:val="00FC37C0"/>
    <w:rsid w:val="00FC3B4C"/>
    <w:rsid w:val="00FC3BE0"/>
    <w:rsid w:val="00FC3C82"/>
    <w:rsid w:val="00FC3CE5"/>
    <w:rsid w:val="00FC486E"/>
    <w:rsid w:val="00FC49DC"/>
    <w:rsid w:val="00FC51E6"/>
    <w:rsid w:val="00FC53BD"/>
    <w:rsid w:val="00FC5498"/>
    <w:rsid w:val="00FC581E"/>
    <w:rsid w:val="00FC616C"/>
    <w:rsid w:val="00FC651E"/>
    <w:rsid w:val="00FC7308"/>
    <w:rsid w:val="00FD0F33"/>
    <w:rsid w:val="00FD2D52"/>
    <w:rsid w:val="00FD3465"/>
    <w:rsid w:val="00FD3514"/>
    <w:rsid w:val="00FD3936"/>
    <w:rsid w:val="00FD3A69"/>
    <w:rsid w:val="00FD3B98"/>
    <w:rsid w:val="00FD4302"/>
    <w:rsid w:val="00FD49B6"/>
    <w:rsid w:val="00FD5384"/>
    <w:rsid w:val="00FD6519"/>
    <w:rsid w:val="00FD661A"/>
    <w:rsid w:val="00FD66BF"/>
    <w:rsid w:val="00FD6847"/>
    <w:rsid w:val="00FD6898"/>
    <w:rsid w:val="00FD6D34"/>
    <w:rsid w:val="00FD6F38"/>
    <w:rsid w:val="00FD7498"/>
    <w:rsid w:val="00FE0063"/>
    <w:rsid w:val="00FE00D2"/>
    <w:rsid w:val="00FE09D3"/>
    <w:rsid w:val="00FE0F68"/>
    <w:rsid w:val="00FE10A8"/>
    <w:rsid w:val="00FE13AE"/>
    <w:rsid w:val="00FE171C"/>
    <w:rsid w:val="00FE17E6"/>
    <w:rsid w:val="00FE1CCB"/>
    <w:rsid w:val="00FE1EE2"/>
    <w:rsid w:val="00FE2191"/>
    <w:rsid w:val="00FE2481"/>
    <w:rsid w:val="00FE2683"/>
    <w:rsid w:val="00FE27B2"/>
    <w:rsid w:val="00FE2831"/>
    <w:rsid w:val="00FE2937"/>
    <w:rsid w:val="00FE2E7E"/>
    <w:rsid w:val="00FE2F89"/>
    <w:rsid w:val="00FE312F"/>
    <w:rsid w:val="00FE4132"/>
    <w:rsid w:val="00FE424B"/>
    <w:rsid w:val="00FE42AF"/>
    <w:rsid w:val="00FE45B2"/>
    <w:rsid w:val="00FE52BC"/>
    <w:rsid w:val="00FE5B23"/>
    <w:rsid w:val="00FE5C3E"/>
    <w:rsid w:val="00FE654F"/>
    <w:rsid w:val="00FE6C7B"/>
    <w:rsid w:val="00FE7182"/>
    <w:rsid w:val="00FE71CC"/>
    <w:rsid w:val="00FE7AB0"/>
    <w:rsid w:val="00FE7B49"/>
    <w:rsid w:val="00FE7E53"/>
    <w:rsid w:val="00FF07A8"/>
    <w:rsid w:val="00FF0AC3"/>
    <w:rsid w:val="00FF10BA"/>
    <w:rsid w:val="00FF188E"/>
    <w:rsid w:val="00FF222E"/>
    <w:rsid w:val="00FF22D8"/>
    <w:rsid w:val="00FF2656"/>
    <w:rsid w:val="00FF3041"/>
    <w:rsid w:val="00FF32ED"/>
    <w:rsid w:val="00FF3542"/>
    <w:rsid w:val="00FF4379"/>
    <w:rsid w:val="00FF45D3"/>
    <w:rsid w:val="00FF4BFB"/>
    <w:rsid w:val="00FF4DE7"/>
    <w:rsid w:val="00FF5397"/>
    <w:rsid w:val="00FF5588"/>
    <w:rsid w:val="00FF5A19"/>
    <w:rsid w:val="00FF6429"/>
    <w:rsid w:val="00FF64BF"/>
    <w:rsid w:val="00FF77A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44350-CD47-4190-BEC0-10FCD74F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15F8"/>
    <w:rPr>
      <w:sz w:val="24"/>
      <w:szCs w:val="24"/>
    </w:rPr>
  </w:style>
  <w:style w:type="paragraph" w:styleId="Cmsor6">
    <w:name w:val="heading 6"/>
    <w:basedOn w:val="Norml"/>
    <w:link w:val="Cmsor6Char"/>
    <w:qFormat/>
    <w:rsid w:val="00EE15F8"/>
    <w:pPr>
      <w:spacing w:before="100" w:beforeAutospacing="1" w:after="100" w:afterAutospacing="1"/>
      <w:outlineLvl w:val="5"/>
    </w:pPr>
    <w:rPr>
      <w:rFonts w:ascii="Arial" w:eastAsia="Arial Unicode MS" w:hAnsi="Arial" w:cs="Arial"/>
      <w:color w:val="000066"/>
      <w:sz w:val="15"/>
      <w:szCs w:val="15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535E6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35E65"/>
    <w:pPr>
      <w:tabs>
        <w:tab w:val="center" w:pos="4536"/>
        <w:tab w:val="right" w:pos="9072"/>
      </w:tabs>
    </w:pPr>
  </w:style>
  <w:style w:type="character" w:customStyle="1" w:styleId="Cmsor6Char">
    <w:name w:val="Címsor 6 Char"/>
    <w:link w:val="Cmsor6"/>
    <w:rsid w:val="00EE15F8"/>
    <w:rPr>
      <w:rFonts w:ascii="Arial" w:eastAsia="Arial Unicode MS" w:hAnsi="Arial" w:cs="Arial"/>
      <w:color w:val="000066"/>
      <w:sz w:val="15"/>
      <w:szCs w:val="15"/>
      <w:lang w:val="hu-HU" w:eastAsia="hu-HU" w:bidi="ar-SA"/>
    </w:rPr>
  </w:style>
  <w:style w:type="character" w:styleId="Hiperhivatkozs">
    <w:name w:val="Hyperlink"/>
    <w:rsid w:val="00EE1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8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bestyen.gabriella@kezenfogva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LAPITVANYI_MUKODES\Public_Relation\Sablonok\Fej_Magya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9BBDB-80A6-4D73-9B24-AA5C1994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Fej_Magyar.dot</Template>
  <TotalTime>1</TotalTime>
  <Pages>1</Pages>
  <Words>130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KézenFogva Alapítvány</Company>
  <LinksUpToDate>false</LinksUpToDate>
  <CharactersWithSpaces>1026</CharactersWithSpaces>
  <SharedDoc>false</SharedDoc>
  <HLinks>
    <vt:vector size="6" baseType="variant">
      <vt:variant>
        <vt:i4>4915239</vt:i4>
      </vt:variant>
      <vt:variant>
        <vt:i4>0</vt:i4>
      </vt:variant>
      <vt:variant>
        <vt:i4>0</vt:i4>
      </vt:variant>
      <vt:variant>
        <vt:i4>5</vt:i4>
      </vt:variant>
      <vt:variant>
        <vt:lpwstr>mailto:sebestyen.gabriella@kezenfogva.hu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sebestyen.gabriella</dc:creator>
  <cp:keywords/>
  <cp:lastModifiedBy>K. Papp Lehel</cp:lastModifiedBy>
  <cp:revision>2</cp:revision>
  <cp:lastPrinted>2011-02-22T14:43:00Z</cp:lastPrinted>
  <dcterms:created xsi:type="dcterms:W3CDTF">2017-10-03T12:13:00Z</dcterms:created>
  <dcterms:modified xsi:type="dcterms:W3CDTF">2017-10-03T12:13:00Z</dcterms:modified>
</cp:coreProperties>
</file>